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1BD0" w:rsidRDefault="001C6124"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4143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-628650</wp:posOffset>
                </wp:positionV>
                <wp:extent cx="7030085" cy="1524000"/>
                <wp:effectExtent l="19050" t="19050" r="18415" b="19050"/>
                <wp:wrapNone/>
                <wp:docPr id="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30085" cy="1524000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rgbClr val="0066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31BD0" w:rsidRDefault="003C3866">
                            <w:pPr>
                              <w:widowControl w:val="0"/>
                              <w:spacing w:line="280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831BD0" w:rsidRDefault="003C3866">
                            <w:pPr>
                              <w:widowControl w:val="0"/>
                              <w:spacing w:line="280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831BD0" w:rsidRDefault="003C3866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14:ligatures w14:val="none"/>
                              </w:rPr>
                              <w:tab/>
                            </w:r>
                          </w:p>
                          <w:p w:rsidR="00831BD0" w:rsidRDefault="003C3866">
                            <w:pPr>
                              <w:widowControl w:val="0"/>
                              <w:spacing w:line="280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831BD0" w:rsidRDefault="003C3866">
                            <w:pPr>
                              <w:widowControl w:val="0"/>
                              <w:spacing w:line="280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831BD0" w:rsidRDefault="003C3866">
                            <w:pPr>
                              <w:widowControl w:val="0"/>
                              <w:spacing w:line="280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831BD0" w:rsidRDefault="003C3866">
                            <w:pPr>
                              <w:widowControl w:val="0"/>
                              <w:spacing w:line="280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831BD0" w:rsidRDefault="003C3866">
                            <w:pPr>
                              <w:widowControl w:val="0"/>
                              <w:spacing w:line="280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831BD0" w:rsidRDefault="003C3866">
                            <w:pPr>
                              <w:widowControl w:val="0"/>
                              <w:spacing w:line="280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831BD0" w:rsidRDefault="003C3866">
                            <w:pPr>
                              <w:widowControl w:val="0"/>
                              <w:spacing w:line="280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45pt;margin-top:-49.5pt;width:553.55pt;height:120pt;z-index:251654143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" filled="f" fillcolor="#5b9bd5" strokecolor="#060" strokeweight="2.5pt">
                <v:shadow color="black [0]"/>
                <v:textbox inset="2.88pt,2.88pt,2.88pt,2.88pt">
                  <w:txbxContent>
                    <w:p w:rsidR="00831BD0" w:rsidRDefault="003C3866">
                      <w:pPr>
                        <w:widowControl w:val="0"/>
                        <w:spacing w:line="280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831BD0" w:rsidRDefault="003C3866">
                      <w:pPr>
                        <w:widowControl w:val="0"/>
                        <w:spacing w:line="280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831BD0" w:rsidRDefault="003C3866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ab/>
                      </w:r>
                      <w:r>
                        <w:rPr>
                          <w14:ligatures w14:val="none"/>
                        </w:rPr>
                        <w:tab/>
                      </w:r>
                      <w:r>
                        <w:rPr>
                          <w14:ligatures w14:val="none"/>
                        </w:rPr>
                        <w:tab/>
                      </w:r>
                      <w:r>
                        <w:rPr>
                          <w14:ligatures w14:val="none"/>
                        </w:rPr>
                        <w:tab/>
                      </w:r>
                      <w:r>
                        <w:rPr>
                          <w14:ligatures w14:val="none"/>
                        </w:rPr>
                        <w:tab/>
                      </w:r>
                    </w:p>
                    <w:p w:rsidR="00831BD0" w:rsidRDefault="003C3866">
                      <w:pPr>
                        <w:widowControl w:val="0"/>
                        <w:spacing w:line="280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831BD0" w:rsidRDefault="003C3866">
                      <w:pPr>
                        <w:widowControl w:val="0"/>
                        <w:spacing w:line="280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831BD0" w:rsidRDefault="003C3866">
                      <w:pPr>
                        <w:widowControl w:val="0"/>
                        <w:spacing w:line="280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831BD0" w:rsidRDefault="003C3866">
                      <w:pPr>
                        <w:widowControl w:val="0"/>
                        <w:spacing w:line="280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831BD0" w:rsidRDefault="003C3866">
                      <w:pPr>
                        <w:widowControl w:val="0"/>
                        <w:spacing w:line="280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831BD0" w:rsidRDefault="003C3866">
                      <w:pPr>
                        <w:widowControl w:val="0"/>
                        <w:spacing w:line="280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831BD0" w:rsidRDefault="003C3866">
                      <w:pPr>
                        <w:widowControl w:val="0"/>
                        <w:spacing w:line="280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</w:txbxContent>
                </v:textbox>
              </v:rect>
            </w:pict>
          </mc:Fallback>
        </mc:AlternateContent>
      </w:r>
      <w:r w:rsidR="003B59CE"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5423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-571500</wp:posOffset>
                </wp:positionV>
                <wp:extent cx="6842760" cy="1504950"/>
                <wp:effectExtent l="0" t="0" r="0" b="0"/>
                <wp:wrapNone/>
                <wp:docPr id="1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2760" cy="1504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1BD0" w:rsidRDefault="003C3866">
                            <w:pPr>
                              <w:pStyle w:val="Title"/>
                              <w:widowControl w:val="0"/>
                              <w:jc w:val="right"/>
                              <w:rPr>
                                <w:rFonts w:ascii="Comic Sans MS" w:hAnsi="Comic Sans MS"/>
                                <w:b/>
                                <w:bCs/>
                                <w:color w:val="006600"/>
                                <w:sz w:val="40"/>
                                <w:szCs w:val="44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6600"/>
                                <w:sz w:val="40"/>
                                <w:szCs w:val="44"/>
                                <w14:ligatures w14:val="none"/>
                              </w:rPr>
                              <w:t>ST. PATRICK’S PRIMARY SCHOOL</w:t>
                            </w:r>
                          </w:p>
                          <w:p w:rsidR="00831BD0" w:rsidRPr="001C6124" w:rsidRDefault="003C3866">
                            <w:pPr>
                              <w:widowControl w:val="0"/>
                              <w:spacing w:after="0"/>
                              <w:ind w:left="4320"/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  <w14:ligatures w14:val="none"/>
                              </w:rPr>
                              <w:t xml:space="preserve">    </w:t>
                            </w:r>
                            <w:r w:rsidRPr="001C6124"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>12 Ballymacbredan Road, Magheralin, Craigavon. BT67 OQU</w:t>
                            </w:r>
                          </w:p>
                          <w:p w:rsidR="00831BD0" w:rsidRPr="001C6124" w:rsidRDefault="003C3866">
                            <w:pPr>
                              <w:widowControl w:val="0"/>
                              <w:spacing w:after="0"/>
                              <w:jc w:val="right"/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</w:pPr>
                            <w:r w:rsidRPr="001C6124"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>Tel no – 028 3834 1400    Fax no – 028 3834 7376</w:t>
                            </w:r>
                          </w:p>
                          <w:p w:rsidR="00831BD0" w:rsidRPr="001C6124" w:rsidRDefault="003C3866">
                            <w:pPr>
                              <w:widowControl w:val="0"/>
                              <w:spacing w:after="0"/>
                              <w:jc w:val="right"/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</w:pPr>
                            <w:r w:rsidRPr="001C6124"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>Email: info@stpatricks.magheralin.ni.sch.uk</w:t>
                            </w:r>
                          </w:p>
                          <w:p w:rsidR="00831BD0" w:rsidRPr="001C6124" w:rsidRDefault="003C3866">
                            <w:pPr>
                              <w:widowControl w:val="0"/>
                              <w:spacing w:after="0"/>
                              <w:jc w:val="right"/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</w:pPr>
                            <w:r w:rsidRPr="001C6124"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>Principal: Mrs. M. McGrath. BA(QTS), PQHSH, DipPD.</w:t>
                            </w:r>
                          </w:p>
                          <w:p w:rsidR="00831BD0" w:rsidRDefault="003C3866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3366"/>
                                <w:sz w:val="22"/>
                                <w:szCs w:val="24"/>
                                <w14:ligatures w14:val="none"/>
                              </w:rPr>
                              <w:t>‘</w:t>
                            </w:r>
                            <w:r w:rsidRPr="001C6124">
                              <w:rPr>
                                <w:rFonts w:ascii="Comic Sans MS" w:hAnsi="Comic Sans MS"/>
                                <w:b/>
                                <w:bCs/>
                                <w:color w:val="003366"/>
                                <w:sz w:val="18"/>
                                <w:szCs w:val="18"/>
                                <w14:ligatures w14:val="none"/>
                              </w:rPr>
                              <w:t>Together we learn, together we grow, developing our future, wherever we go!</w:t>
                            </w:r>
                            <w:r w:rsidRPr="001C6124"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>’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margin-left:-45pt;margin-top:-45pt;width:538.8pt;height:118.5pt;z-index:251655423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" filled="f" fillcolor="#5b9bd5" stroked="f" strokecolor="black [0]" strokeweight="2pt">
                <v:textbox inset="2.88pt,2.88pt,2.88pt,2.88pt">
                  <w:txbxContent>
                    <w:p w:rsidR="00831BD0" w:rsidRDefault="003C3866">
                      <w:pPr>
                        <w:pStyle w:val="Title"/>
                        <w:widowControl w:val="0"/>
                        <w:jc w:val="right"/>
                        <w:rPr>
                          <w:rFonts w:ascii="Comic Sans MS" w:hAnsi="Comic Sans MS"/>
                          <w:b/>
                          <w:bCs/>
                          <w:color w:val="006600"/>
                          <w:sz w:val="40"/>
                          <w:szCs w:val="44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006600"/>
                          <w:sz w:val="40"/>
                          <w:szCs w:val="44"/>
                          <w14:ligatures w14:val="none"/>
                        </w:rPr>
                        <w:t>ST. PATRICK’S PRIMARY SCHOOL</w:t>
                      </w:r>
                    </w:p>
                    <w:p w:rsidR="00831BD0" w:rsidRPr="001C6124" w:rsidRDefault="003C3866">
                      <w:pPr>
                        <w:widowControl w:val="0"/>
                        <w:spacing w:after="0"/>
                        <w:ind w:left="4320"/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Cs w:val="22"/>
                          <w14:ligatures w14:val="none"/>
                        </w:rPr>
                        <w:t xml:space="preserve">    </w:t>
                      </w:r>
                      <w:r w:rsidRPr="001C6124"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>12 Ballymacbredan Road, Magheralin, Craigavon. BT67 OQU</w:t>
                      </w:r>
                    </w:p>
                    <w:p w:rsidR="00831BD0" w:rsidRPr="001C6124" w:rsidRDefault="003C3866">
                      <w:pPr>
                        <w:widowControl w:val="0"/>
                        <w:spacing w:after="0"/>
                        <w:jc w:val="right"/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14:ligatures w14:val="none"/>
                        </w:rPr>
                      </w:pPr>
                      <w:r w:rsidRPr="001C6124"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>Tel no – 028 3834 1400    Fax no – 028 3834 7376</w:t>
                      </w:r>
                    </w:p>
                    <w:p w:rsidR="00831BD0" w:rsidRPr="001C6124" w:rsidRDefault="003C3866">
                      <w:pPr>
                        <w:widowControl w:val="0"/>
                        <w:spacing w:after="0"/>
                        <w:jc w:val="right"/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14:ligatures w14:val="none"/>
                        </w:rPr>
                      </w:pPr>
                      <w:r w:rsidRPr="001C6124"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>Email: info@stpatricks.magheralin.ni.sch.uk</w:t>
                      </w:r>
                    </w:p>
                    <w:p w:rsidR="00831BD0" w:rsidRPr="001C6124" w:rsidRDefault="003C3866">
                      <w:pPr>
                        <w:widowControl w:val="0"/>
                        <w:spacing w:after="0"/>
                        <w:jc w:val="right"/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14:ligatures w14:val="none"/>
                        </w:rPr>
                      </w:pPr>
                      <w:r w:rsidRPr="001C6124"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>Principal: Mrs. M. McGrath. BA(QTS), PQHSH, DipPD.</w:t>
                      </w:r>
                    </w:p>
                    <w:p w:rsidR="00831BD0" w:rsidRDefault="003C3866">
                      <w:pPr>
                        <w:widowControl w:val="0"/>
                        <w:spacing w:after="0"/>
                        <w:jc w:val="center"/>
                        <w:rPr>
                          <w:rFonts w:ascii="Comic Sans MS" w:hAnsi="Comic Sans MS"/>
                          <w:b/>
                          <w:bCs/>
                          <w:szCs w:val="22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003366"/>
                          <w:sz w:val="22"/>
                          <w:szCs w:val="24"/>
                          <w14:ligatures w14:val="none"/>
                        </w:rPr>
                        <w:t>‘</w:t>
                      </w:r>
                      <w:r w:rsidRPr="001C6124">
                        <w:rPr>
                          <w:rFonts w:ascii="Comic Sans MS" w:hAnsi="Comic Sans MS"/>
                          <w:b/>
                          <w:bCs/>
                          <w:color w:val="003366"/>
                          <w:sz w:val="18"/>
                          <w:szCs w:val="18"/>
                          <w14:ligatures w14:val="none"/>
                        </w:rPr>
                        <w:t>Together we learn, together we grow, developing our future, wherever we go!</w:t>
                      </w:r>
                      <w:r w:rsidRPr="001C6124"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>’</w:t>
                      </w:r>
                    </w:p>
                  </w:txbxContent>
                </v:textbox>
              </v:shape>
            </w:pict>
          </mc:Fallback>
        </mc:AlternateContent>
      </w:r>
      <w:r w:rsidR="003C3866">
        <w:rPr>
          <w:noProof/>
          <w14:ligatures w14:val="none"/>
          <w14:cntxtAlts w14:val="0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-313899</wp:posOffset>
            </wp:positionH>
            <wp:positionV relativeFrom="paragraph">
              <wp:posOffset>-573206</wp:posOffset>
            </wp:positionV>
            <wp:extent cx="954150" cy="1276939"/>
            <wp:effectExtent l="0" t="0" r="0" b="0"/>
            <wp:wrapNone/>
            <wp:docPr id="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7356" cy="1281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31BD0" w:rsidRDefault="00831BD0"/>
    <w:p w:rsidR="00831BD0" w:rsidRDefault="00831BD0"/>
    <w:p w:rsidR="00DA0006" w:rsidRDefault="00DA0006" w:rsidP="00B61739">
      <w:pPr>
        <w:rPr>
          <w:u w:color="000000"/>
        </w:rPr>
      </w:pPr>
    </w:p>
    <w:p w:rsidR="00B777BE" w:rsidRPr="00DA0006" w:rsidRDefault="00DA0006" w:rsidP="00B61739">
      <w:pPr>
        <w:rPr>
          <w:rFonts w:ascii="Comic Sans MS" w:hAnsi="Comic Sans MS"/>
        </w:rPr>
      </w:pPr>
      <w:r w:rsidRPr="00DA0006">
        <w:rPr>
          <w:u w:color="000000"/>
        </w:rPr>
        <w:t>15</w:t>
      </w:r>
      <w:r w:rsidRPr="00DA0006">
        <w:rPr>
          <w:u w:color="000000"/>
          <w:vertAlign w:val="superscript"/>
        </w:rPr>
        <w:t>th</w:t>
      </w:r>
      <w:r w:rsidRPr="00DA0006">
        <w:rPr>
          <w:u w:color="000000"/>
        </w:rPr>
        <w:t xml:space="preserve"> </w:t>
      </w:r>
      <w:r w:rsidR="002A16AB" w:rsidRPr="00DA0006">
        <w:rPr>
          <w:rFonts w:ascii="Comic Sans MS" w:hAnsi="Comic Sans MS"/>
        </w:rPr>
        <w:t>September 2020</w:t>
      </w:r>
    </w:p>
    <w:p w:rsidR="00DA0006" w:rsidRPr="00DA0006" w:rsidRDefault="00DA0006" w:rsidP="00B61739">
      <w:pPr>
        <w:rPr>
          <w:rFonts w:ascii="Comic Sans MS" w:hAnsi="Comic Sans MS"/>
        </w:rPr>
      </w:pPr>
    </w:p>
    <w:p w:rsidR="00DA0006" w:rsidRPr="00DA0006" w:rsidRDefault="00DA0006" w:rsidP="00B61739">
      <w:pPr>
        <w:rPr>
          <w:rFonts w:ascii="Comic Sans MS" w:hAnsi="Comic Sans MS"/>
          <w:u w:val="single"/>
        </w:rPr>
      </w:pPr>
      <w:r w:rsidRPr="00DA0006">
        <w:rPr>
          <w:rFonts w:ascii="Comic Sans MS" w:hAnsi="Comic Sans MS"/>
        </w:rPr>
        <w:t xml:space="preserve">REF: </w:t>
      </w:r>
      <w:r w:rsidRPr="00DA0006">
        <w:rPr>
          <w:rFonts w:ascii="Comic Sans MS" w:hAnsi="Comic Sans MS"/>
          <w:u w:val="single"/>
        </w:rPr>
        <w:t>Schools Savings Scheme</w:t>
      </w:r>
    </w:p>
    <w:p w:rsidR="00DA0006" w:rsidRPr="00DA0006" w:rsidRDefault="00DA0006" w:rsidP="00B61739">
      <w:pPr>
        <w:rPr>
          <w:rFonts w:ascii="Comic Sans MS" w:hAnsi="Comic Sans MS"/>
        </w:rPr>
      </w:pPr>
    </w:p>
    <w:p w:rsidR="00B61739" w:rsidRPr="00DA0006" w:rsidRDefault="00DA0006" w:rsidP="00B61739">
      <w:pPr>
        <w:rPr>
          <w:rFonts w:ascii="Comic Sans MS" w:hAnsi="Comic Sans MS"/>
        </w:rPr>
      </w:pPr>
      <w:r w:rsidRPr="00DA0006">
        <w:rPr>
          <w:rFonts w:ascii="Comic Sans MS" w:hAnsi="Comic Sans MS"/>
        </w:rPr>
        <w:t>Dear Parent</w:t>
      </w:r>
    </w:p>
    <w:p w:rsidR="00DA0006" w:rsidRPr="00DA0006" w:rsidRDefault="00DA0006" w:rsidP="00B61739">
      <w:pPr>
        <w:rPr>
          <w:rFonts w:ascii="Comic Sans MS" w:hAnsi="Comic Sans MS"/>
        </w:rPr>
      </w:pPr>
      <w:r w:rsidRPr="00DA0006">
        <w:rPr>
          <w:rFonts w:ascii="Comic Sans MS" w:hAnsi="Comic Sans MS"/>
        </w:rPr>
        <w:t xml:space="preserve">Lurgan Credit </w:t>
      </w:r>
      <w:r>
        <w:rPr>
          <w:rFonts w:ascii="Comic Sans MS" w:hAnsi="Comic Sans MS"/>
        </w:rPr>
        <w:t xml:space="preserve">Union have informed school </w:t>
      </w:r>
      <w:r w:rsidRPr="00DA0006">
        <w:rPr>
          <w:rFonts w:ascii="Comic Sans MS" w:hAnsi="Comic Sans MS"/>
        </w:rPr>
        <w:t>they have made the decision to postpone recommencing their ‘Schools Savings Scheme’ due to the COVID-19 outbreak.</w:t>
      </w:r>
    </w:p>
    <w:p w:rsidR="00DA0006" w:rsidRPr="00DA0006" w:rsidRDefault="00DA0006" w:rsidP="00B61739">
      <w:pPr>
        <w:rPr>
          <w:rFonts w:ascii="Comic Sans MS" w:hAnsi="Comic Sans MS"/>
        </w:rPr>
      </w:pPr>
      <w:r>
        <w:rPr>
          <w:rFonts w:ascii="Comic Sans MS" w:hAnsi="Comic Sans MS"/>
        </w:rPr>
        <w:t>They wish to state</w:t>
      </w:r>
      <w:r w:rsidRPr="00DA0006">
        <w:rPr>
          <w:rFonts w:ascii="Comic Sans MS" w:hAnsi="Comic Sans MS"/>
        </w:rPr>
        <w:t xml:space="preserve"> that their office, in Lurgan, is still open for children who wish to continue saving</w:t>
      </w:r>
      <w:r>
        <w:rPr>
          <w:rFonts w:ascii="Comic Sans MS" w:hAnsi="Comic Sans MS"/>
        </w:rPr>
        <w:t>.</w:t>
      </w:r>
    </w:p>
    <w:p w:rsidR="00DA0006" w:rsidRPr="00DA0006" w:rsidRDefault="00DA0006" w:rsidP="00B61739">
      <w:pPr>
        <w:rPr>
          <w:rFonts w:ascii="Comic Sans MS" w:hAnsi="Comic Sans MS"/>
        </w:rPr>
      </w:pPr>
      <w:r w:rsidRPr="00DA0006">
        <w:rPr>
          <w:rFonts w:ascii="Comic Sans MS" w:hAnsi="Comic Sans MS"/>
        </w:rPr>
        <w:t>In addition, parents can set up regular payments via direct debit. Forms are available from their website or office. Furthermore, debit card payments can now also be taken over the phone.</w:t>
      </w:r>
    </w:p>
    <w:p w:rsidR="00DA0006" w:rsidRDefault="00DA0006" w:rsidP="00B61739">
      <w:pPr>
        <w:rPr>
          <w:rFonts w:ascii="Comic Sans MS" w:hAnsi="Comic Sans MS"/>
        </w:rPr>
      </w:pPr>
      <w:r w:rsidRPr="00DA0006">
        <w:rPr>
          <w:rFonts w:ascii="Comic Sans MS" w:hAnsi="Comic Sans MS"/>
        </w:rPr>
        <w:t>If you have any queries, do not h</w:t>
      </w:r>
      <w:r>
        <w:rPr>
          <w:rFonts w:ascii="Comic Sans MS" w:hAnsi="Comic Sans MS"/>
        </w:rPr>
        <w:t>esitate to contact Lurgan Credi</w:t>
      </w:r>
      <w:r w:rsidRPr="00DA0006">
        <w:rPr>
          <w:rFonts w:ascii="Comic Sans MS" w:hAnsi="Comic Sans MS"/>
        </w:rPr>
        <w:t xml:space="preserve">t Union office on 028 3832 5016 or </w:t>
      </w:r>
      <w:hyperlink r:id="rId6" w:history="1">
        <w:r w:rsidRPr="00DA0006">
          <w:rPr>
            <w:rStyle w:val="Hyperlink"/>
            <w:rFonts w:ascii="Comic Sans MS" w:hAnsi="Comic Sans MS"/>
          </w:rPr>
          <w:t>manager@lurgancu.com</w:t>
        </w:r>
      </w:hyperlink>
    </w:p>
    <w:p w:rsidR="00DA0006" w:rsidRDefault="00DA0006" w:rsidP="00B61739">
      <w:pPr>
        <w:rPr>
          <w:rFonts w:ascii="Comic Sans MS" w:hAnsi="Comic Sans MS"/>
        </w:rPr>
      </w:pPr>
    </w:p>
    <w:p w:rsidR="00DA0006" w:rsidRDefault="00DA0006" w:rsidP="00B61739">
      <w:pPr>
        <w:rPr>
          <w:rFonts w:ascii="Comic Sans MS" w:hAnsi="Comic Sans MS"/>
        </w:rPr>
      </w:pPr>
      <w:r>
        <w:rPr>
          <w:rFonts w:ascii="Comic Sans MS" w:hAnsi="Comic Sans MS"/>
        </w:rPr>
        <w:t>Yours sincerely</w:t>
      </w:r>
    </w:p>
    <w:p w:rsidR="00DA0006" w:rsidRPr="00DA0006" w:rsidRDefault="00DA0006" w:rsidP="00B61739">
      <w:pPr>
        <w:rPr>
          <w:rFonts w:ascii="Comic Sans MS" w:hAnsi="Comic Sans MS"/>
        </w:rPr>
      </w:pPr>
      <w:r>
        <w:rPr>
          <w:rFonts w:ascii="Comic Sans MS" w:hAnsi="Comic Sans MS"/>
        </w:rPr>
        <w:t>School Office</w:t>
      </w:r>
      <w:bookmarkStart w:id="0" w:name="_GoBack"/>
      <w:bookmarkEnd w:id="0"/>
    </w:p>
    <w:p w:rsidR="00DA0006" w:rsidRDefault="00DA0006" w:rsidP="00B61739">
      <w:pPr>
        <w:rPr>
          <w:rFonts w:ascii="Comic Sans MS" w:hAnsi="Comic Sans MS"/>
          <w:sz w:val="18"/>
          <w:szCs w:val="18"/>
        </w:rPr>
      </w:pPr>
    </w:p>
    <w:p w:rsidR="00DA0006" w:rsidRPr="00B777BE" w:rsidRDefault="00DA0006" w:rsidP="00B61739">
      <w:pPr>
        <w:rPr>
          <w:rFonts w:ascii="Comic Sans MS" w:hAnsi="Comic Sans MS"/>
          <w:sz w:val="18"/>
          <w:szCs w:val="18"/>
        </w:rPr>
      </w:pPr>
    </w:p>
    <w:p w:rsidR="00B61739" w:rsidRPr="00B777BE" w:rsidRDefault="00B61739" w:rsidP="00ED0895">
      <w:pPr>
        <w:rPr>
          <w:rFonts w:ascii="Comic Sans MS" w:hAnsi="Comic Sans MS"/>
        </w:rPr>
      </w:pPr>
    </w:p>
    <w:sectPr w:rsidR="00B61739" w:rsidRPr="00B777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3D0B7D"/>
    <w:multiLevelType w:val="hybridMultilevel"/>
    <w:tmpl w:val="F12493E4"/>
    <w:lvl w:ilvl="0" w:tplc="0B2614C6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8090005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 w:tplc="0809000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8090003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 w:tplc="0809000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 w:tplc="0809000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8090003">
      <w:start w:val="1"/>
      <w:numFmt w:val="decimal"/>
      <w:lvlText w:val="%8."/>
      <w:lvlJc w:val="left"/>
      <w:pPr>
        <w:tabs>
          <w:tab w:val="num" w:pos="4680"/>
        </w:tabs>
        <w:ind w:left="4680" w:hanging="360"/>
      </w:pPr>
    </w:lvl>
    <w:lvl w:ilvl="8" w:tplc="08090005">
      <w:start w:val="1"/>
      <w:numFmt w:val="decimal"/>
      <w:lvlText w:val="%9."/>
      <w:lvlJc w:val="left"/>
      <w:pPr>
        <w:tabs>
          <w:tab w:val="num" w:pos="5400"/>
        </w:tabs>
        <w:ind w:left="5400" w:hanging="360"/>
      </w:pPr>
    </w:lvl>
  </w:abstractNum>
  <w:abstractNum w:abstractNumId="1" w15:restartNumberingAfterBreak="0">
    <w:nsid w:val="28852315"/>
    <w:multiLevelType w:val="hybridMultilevel"/>
    <w:tmpl w:val="1DF6B8FE"/>
    <w:lvl w:ilvl="0" w:tplc="B0BA6B62">
      <w:start w:val="200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8B44D5"/>
    <w:multiLevelType w:val="hybridMultilevel"/>
    <w:tmpl w:val="AAB8BF1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0974FF"/>
    <w:multiLevelType w:val="hybridMultilevel"/>
    <w:tmpl w:val="3A6E1B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BD0"/>
    <w:rsid w:val="00042F4A"/>
    <w:rsid w:val="000C1EA6"/>
    <w:rsid w:val="001359E0"/>
    <w:rsid w:val="0015736A"/>
    <w:rsid w:val="001A57DF"/>
    <w:rsid w:val="001C6124"/>
    <w:rsid w:val="001E44F4"/>
    <w:rsid w:val="002A16AB"/>
    <w:rsid w:val="0038627F"/>
    <w:rsid w:val="003B59CE"/>
    <w:rsid w:val="003C3866"/>
    <w:rsid w:val="003D196F"/>
    <w:rsid w:val="004928C6"/>
    <w:rsid w:val="004B1ED5"/>
    <w:rsid w:val="004B21B3"/>
    <w:rsid w:val="005B1BBF"/>
    <w:rsid w:val="005F6353"/>
    <w:rsid w:val="00650E1E"/>
    <w:rsid w:val="006E2203"/>
    <w:rsid w:val="00807368"/>
    <w:rsid w:val="00831BD0"/>
    <w:rsid w:val="008612E1"/>
    <w:rsid w:val="0097521B"/>
    <w:rsid w:val="009C2956"/>
    <w:rsid w:val="009C2A69"/>
    <w:rsid w:val="00A11C24"/>
    <w:rsid w:val="00A14375"/>
    <w:rsid w:val="00A662A3"/>
    <w:rsid w:val="00B61739"/>
    <w:rsid w:val="00B777BE"/>
    <w:rsid w:val="00BD360C"/>
    <w:rsid w:val="00BE33B9"/>
    <w:rsid w:val="00C53383"/>
    <w:rsid w:val="00C57488"/>
    <w:rsid w:val="00CA5788"/>
    <w:rsid w:val="00DA0006"/>
    <w:rsid w:val="00DB6726"/>
    <w:rsid w:val="00E10F03"/>
    <w:rsid w:val="00E85FDC"/>
    <w:rsid w:val="00ED0895"/>
    <w:rsid w:val="00FD7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CC800A"/>
  <w15:chartTrackingRefBased/>
  <w15:docId w15:val="{410511E6-FD8A-448F-B1F5-22B854142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link w:val="TitleChar"/>
    <w:uiPriority w:val="10"/>
    <w:qFormat/>
    <w:pPr>
      <w:spacing w:after="0" w:line="285" w:lineRule="auto"/>
    </w:pPr>
    <w:rPr>
      <w:rFonts w:ascii="Cambria" w:eastAsia="Times New Roman" w:hAnsi="Cambria" w:cs="Times New Roman"/>
      <w:color w:val="000000"/>
      <w:kern w:val="28"/>
      <w:sz w:val="96"/>
      <w:szCs w:val="96"/>
      <w:lang w:eastAsia="en-GB"/>
      <w14:ligatures w14:val="standard"/>
      <w14:cntxtAlts/>
    </w:rPr>
  </w:style>
  <w:style w:type="character" w:customStyle="1" w:styleId="TitleChar">
    <w:name w:val="Title Char"/>
    <w:basedOn w:val="DefaultParagraphFont"/>
    <w:link w:val="Title"/>
    <w:uiPriority w:val="10"/>
    <w:rPr>
      <w:rFonts w:ascii="Cambria" w:eastAsia="Times New Roman" w:hAnsi="Cambria" w:cs="Times New Roman"/>
      <w:color w:val="000000"/>
      <w:kern w:val="28"/>
      <w:sz w:val="96"/>
      <w:szCs w:val="96"/>
      <w:lang w:eastAsia="en-GB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eastAsia="Times New Roman" w:hAnsi="Segoe UI" w:cs="Segoe UI"/>
      <w:color w:val="000000"/>
      <w:kern w:val="28"/>
      <w:sz w:val="18"/>
      <w:szCs w:val="18"/>
      <w:lang w:eastAsia="en-GB"/>
      <w14:ligatures w14:val="standard"/>
      <w14:cntxtAlts/>
    </w:rPr>
  </w:style>
  <w:style w:type="paragraph" w:customStyle="1" w:styleId="BodyA">
    <w:name w:val="Body A"/>
    <w:rsid w:val="005B1BB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en-US" w:eastAsia="en-GB"/>
    </w:rPr>
  </w:style>
  <w:style w:type="table" w:styleId="TableGrid">
    <w:name w:val="Table Grid"/>
    <w:basedOn w:val="TableNormal"/>
    <w:uiPriority w:val="39"/>
    <w:rsid w:val="00BD36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A00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94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nager@lurgancu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5C22AB82</Template>
  <TotalTime>1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Corbett</dc:creator>
  <cp:keywords/>
  <dc:description/>
  <cp:lastModifiedBy>M MCGRATH</cp:lastModifiedBy>
  <cp:revision>3</cp:revision>
  <cp:lastPrinted>2020-09-01T12:45:00Z</cp:lastPrinted>
  <dcterms:created xsi:type="dcterms:W3CDTF">2020-09-15T13:33:00Z</dcterms:created>
  <dcterms:modified xsi:type="dcterms:W3CDTF">2020-09-15T13:34:00Z</dcterms:modified>
</cp:coreProperties>
</file>