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C386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6842893" cy="1815152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893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D87724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</w:t>
                            </w:r>
                            <w:r w:rsidR="003C3866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T. PATRICK’S PRIMARY SCHOOL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Magheralin, Craigavon. BT67 OQU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.1pt;margin-top:-45.1pt;width:538.8pt;height:142.9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h1gIAAPU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831BD0" w:rsidRDefault="00D87724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</w:t>
                      </w:r>
                      <w:r w:rsidR="003C3866"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Ballymacbredan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Road, Magheralin,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DipPD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1610DB" w:rsidRDefault="001610DB" w:rsidP="001610DB">
      <w:pPr>
        <w:rPr>
          <w:rFonts w:ascii="Comic Sans MS" w:hAnsi="Comic Sans MS"/>
          <w:color w:val="auto"/>
          <w:kern w:val="0"/>
          <w:sz w:val="18"/>
          <w:szCs w:val="18"/>
          <w14:ligatures w14:val="none"/>
          <w14:cntxtAlts w14:val="0"/>
        </w:rPr>
      </w:pPr>
    </w:p>
    <w:p w:rsidR="001610DB" w:rsidRDefault="001610DB" w:rsidP="001610DB">
      <w:pPr>
        <w:rPr>
          <w:rFonts w:ascii="Comic Sans MS" w:hAnsi="Comic Sans MS"/>
        </w:rPr>
      </w:pPr>
      <w:r w:rsidRPr="001610DB">
        <w:rPr>
          <w:rFonts w:ascii="Comic Sans MS" w:hAnsi="Comic Sans MS"/>
        </w:rPr>
        <w:t>29</w:t>
      </w:r>
      <w:r w:rsidRPr="001610DB">
        <w:rPr>
          <w:rFonts w:ascii="Comic Sans MS" w:hAnsi="Comic Sans MS"/>
          <w:vertAlign w:val="superscript"/>
        </w:rPr>
        <w:t>th</w:t>
      </w:r>
      <w:r w:rsidRPr="001610DB">
        <w:rPr>
          <w:rFonts w:ascii="Comic Sans MS" w:hAnsi="Comic Sans MS"/>
        </w:rPr>
        <w:t xml:space="preserve"> June 2018</w:t>
      </w:r>
    </w:p>
    <w:p w:rsidR="0083640A" w:rsidRPr="001610DB" w:rsidRDefault="0083640A" w:rsidP="001610DB">
      <w:pPr>
        <w:rPr>
          <w:rFonts w:ascii="Comic Sans MS" w:hAnsi="Comic Sans MS"/>
        </w:rPr>
      </w:pPr>
    </w:p>
    <w:p w:rsidR="001610DB" w:rsidRDefault="001610DB" w:rsidP="001610DB">
      <w:pPr>
        <w:rPr>
          <w:rFonts w:ascii="Comic Sans MS" w:hAnsi="Comic Sans MS"/>
        </w:rPr>
      </w:pPr>
      <w:r w:rsidRPr="001610DB">
        <w:rPr>
          <w:rFonts w:ascii="Comic Sans MS" w:hAnsi="Comic Sans MS"/>
        </w:rPr>
        <w:t>Dear Parents</w:t>
      </w:r>
    </w:p>
    <w:p w:rsidR="001610DB" w:rsidRPr="001610DB" w:rsidRDefault="001610DB" w:rsidP="001610DB">
      <w:pPr>
        <w:rPr>
          <w:rFonts w:ascii="Comic Sans MS" w:hAnsi="Comic Sans MS"/>
        </w:rPr>
      </w:pPr>
    </w:p>
    <w:p w:rsidR="001610DB" w:rsidRPr="001610DB" w:rsidRDefault="001610DB" w:rsidP="001610DB">
      <w:pPr>
        <w:rPr>
          <w:rFonts w:ascii="Comic Sans MS" w:hAnsi="Comic Sans MS"/>
        </w:rPr>
      </w:pPr>
      <w:r w:rsidRPr="001610DB">
        <w:rPr>
          <w:rFonts w:ascii="Comic Sans MS" w:hAnsi="Comic Sans MS"/>
        </w:rPr>
        <w:t>Arrangements for Breakfast Club, Drop Off Club and Afterschool Club will continue into next year. Please however, notice a small change in cos</w:t>
      </w:r>
      <w:r>
        <w:rPr>
          <w:rFonts w:ascii="Comic Sans MS" w:hAnsi="Comic Sans MS"/>
        </w:rPr>
        <w:t>ts from September 2018</w:t>
      </w:r>
      <w:r w:rsidRPr="001610DB">
        <w:rPr>
          <w:rFonts w:ascii="Comic Sans MS" w:hAnsi="Comic Sans MS"/>
        </w:rPr>
        <w:t>.</w:t>
      </w:r>
    </w:p>
    <w:p w:rsidR="001610DB" w:rsidRPr="001610DB" w:rsidRDefault="001610DB" w:rsidP="001610DB">
      <w:pPr>
        <w:rPr>
          <w:rFonts w:ascii="Comic Sans MS" w:hAnsi="Comic Sans MS"/>
        </w:rPr>
      </w:pPr>
      <w:r w:rsidRPr="001610DB">
        <w:rPr>
          <w:rFonts w:ascii="Comic Sans MS" w:hAnsi="Comic Sans MS"/>
        </w:rPr>
        <w:t>We are unfortunately unable to extend the hours of our After School Club past 4:30pm, on a Friday, due to lack of demand and required staffing levels. Monday to Thursdays will remain open until 5pm. This is something that we will reconsider on an annual basis.</w:t>
      </w:r>
    </w:p>
    <w:p w:rsidR="001610DB" w:rsidRPr="001610DB" w:rsidRDefault="001610DB" w:rsidP="001610DB">
      <w:pPr>
        <w:rPr>
          <w:rFonts w:ascii="Comic Sans MS" w:hAnsi="Comic Sans MS"/>
        </w:rPr>
      </w:pPr>
    </w:p>
    <w:p w:rsidR="001610DB" w:rsidRPr="001610DB" w:rsidRDefault="001610DB" w:rsidP="001610DB">
      <w:pPr>
        <w:rPr>
          <w:rFonts w:ascii="Comic Sans MS" w:hAnsi="Comic Sans MS"/>
          <w:b/>
        </w:rPr>
      </w:pPr>
      <w:r w:rsidRPr="001610DB">
        <w:rPr>
          <w:rFonts w:ascii="Comic Sans MS" w:hAnsi="Comic Sans MS"/>
          <w:b/>
        </w:rPr>
        <w:t xml:space="preserve">Breakfast Club - 8am </w:t>
      </w:r>
      <w:r>
        <w:rPr>
          <w:rFonts w:ascii="Comic Sans MS" w:hAnsi="Comic Sans MS"/>
          <w:b/>
        </w:rPr>
        <w:t>–</w:t>
      </w:r>
      <w:r w:rsidRPr="001610D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Remains at a cost of </w:t>
      </w:r>
      <w:r w:rsidRPr="001610DB">
        <w:rPr>
          <w:rFonts w:ascii="Comic Sans MS" w:hAnsi="Comic Sans MS"/>
          <w:b/>
        </w:rPr>
        <w:t>£2.50 per child per morning</w:t>
      </w:r>
    </w:p>
    <w:p w:rsidR="001610DB" w:rsidRPr="001610DB" w:rsidRDefault="001610DB" w:rsidP="001610DB">
      <w:pPr>
        <w:rPr>
          <w:rFonts w:ascii="Comic Sans MS" w:hAnsi="Comic Sans MS"/>
          <w:b/>
        </w:rPr>
      </w:pPr>
    </w:p>
    <w:p w:rsidR="001610DB" w:rsidRPr="001610DB" w:rsidRDefault="001610DB" w:rsidP="001610DB">
      <w:pPr>
        <w:rPr>
          <w:rFonts w:ascii="Comic Sans MS" w:hAnsi="Comic Sans MS"/>
          <w:b/>
        </w:rPr>
      </w:pPr>
      <w:r w:rsidRPr="001610DB">
        <w:rPr>
          <w:rFonts w:ascii="Comic Sans MS" w:hAnsi="Comic Sans MS"/>
          <w:b/>
        </w:rPr>
        <w:t>Drop Off Club – 8:30am -</w:t>
      </w:r>
      <w:r w:rsidRPr="001610D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Remains at a cost of</w:t>
      </w:r>
      <w:r w:rsidRPr="001610DB">
        <w:rPr>
          <w:rFonts w:ascii="Comic Sans MS" w:hAnsi="Comic Sans MS"/>
          <w:b/>
        </w:rPr>
        <w:t xml:space="preserve"> £1:20 per child per day</w:t>
      </w:r>
    </w:p>
    <w:p w:rsidR="001610DB" w:rsidRPr="001610DB" w:rsidRDefault="001610DB" w:rsidP="001610DB">
      <w:pPr>
        <w:rPr>
          <w:rFonts w:ascii="Comic Sans MS" w:hAnsi="Comic Sans MS"/>
          <w:b/>
        </w:rPr>
      </w:pPr>
    </w:p>
    <w:p w:rsidR="001610DB" w:rsidRDefault="001610DB" w:rsidP="001610DB">
      <w:pPr>
        <w:rPr>
          <w:rFonts w:ascii="Comic Sans MS" w:hAnsi="Comic Sans MS"/>
          <w:b/>
        </w:rPr>
      </w:pPr>
      <w:r w:rsidRPr="001610DB">
        <w:rPr>
          <w:rFonts w:ascii="Comic Sans MS" w:hAnsi="Comic Sans MS"/>
          <w:b/>
        </w:rPr>
        <w:t>Afterschool Club – Available from 2:00pm until 5:0</w:t>
      </w:r>
      <w:r>
        <w:rPr>
          <w:rFonts w:ascii="Comic Sans MS" w:hAnsi="Comic Sans MS"/>
          <w:b/>
        </w:rPr>
        <w:t>0pm - £3:5</w:t>
      </w:r>
      <w:r w:rsidRPr="001610DB">
        <w:rPr>
          <w:rFonts w:ascii="Comic Sans MS" w:hAnsi="Comic Sans MS"/>
          <w:b/>
        </w:rPr>
        <w:t>0 per child per hour.</w:t>
      </w:r>
    </w:p>
    <w:p w:rsidR="001610DB" w:rsidRPr="001610DB" w:rsidRDefault="001610DB" w:rsidP="001610D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Please note the small change to the cost of the afterschool per hour. This club is currently running at a deficit. We aim only to cover costs with this increase to ensure that this club can continue.</w:t>
      </w:r>
      <w:r w:rsidRPr="001610DB">
        <w:rPr>
          <w:rFonts w:ascii="Comic Sans MS" w:hAnsi="Comic Sans MS"/>
          <w:b/>
        </w:rPr>
        <w:t xml:space="preserve">               </w:t>
      </w:r>
    </w:p>
    <w:p w:rsidR="001610DB" w:rsidRPr="001610DB" w:rsidRDefault="001610DB" w:rsidP="001610DB">
      <w:pPr>
        <w:rPr>
          <w:rFonts w:ascii="Comic Sans MS" w:hAnsi="Comic Sans MS"/>
        </w:rPr>
      </w:pPr>
    </w:p>
    <w:p w:rsidR="001610DB" w:rsidRPr="001610DB" w:rsidRDefault="001610DB" w:rsidP="001610DB">
      <w:pPr>
        <w:rPr>
          <w:rFonts w:ascii="Comic Sans MS" w:hAnsi="Comic Sans MS"/>
        </w:rPr>
      </w:pPr>
      <w:r w:rsidRPr="001610DB">
        <w:rPr>
          <w:rFonts w:ascii="Comic Sans MS" w:hAnsi="Comic Sans MS"/>
        </w:rPr>
        <w:t>Yours sincerely</w:t>
      </w:r>
    </w:p>
    <w:p w:rsidR="001610DB" w:rsidRPr="001610DB" w:rsidRDefault="001610DB" w:rsidP="001610DB">
      <w:pPr>
        <w:rPr>
          <w:rFonts w:ascii="Comic Sans MS" w:hAnsi="Comic Sans MS"/>
        </w:rPr>
      </w:pPr>
      <w:r w:rsidRPr="001610DB">
        <w:rPr>
          <w:rFonts w:ascii="Comic Sans MS" w:hAnsi="Comic Sans MS"/>
        </w:rPr>
        <w:t>Mrs McGrath</w:t>
      </w:r>
    </w:p>
    <w:p w:rsidR="001610DB" w:rsidRPr="001610DB" w:rsidRDefault="001610DB" w:rsidP="001610DB">
      <w:pPr>
        <w:rPr>
          <w:rFonts w:ascii="Comic Sans MS" w:hAnsi="Comic Sans MS"/>
        </w:rPr>
      </w:pPr>
      <w:r w:rsidRPr="001610DB">
        <w:rPr>
          <w:rFonts w:ascii="Comic Sans MS" w:hAnsi="Comic Sans MS"/>
        </w:rPr>
        <w:t>Principal</w:t>
      </w:r>
    </w:p>
    <w:p w:rsidR="00831BD0" w:rsidRPr="00F70F8C" w:rsidRDefault="00831BD0" w:rsidP="00F70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bookmarkStart w:id="0" w:name="_GoBack"/>
      <w:bookmarkEnd w:id="0"/>
    </w:p>
    <w:sectPr w:rsidR="00831BD0" w:rsidRPr="00F70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D0B7D"/>
    <w:multiLevelType w:val="hybridMultilevel"/>
    <w:tmpl w:val="F12493E4"/>
    <w:lvl w:ilvl="0" w:tplc="0B2614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1610DB"/>
    <w:rsid w:val="00172F52"/>
    <w:rsid w:val="001A0287"/>
    <w:rsid w:val="002D3CF0"/>
    <w:rsid w:val="003C3866"/>
    <w:rsid w:val="00424F0D"/>
    <w:rsid w:val="006C5C00"/>
    <w:rsid w:val="00831BD0"/>
    <w:rsid w:val="0083640A"/>
    <w:rsid w:val="00961066"/>
    <w:rsid w:val="00D87724"/>
    <w:rsid w:val="00DB6726"/>
    <w:rsid w:val="00F7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D52A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47F14527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2</cp:revision>
  <cp:lastPrinted>2018-06-19T10:41:00Z</cp:lastPrinted>
  <dcterms:created xsi:type="dcterms:W3CDTF">2018-06-27T12:03:00Z</dcterms:created>
  <dcterms:modified xsi:type="dcterms:W3CDTF">2018-06-27T12:03:00Z</dcterms:modified>
</cp:coreProperties>
</file>