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72C0A" w14:textId="59627088" w:rsidR="00F372E2" w:rsidRDefault="00405F84" w:rsidP="00F372E2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CD04F8F" wp14:editId="0A73F535">
            <wp:simplePos x="0" y="0"/>
            <wp:positionH relativeFrom="margin">
              <wp:posOffset>2720340</wp:posOffset>
            </wp:positionH>
            <wp:positionV relativeFrom="paragraph">
              <wp:posOffset>0</wp:posOffset>
            </wp:positionV>
            <wp:extent cx="1551305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220" y="21402"/>
                <wp:lineTo x="212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ad to Crok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C10" w:rsidRPr="00EB0F09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17F02A36" wp14:editId="30840386">
            <wp:simplePos x="0" y="0"/>
            <wp:positionH relativeFrom="margin">
              <wp:posOffset>1196975</wp:posOffset>
            </wp:positionH>
            <wp:positionV relativeFrom="paragraph">
              <wp:posOffset>7620</wp:posOffset>
            </wp:positionV>
            <wp:extent cx="1209675" cy="1135380"/>
            <wp:effectExtent l="0" t="0" r="9525" b="7620"/>
            <wp:wrapTight wrapText="bothSides">
              <wp:wrapPolygon edited="0">
                <wp:start x="0" y="0"/>
                <wp:lineTo x="0" y="21383"/>
                <wp:lineTo x="21430" y="21383"/>
                <wp:lineTo x="21430" y="0"/>
                <wp:lineTo x="0" y="0"/>
              </wp:wrapPolygon>
            </wp:wrapTight>
            <wp:docPr id="2" name="Picture 2" descr="E:\HealthyKid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althyKidz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15A7E" w14:textId="6D3441E5" w:rsidR="00497604" w:rsidRDefault="00497604" w:rsidP="00F372E2"/>
    <w:p w14:paraId="76396BF6" w14:textId="61C2DF41" w:rsidR="00497604" w:rsidRDefault="00497604" w:rsidP="00F372E2"/>
    <w:p w14:paraId="13EFB48E" w14:textId="04D2AABB" w:rsidR="00497604" w:rsidRDefault="00497604" w:rsidP="00F372E2"/>
    <w:p w14:paraId="689E74E7" w14:textId="60186AEE" w:rsidR="00F372E2" w:rsidRPr="001E3D6E" w:rsidRDefault="00A47BE1" w:rsidP="00A47BE1">
      <w:pPr>
        <w:ind w:left="5760" w:firstLine="720"/>
      </w:pPr>
      <w:r>
        <w:t>January 2019</w:t>
      </w:r>
    </w:p>
    <w:p w14:paraId="37D67CD5" w14:textId="3521CCE0" w:rsidR="00F372E2" w:rsidRPr="001E3D6E" w:rsidRDefault="00F372E2" w:rsidP="00F372E2">
      <w:r w:rsidRPr="001E3D6E">
        <w:t>Dear Parent/Guardian,</w:t>
      </w:r>
    </w:p>
    <w:p w14:paraId="3A7FCC46" w14:textId="2114B615" w:rsidR="0045179B" w:rsidRPr="001E3D6E" w:rsidRDefault="00A47BE1" w:rsidP="0045179B">
      <w:r>
        <w:t>This new</w:t>
      </w:r>
      <w:r w:rsidR="009D033D" w:rsidRPr="001E3D6E">
        <w:t xml:space="preserve"> year, </w:t>
      </w:r>
      <w:r w:rsidR="00637DE5" w:rsidRPr="001E3D6E">
        <w:t>the</w:t>
      </w:r>
      <w:r w:rsidR="009D033D" w:rsidRPr="001E3D6E">
        <w:t xml:space="preserve"> </w:t>
      </w:r>
      <w:r w:rsidR="00DC1DE6" w:rsidRPr="00A47BE1">
        <w:rPr>
          <w:b/>
        </w:rPr>
        <w:t xml:space="preserve">Road to Croker Gaelic Football Club </w:t>
      </w:r>
      <w:r w:rsidR="009D033D" w:rsidRPr="001E3D6E">
        <w:t xml:space="preserve">will </w:t>
      </w:r>
      <w:r w:rsidR="00824C39">
        <w:t>resume</w:t>
      </w:r>
      <w:r w:rsidR="009D033D" w:rsidRPr="001E3D6E">
        <w:t xml:space="preserve"> in our school. </w:t>
      </w:r>
      <w:r w:rsidR="00F372E2" w:rsidRPr="001E3D6E">
        <w:t xml:space="preserve">The </w:t>
      </w:r>
      <w:r w:rsidR="009A0B4C" w:rsidRPr="001E3D6E">
        <w:t>C</w:t>
      </w:r>
      <w:r w:rsidR="00F372E2" w:rsidRPr="001E3D6E">
        <w:t xml:space="preserve">lub </w:t>
      </w:r>
      <w:r w:rsidR="00A978EC">
        <w:t>continues to</w:t>
      </w:r>
      <w:r w:rsidR="00F372E2" w:rsidRPr="001E3D6E">
        <w:t xml:space="preserve"> operate </w:t>
      </w:r>
      <w:r w:rsidR="00033C7A" w:rsidRPr="001E3D6E">
        <w:t xml:space="preserve">on </w:t>
      </w:r>
      <w:r w:rsidR="00566501">
        <w:t>Tuesday</w:t>
      </w:r>
      <w:r w:rsidR="00033C7A" w:rsidRPr="001E3D6E">
        <w:t xml:space="preserve"> for boys and girls in</w:t>
      </w:r>
      <w:r w:rsidR="00E77D8D">
        <w:t xml:space="preserve"> P1-3</w:t>
      </w:r>
      <w:r w:rsidR="00E40367">
        <w:t xml:space="preserve"> from 2-3pm, and for</w:t>
      </w:r>
      <w:r w:rsidR="00033C7A" w:rsidRPr="001E3D6E">
        <w:t xml:space="preserve"> P</w:t>
      </w:r>
      <w:r w:rsidR="000E617E">
        <w:t>4</w:t>
      </w:r>
      <w:r w:rsidR="001E3D6E">
        <w:t>-7</w:t>
      </w:r>
      <w:r w:rsidR="00033C7A" w:rsidRPr="001E3D6E">
        <w:t xml:space="preserve"> </w:t>
      </w:r>
      <w:r w:rsidR="0045179B" w:rsidRPr="001E3D6E">
        <w:t xml:space="preserve">from </w:t>
      </w:r>
      <w:r>
        <w:t>3</w:t>
      </w:r>
      <w:r w:rsidR="0045179B" w:rsidRPr="001E3D6E">
        <w:t>-4pm</w:t>
      </w:r>
      <w:r w:rsidR="006016F5">
        <w:t xml:space="preserve">. Sessions </w:t>
      </w:r>
      <w:r w:rsidR="001E3D6E">
        <w:t xml:space="preserve">will be taken by </w:t>
      </w:r>
      <w:r w:rsidR="006016F5">
        <w:t xml:space="preserve">Healthy Kidz </w:t>
      </w:r>
      <w:r w:rsidR="00E40367">
        <w:t xml:space="preserve">GAA </w:t>
      </w:r>
      <w:r w:rsidR="006016F5">
        <w:t>Coaches</w:t>
      </w:r>
      <w:r w:rsidR="000E617E">
        <w:t>.</w:t>
      </w:r>
    </w:p>
    <w:p w14:paraId="53CC6B8D" w14:textId="3A66FD8C" w:rsidR="007835EA" w:rsidRPr="001E3D6E" w:rsidRDefault="00D10F8B" w:rsidP="00453AE1">
      <w:pPr>
        <w:spacing w:line="240" w:lineRule="auto"/>
      </w:pPr>
      <w:r w:rsidRPr="001E3D6E">
        <w:t>Th</w:t>
      </w:r>
      <w:r w:rsidR="007E3B96" w:rsidRPr="001E3D6E">
        <w:t xml:space="preserve">e </w:t>
      </w:r>
      <w:r w:rsidR="00A47BE1">
        <w:t>Road t</w:t>
      </w:r>
      <w:r w:rsidR="00F9740B">
        <w:t xml:space="preserve">o Croker </w:t>
      </w:r>
      <w:r w:rsidR="007E3B96" w:rsidRPr="001E3D6E">
        <w:t>club sets each child on the path from playground to Croke Park</w:t>
      </w:r>
      <w:r w:rsidR="002B06CE" w:rsidRPr="001E3D6E">
        <w:t>, developing</w:t>
      </w:r>
      <w:r w:rsidR="002D2E77" w:rsidRPr="001E3D6E">
        <w:t xml:space="preserve"> the relevant</w:t>
      </w:r>
      <w:r w:rsidR="002B06CE" w:rsidRPr="001E3D6E">
        <w:t xml:space="preserve"> movements and skills </w:t>
      </w:r>
      <w:r w:rsidR="002D2E77" w:rsidRPr="001E3D6E">
        <w:t xml:space="preserve">required to play Gaelic Football. Sessions will be </w:t>
      </w:r>
      <w:r w:rsidR="00377B4A" w:rsidRPr="001E3D6E">
        <w:t xml:space="preserve">all about enjoyment, with </w:t>
      </w:r>
      <w:r w:rsidR="005454F7" w:rsidRPr="001E3D6E">
        <w:t>fun-</w:t>
      </w:r>
      <w:r w:rsidR="00377B4A" w:rsidRPr="001E3D6E">
        <w:t xml:space="preserve">games </w:t>
      </w:r>
      <w:r w:rsidR="005454F7" w:rsidRPr="001E3D6E">
        <w:t>and matches</w:t>
      </w:r>
      <w:r w:rsidR="00377B4A" w:rsidRPr="001E3D6E">
        <w:t xml:space="preserve"> key element</w:t>
      </w:r>
      <w:r w:rsidR="005454F7" w:rsidRPr="001E3D6E">
        <w:t>s throughout</w:t>
      </w:r>
      <w:r w:rsidR="00377B4A" w:rsidRPr="001E3D6E">
        <w:t>.</w:t>
      </w:r>
      <w:r w:rsidR="009B3B0C" w:rsidRPr="001E3D6E">
        <w:t xml:space="preserve"> </w:t>
      </w:r>
      <w:r w:rsidR="001D30DD">
        <w:t>Blitz days, for all children attending</w:t>
      </w:r>
      <w:r w:rsidR="007F7DE8">
        <w:t xml:space="preserve">, have been organised to take place. </w:t>
      </w:r>
    </w:p>
    <w:p w14:paraId="3254EC15" w14:textId="281B3FA3" w:rsidR="00100BED" w:rsidRPr="001E3D6E" w:rsidRDefault="00CA4F8F" w:rsidP="00100BED">
      <w:r w:rsidRPr="001E3D6E">
        <w:rPr>
          <w:rFonts w:ascii="Calibri" w:eastAsia="Calibri" w:hAnsi="Calibri" w:cs="Times New Roman"/>
        </w:rPr>
        <w:t xml:space="preserve">Each session will cost £2.00 and this is to be paid up front to ensure a place; sessions will run for </w:t>
      </w:r>
      <w:r w:rsidR="007F7DE8">
        <w:rPr>
          <w:rFonts w:ascii="Calibri" w:eastAsia="Calibri" w:hAnsi="Calibri" w:cs="Times New Roman"/>
        </w:rPr>
        <w:t xml:space="preserve">12 </w:t>
      </w:r>
      <w:r w:rsidRPr="001E3D6E">
        <w:rPr>
          <w:rFonts w:ascii="Calibri" w:eastAsia="Calibri" w:hAnsi="Calibri" w:cs="Times New Roman"/>
        </w:rPr>
        <w:t>weeks</w:t>
      </w:r>
      <w:r w:rsidR="008A782B">
        <w:rPr>
          <w:rFonts w:ascii="Calibri" w:eastAsia="Calibri" w:hAnsi="Calibri" w:cs="Times New Roman"/>
        </w:rPr>
        <w:t xml:space="preserve"> across </w:t>
      </w:r>
      <w:r w:rsidR="00A47BE1">
        <w:rPr>
          <w:rFonts w:ascii="Calibri" w:eastAsia="Calibri" w:hAnsi="Calibri" w:cs="Times New Roman"/>
        </w:rPr>
        <w:t>this term</w:t>
      </w:r>
      <w:r w:rsidRPr="001E3D6E">
        <w:rPr>
          <w:rFonts w:ascii="Calibri" w:eastAsia="Calibri" w:hAnsi="Calibri" w:cs="Times New Roman"/>
        </w:rPr>
        <w:t>.</w:t>
      </w:r>
      <w:r w:rsidR="00A32B3F">
        <w:rPr>
          <w:rFonts w:ascii="Calibri" w:eastAsia="Calibri" w:hAnsi="Calibri" w:cs="Times New Roman"/>
        </w:rPr>
        <w:t xml:space="preserve"> </w:t>
      </w:r>
      <w:r w:rsidRPr="001E3D6E">
        <w:rPr>
          <w:rFonts w:ascii="Calibri" w:eastAsia="Calibri" w:hAnsi="Calibri" w:cs="Times New Roman"/>
        </w:rPr>
        <w:t xml:space="preserve">In order to book your child’s place, </w:t>
      </w:r>
      <w:r w:rsidR="00100BED" w:rsidRPr="001E3D6E">
        <w:t>please return the consent slip attached. Dates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</w:tblGrid>
      <w:tr w:rsidR="001E3D6E" w14:paraId="16C90DD8" w14:textId="77777777" w:rsidTr="00133790">
        <w:tc>
          <w:tcPr>
            <w:tcW w:w="3256" w:type="dxa"/>
          </w:tcPr>
          <w:p w14:paraId="30DC8437" w14:textId="43E4847B" w:rsidR="001E3D6E" w:rsidRDefault="00133790" w:rsidP="00F372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Road to Croker</w:t>
            </w:r>
          </w:p>
        </w:tc>
      </w:tr>
      <w:tr w:rsidR="001E3D6E" w14:paraId="348409CE" w14:textId="77777777" w:rsidTr="00133790">
        <w:tc>
          <w:tcPr>
            <w:tcW w:w="3256" w:type="dxa"/>
          </w:tcPr>
          <w:p w14:paraId="3A24E578" w14:textId="076D0A70" w:rsidR="001E3D6E" w:rsidRDefault="00E77D8D" w:rsidP="00F372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P1 -</w:t>
            </w:r>
            <w:r w:rsidR="00A26D5F">
              <w:rPr>
                <w:rFonts w:ascii="Calibri" w:eastAsia="Calibri" w:hAnsi="Calibri" w:cs="Times New Roman"/>
              </w:rPr>
              <w:t>3</w:t>
            </w:r>
            <w:r w:rsidR="00E80E34">
              <w:rPr>
                <w:rFonts w:ascii="Calibri" w:eastAsia="Calibri" w:hAnsi="Calibri" w:cs="Times New Roman"/>
              </w:rPr>
              <w:t xml:space="preserve"> – 2-3pm / </w:t>
            </w:r>
            <w:r w:rsidR="00133790">
              <w:rPr>
                <w:rFonts w:ascii="Calibri" w:eastAsia="Calibri" w:hAnsi="Calibri" w:cs="Times New Roman"/>
              </w:rPr>
              <w:t>P</w:t>
            </w:r>
            <w:r w:rsidR="00A26D5F">
              <w:rPr>
                <w:rFonts w:ascii="Calibri" w:eastAsia="Calibri" w:hAnsi="Calibri" w:cs="Times New Roman"/>
              </w:rPr>
              <w:t>4</w:t>
            </w:r>
            <w:r w:rsidR="00133790">
              <w:rPr>
                <w:rFonts w:ascii="Calibri" w:eastAsia="Calibri" w:hAnsi="Calibri" w:cs="Times New Roman"/>
              </w:rPr>
              <w:t>-7</w:t>
            </w:r>
            <w:r w:rsidR="00E80E34">
              <w:rPr>
                <w:rFonts w:ascii="Calibri" w:eastAsia="Calibri" w:hAnsi="Calibri" w:cs="Times New Roman"/>
              </w:rPr>
              <w:t xml:space="preserve"> - </w:t>
            </w:r>
            <w:r w:rsidR="00133790">
              <w:rPr>
                <w:rFonts w:ascii="Calibri" w:eastAsia="Calibri" w:hAnsi="Calibri" w:cs="Times New Roman"/>
              </w:rPr>
              <w:t>3-4pm</w:t>
            </w:r>
          </w:p>
        </w:tc>
      </w:tr>
      <w:tr w:rsidR="001E3D6E" w14:paraId="646F2A1B" w14:textId="77777777" w:rsidTr="00133790">
        <w:tc>
          <w:tcPr>
            <w:tcW w:w="3256" w:type="dxa"/>
          </w:tcPr>
          <w:p w14:paraId="10116806" w14:textId="77777777" w:rsidR="00C34411" w:rsidRPr="0002434F" w:rsidRDefault="00C34411" w:rsidP="00C34411">
            <w:pPr>
              <w:rPr>
                <w:b/>
              </w:rPr>
            </w:pPr>
            <w:r>
              <w:rPr>
                <w:b/>
              </w:rPr>
              <w:t>Tuesday 15</w:t>
            </w:r>
            <w:r w:rsidRPr="00F2159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  <w:p w14:paraId="06D0713F" w14:textId="77777777" w:rsidR="00C34411" w:rsidRPr="0002434F" w:rsidRDefault="00C34411" w:rsidP="00C34411">
            <w:pPr>
              <w:rPr>
                <w:b/>
              </w:rPr>
            </w:pPr>
            <w:r>
              <w:rPr>
                <w:b/>
              </w:rPr>
              <w:t>Tuesday 22</w:t>
            </w:r>
            <w:r w:rsidRPr="00F2159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Jan</w:t>
            </w:r>
          </w:p>
          <w:p w14:paraId="059520CF" w14:textId="3D98C96B" w:rsidR="00C34411" w:rsidRDefault="00566501" w:rsidP="00C34411">
            <w:pPr>
              <w:rPr>
                <w:b/>
              </w:rPr>
            </w:pPr>
            <w:r>
              <w:rPr>
                <w:b/>
              </w:rPr>
              <w:t>Tuesday 29</w:t>
            </w:r>
            <w:r w:rsidR="00C34411" w:rsidRPr="00F21592">
              <w:rPr>
                <w:b/>
                <w:vertAlign w:val="superscript"/>
              </w:rPr>
              <w:t>th</w:t>
            </w:r>
            <w:r w:rsidR="00C34411">
              <w:rPr>
                <w:b/>
              </w:rPr>
              <w:t xml:space="preserve"> Jan</w:t>
            </w:r>
          </w:p>
          <w:p w14:paraId="45184B0A" w14:textId="582337D0" w:rsidR="00C34411" w:rsidRDefault="00C74E21" w:rsidP="00C34411">
            <w:pPr>
              <w:rPr>
                <w:rFonts w:ascii="Calibri" w:eastAsia="Calibri" w:hAnsi="Calibri" w:cs="Times New Roman"/>
              </w:rPr>
            </w:pPr>
            <w:r>
              <w:rPr>
                <w:b/>
              </w:rPr>
              <w:t>Tuesday 5</w:t>
            </w:r>
            <w:bookmarkStart w:id="0" w:name="_GoBack"/>
            <w:bookmarkEnd w:id="0"/>
            <w:r w:rsidR="00C34411" w:rsidRPr="00FC7F41">
              <w:rPr>
                <w:b/>
                <w:vertAlign w:val="superscript"/>
              </w:rPr>
              <w:t>h</w:t>
            </w:r>
            <w:r w:rsidR="00C34411">
              <w:rPr>
                <w:b/>
              </w:rPr>
              <w:t xml:space="preserve"> Feb</w:t>
            </w:r>
            <w:r w:rsidR="00C34411">
              <w:rPr>
                <w:rFonts w:ascii="Calibri" w:eastAsia="Calibri" w:hAnsi="Calibri" w:cs="Times New Roman"/>
              </w:rPr>
              <w:t xml:space="preserve"> </w:t>
            </w:r>
          </w:p>
          <w:p w14:paraId="736AA80C" w14:textId="42736A3E" w:rsidR="00133790" w:rsidRDefault="00C34411" w:rsidP="00C3441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 xml:space="preserve">Tuesday </w:t>
            </w:r>
            <w:r w:rsidR="00C74E21">
              <w:rPr>
                <w:rFonts w:ascii="Calibri" w:eastAsia="Calibri" w:hAnsi="Calibri" w:cs="Times New Roman"/>
                <w:b/>
              </w:rPr>
              <w:t>12</w:t>
            </w:r>
            <w:r w:rsidRPr="00B47654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B47654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Feb</w:t>
            </w:r>
          </w:p>
          <w:p w14:paraId="02C47B99" w14:textId="4850F61F" w:rsidR="00D26A9E" w:rsidRPr="0002434F" w:rsidRDefault="00566501" w:rsidP="00D26A9E">
            <w:pPr>
              <w:rPr>
                <w:b/>
              </w:rPr>
            </w:pPr>
            <w:r>
              <w:rPr>
                <w:b/>
              </w:rPr>
              <w:t>Tuesday 25</w:t>
            </w:r>
            <w:r w:rsidR="00D26A9E" w:rsidRPr="00F21592">
              <w:rPr>
                <w:b/>
                <w:vertAlign w:val="superscript"/>
              </w:rPr>
              <w:t>th</w:t>
            </w:r>
            <w:r w:rsidR="00D26A9E">
              <w:rPr>
                <w:b/>
              </w:rPr>
              <w:t xml:space="preserve"> Feb</w:t>
            </w:r>
          </w:p>
          <w:p w14:paraId="46C65AEC" w14:textId="2ABE72D8" w:rsidR="00D26A9E" w:rsidRPr="0002434F" w:rsidRDefault="00D26A9E" w:rsidP="00D26A9E"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  <w:r w:rsidR="000862A2">
              <w:rPr>
                <w:b/>
              </w:rPr>
              <w:t>5</w:t>
            </w:r>
            <w:r w:rsidR="000862A2" w:rsidRPr="000862A2">
              <w:rPr>
                <w:b/>
                <w:vertAlign w:val="superscript"/>
              </w:rPr>
              <w:t>th</w:t>
            </w:r>
            <w:r w:rsidR="000862A2">
              <w:rPr>
                <w:b/>
              </w:rPr>
              <w:t xml:space="preserve"> March</w:t>
            </w:r>
          </w:p>
          <w:p w14:paraId="13BEB61F" w14:textId="2067E1E0" w:rsidR="000862A2" w:rsidRPr="0002434F" w:rsidRDefault="00D26A9E" w:rsidP="000862A2"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  <w:r w:rsidR="000862A2">
              <w:rPr>
                <w:b/>
              </w:rPr>
              <w:t>12</w:t>
            </w:r>
            <w:r w:rsidR="000862A2" w:rsidRPr="000862A2">
              <w:rPr>
                <w:b/>
                <w:vertAlign w:val="superscript"/>
              </w:rPr>
              <w:t>th</w:t>
            </w:r>
            <w:r w:rsidR="000862A2">
              <w:rPr>
                <w:b/>
              </w:rPr>
              <w:t xml:space="preserve"> March</w:t>
            </w:r>
          </w:p>
          <w:p w14:paraId="4CB78CCD" w14:textId="52856149" w:rsidR="00D26A9E" w:rsidRPr="000862A2" w:rsidRDefault="00D26A9E" w:rsidP="00D26A9E"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  <w:r w:rsidR="000862A2">
              <w:rPr>
                <w:b/>
              </w:rPr>
              <w:t>26</w:t>
            </w:r>
            <w:r w:rsidR="000862A2" w:rsidRPr="000862A2">
              <w:rPr>
                <w:b/>
                <w:vertAlign w:val="superscript"/>
              </w:rPr>
              <w:t>th</w:t>
            </w:r>
            <w:r w:rsidR="000862A2">
              <w:rPr>
                <w:b/>
              </w:rPr>
              <w:t xml:space="preserve"> March</w:t>
            </w:r>
          </w:p>
          <w:p w14:paraId="38A16998" w14:textId="4BAFC791" w:rsidR="00D26A9E" w:rsidRDefault="00D26A9E" w:rsidP="00D26A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 xml:space="preserve">Tuesday </w:t>
            </w:r>
            <w:r w:rsidR="00024501">
              <w:rPr>
                <w:b/>
              </w:rPr>
              <w:t>2</w:t>
            </w:r>
            <w:r w:rsidR="00024501" w:rsidRPr="00024501">
              <w:rPr>
                <w:b/>
                <w:vertAlign w:val="superscript"/>
              </w:rPr>
              <w:t>nd</w:t>
            </w:r>
            <w:r w:rsidRPr="00B47654">
              <w:rPr>
                <w:rFonts w:ascii="Calibri" w:eastAsia="Calibri" w:hAnsi="Calibri" w:cs="Times New Roman"/>
                <w:b/>
              </w:rPr>
              <w:t xml:space="preserve"> </w:t>
            </w:r>
            <w:r w:rsidR="00024501">
              <w:rPr>
                <w:rFonts w:ascii="Calibri" w:eastAsia="Calibri" w:hAnsi="Calibri" w:cs="Times New Roman"/>
                <w:b/>
              </w:rPr>
              <w:t>April</w:t>
            </w:r>
          </w:p>
          <w:p w14:paraId="3187F2C6" w14:textId="13178542" w:rsidR="00024501" w:rsidRDefault="00024501" w:rsidP="00D26A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Tuesday 9</w:t>
            </w:r>
            <w:r w:rsidRPr="00024501">
              <w:rPr>
                <w:b/>
                <w:vertAlign w:val="superscript"/>
              </w:rPr>
              <w:t>th</w:t>
            </w:r>
            <w:r w:rsidRPr="00B47654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April</w:t>
            </w:r>
          </w:p>
          <w:p w14:paraId="78C1A302" w14:textId="3552C964" w:rsidR="00024501" w:rsidRDefault="00024501" w:rsidP="00D26A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Tuesday 16</w:t>
            </w:r>
            <w:r w:rsidRPr="00024501">
              <w:rPr>
                <w:b/>
                <w:vertAlign w:val="superscript"/>
              </w:rPr>
              <w:t>th</w:t>
            </w:r>
            <w:r w:rsidRPr="00B47654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April</w:t>
            </w:r>
          </w:p>
          <w:p w14:paraId="4878FC2D" w14:textId="46A64324" w:rsidR="00545C1B" w:rsidRDefault="00545C1B" w:rsidP="00C34411">
            <w:pPr>
              <w:rPr>
                <w:rFonts w:ascii="Calibri" w:eastAsia="Calibri" w:hAnsi="Calibri" w:cs="Times New Roman"/>
              </w:rPr>
            </w:pPr>
          </w:p>
        </w:tc>
      </w:tr>
    </w:tbl>
    <w:p w14:paraId="1A7FACBC" w14:textId="77777777" w:rsidR="00453AE1" w:rsidRPr="001E3D6E" w:rsidRDefault="00453AE1" w:rsidP="00F372E2">
      <w:pPr>
        <w:rPr>
          <w:rFonts w:ascii="Calibri" w:eastAsia="Calibri" w:hAnsi="Calibri" w:cs="Times New Roman"/>
        </w:rPr>
      </w:pPr>
    </w:p>
    <w:p w14:paraId="70725880" w14:textId="13251BC6" w:rsidR="00453AE1" w:rsidRPr="001E3D6E" w:rsidRDefault="00C47173" w:rsidP="00453AE1">
      <w:r w:rsidRPr="001E3D6E">
        <w:t xml:space="preserve">Yours </w:t>
      </w:r>
      <w:r w:rsidR="00A47BE1">
        <w:t>s</w:t>
      </w:r>
      <w:r w:rsidR="00D22E17" w:rsidRPr="001E3D6E">
        <w:t>incerely</w:t>
      </w:r>
      <w:r w:rsidRPr="001E3D6E">
        <w:t>,</w:t>
      </w:r>
    </w:p>
    <w:p w14:paraId="760177FA" w14:textId="6B936C47" w:rsidR="006016F5" w:rsidRDefault="006016F5" w:rsidP="00133790">
      <w:r>
        <w:t>Mr</w:t>
      </w:r>
      <w:r w:rsidR="00302D63">
        <w:t>s</w:t>
      </w:r>
      <w:r w:rsidR="00A47BE1">
        <w:t xml:space="preserve">. M </w:t>
      </w:r>
      <w:r w:rsidR="009957AC">
        <w:t>McGrath</w:t>
      </w:r>
    </w:p>
    <w:p w14:paraId="1FF62188" w14:textId="6A211858" w:rsidR="00DC7E87" w:rsidRDefault="009D033D" w:rsidP="00133790">
      <w:r w:rsidRPr="001E3D6E">
        <w:t>Principa</w:t>
      </w:r>
      <w:r w:rsidR="006016F5">
        <w:t>l</w:t>
      </w:r>
    </w:p>
    <w:p w14:paraId="12AFE6AD" w14:textId="0131343F" w:rsidR="008A782B" w:rsidRDefault="008A782B" w:rsidP="00133790"/>
    <w:p w14:paraId="57AE0D9B" w14:textId="77777777" w:rsidR="008A782B" w:rsidRPr="001E3D6E" w:rsidRDefault="008A782B" w:rsidP="00133790"/>
    <w:p w14:paraId="20C1244A" w14:textId="29D5968C" w:rsidR="006016F5" w:rsidRDefault="002546C0" w:rsidP="00DC7E87">
      <w:pPr>
        <w:spacing w:line="360" w:lineRule="auto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01FD3BB3" wp14:editId="7DE7F3AD">
            <wp:simplePos x="0" y="0"/>
            <wp:positionH relativeFrom="margin">
              <wp:posOffset>2758440</wp:posOffset>
            </wp:positionH>
            <wp:positionV relativeFrom="paragraph">
              <wp:posOffset>0</wp:posOffset>
            </wp:positionV>
            <wp:extent cx="1036320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1044" y="21205"/>
                <wp:lineTo x="2104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ad to Crok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F84" w:rsidRPr="00EB0F09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50CB3CF" wp14:editId="6411EEF3">
            <wp:simplePos x="0" y="0"/>
            <wp:positionH relativeFrom="margin">
              <wp:posOffset>1447800</wp:posOffset>
            </wp:positionH>
            <wp:positionV relativeFrom="paragraph">
              <wp:posOffset>0</wp:posOffset>
            </wp:positionV>
            <wp:extent cx="925195" cy="868680"/>
            <wp:effectExtent l="0" t="0" r="8255" b="7620"/>
            <wp:wrapTight wrapText="bothSides">
              <wp:wrapPolygon edited="0">
                <wp:start x="0" y="0"/>
                <wp:lineTo x="0" y="21316"/>
                <wp:lineTo x="21348" y="21316"/>
                <wp:lineTo x="21348" y="0"/>
                <wp:lineTo x="0" y="0"/>
              </wp:wrapPolygon>
            </wp:wrapTight>
            <wp:docPr id="3" name="Picture 3" descr="E:\HealthyKid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althyKidz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C4DA0" w14:textId="77777777" w:rsidR="006016F5" w:rsidRDefault="006016F5" w:rsidP="00DC7E87">
      <w:pPr>
        <w:spacing w:line="360" w:lineRule="auto"/>
      </w:pPr>
    </w:p>
    <w:p w14:paraId="2E6B5077" w14:textId="77777777" w:rsidR="00405F84" w:rsidRDefault="00405F84" w:rsidP="00DC7E87">
      <w:pPr>
        <w:spacing w:line="360" w:lineRule="auto"/>
      </w:pPr>
    </w:p>
    <w:p w14:paraId="407126A3" w14:textId="09651DE0" w:rsidR="00DC7E87" w:rsidRPr="001E3D6E" w:rsidRDefault="00DC7E87" w:rsidP="00DC7E87">
      <w:pPr>
        <w:spacing w:line="360" w:lineRule="auto"/>
      </w:pPr>
      <w:r w:rsidRPr="001E3D6E">
        <w:t xml:space="preserve">I give permission for _______________________ (child’s name) to take part in the Road to Croker after school programme and </w:t>
      </w:r>
      <w:r w:rsidR="00405F84">
        <w:t>have</w:t>
      </w:r>
      <w:r w:rsidR="001E3D6E">
        <w:t xml:space="preserve"> enclose</w:t>
      </w:r>
      <w:r w:rsidR="00405F84">
        <w:t>d</w:t>
      </w:r>
      <w:r w:rsidR="001E3D6E">
        <w:t xml:space="preserve"> £</w:t>
      </w:r>
      <w:r w:rsidR="00771CA8">
        <w:t>24</w:t>
      </w:r>
      <w:r w:rsidR="001E3D6E">
        <w:t xml:space="preserve"> </w:t>
      </w:r>
      <w:r w:rsidR="00405F84">
        <w:t>to cover costs</w:t>
      </w:r>
      <w:r w:rsidRPr="001E3D6E">
        <w:t>.</w:t>
      </w:r>
    </w:p>
    <w:p w14:paraId="4FE418F3" w14:textId="77777777" w:rsidR="00DC7E87" w:rsidRPr="001E3D6E" w:rsidRDefault="00DC7E87" w:rsidP="00DC7E87">
      <w:pPr>
        <w:spacing w:line="360" w:lineRule="auto"/>
      </w:pPr>
    </w:p>
    <w:p w14:paraId="7C9E0508" w14:textId="77777777" w:rsidR="00DC7E87" w:rsidRPr="001E3D6E" w:rsidRDefault="00DC7E87" w:rsidP="00DC7E87">
      <w:pPr>
        <w:spacing w:line="360" w:lineRule="auto"/>
      </w:pPr>
      <w:r w:rsidRPr="001E3D6E">
        <w:t>Any allergies please list below:</w:t>
      </w:r>
    </w:p>
    <w:p w14:paraId="5533ED2E" w14:textId="1A8CA65A" w:rsidR="00DC7E87" w:rsidRPr="001E3D6E" w:rsidRDefault="00DC7E87" w:rsidP="00DC7E87">
      <w:pPr>
        <w:spacing w:line="360" w:lineRule="auto"/>
      </w:pPr>
      <w:r w:rsidRPr="001E3D6E">
        <w:t>__________________________________________________________________________________</w:t>
      </w:r>
    </w:p>
    <w:p w14:paraId="441EDF7E" w14:textId="6F4E936B" w:rsidR="00DC7E87" w:rsidRPr="001E3D6E" w:rsidRDefault="00DC7E87" w:rsidP="00DC7E87">
      <w:pPr>
        <w:spacing w:line="360" w:lineRule="auto"/>
      </w:pPr>
      <w:r w:rsidRPr="001E3D6E">
        <w:t>__________________________________________________________________________________</w:t>
      </w:r>
    </w:p>
    <w:p w14:paraId="6F70C02F" w14:textId="77777777" w:rsidR="00DC7E87" w:rsidRPr="001E3D6E" w:rsidRDefault="00DC7E87" w:rsidP="00DC7E87">
      <w:pPr>
        <w:spacing w:line="360" w:lineRule="auto"/>
      </w:pPr>
    </w:p>
    <w:p w14:paraId="5389BBFE" w14:textId="77777777" w:rsidR="00DC7E87" w:rsidRPr="001E3D6E" w:rsidRDefault="00DC7E87" w:rsidP="00DC7E87">
      <w:pPr>
        <w:spacing w:line="360" w:lineRule="auto"/>
      </w:pPr>
      <w:r w:rsidRPr="001E3D6E">
        <w:t>Signed: _______________________ (Parent/Guardian)</w:t>
      </w:r>
    </w:p>
    <w:p w14:paraId="40264BF5" w14:textId="77777777" w:rsidR="00DC7E87" w:rsidRPr="001E3D6E" w:rsidRDefault="00DC7E87" w:rsidP="00F372E2"/>
    <w:sectPr w:rsidR="00DC7E87" w:rsidRPr="001E3D6E" w:rsidSect="000A7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C4F77" w14:textId="77777777" w:rsidR="00E64E68" w:rsidRDefault="00E64E68" w:rsidP="008B53BA">
      <w:pPr>
        <w:spacing w:after="0" w:line="240" w:lineRule="auto"/>
      </w:pPr>
      <w:r>
        <w:separator/>
      </w:r>
    </w:p>
  </w:endnote>
  <w:endnote w:type="continuationSeparator" w:id="0">
    <w:p w14:paraId="4F58DCEB" w14:textId="77777777" w:rsidR="00E64E68" w:rsidRDefault="00E64E68" w:rsidP="008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4ECF0" w14:textId="77777777" w:rsidR="00E64E68" w:rsidRDefault="00E64E68" w:rsidP="008B53BA">
      <w:pPr>
        <w:spacing w:after="0" w:line="240" w:lineRule="auto"/>
      </w:pPr>
      <w:r>
        <w:separator/>
      </w:r>
    </w:p>
  </w:footnote>
  <w:footnote w:type="continuationSeparator" w:id="0">
    <w:p w14:paraId="164E5A95" w14:textId="77777777" w:rsidR="00E64E68" w:rsidRDefault="00E64E68" w:rsidP="008B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E2"/>
    <w:rsid w:val="00001C10"/>
    <w:rsid w:val="00024501"/>
    <w:rsid w:val="00033C7A"/>
    <w:rsid w:val="000862A2"/>
    <w:rsid w:val="00086442"/>
    <w:rsid w:val="000868F9"/>
    <w:rsid w:val="000A77B6"/>
    <w:rsid w:val="000E617E"/>
    <w:rsid w:val="00100BED"/>
    <w:rsid w:val="00104826"/>
    <w:rsid w:val="00115AF8"/>
    <w:rsid w:val="00133790"/>
    <w:rsid w:val="00171220"/>
    <w:rsid w:val="00187E17"/>
    <w:rsid w:val="001D30DD"/>
    <w:rsid w:val="001E3D6E"/>
    <w:rsid w:val="002031EB"/>
    <w:rsid w:val="002546C0"/>
    <w:rsid w:val="002B06CE"/>
    <w:rsid w:val="002D0BD6"/>
    <w:rsid w:val="002D2E77"/>
    <w:rsid w:val="00302D63"/>
    <w:rsid w:val="003222B9"/>
    <w:rsid w:val="003232A1"/>
    <w:rsid w:val="00323C94"/>
    <w:rsid w:val="00377B4A"/>
    <w:rsid w:val="00387ACD"/>
    <w:rsid w:val="003C3914"/>
    <w:rsid w:val="003D69C8"/>
    <w:rsid w:val="00405F84"/>
    <w:rsid w:val="00440097"/>
    <w:rsid w:val="0045179B"/>
    <w:rsid w:val="00453AE1"/>
    <w:rsid w:val="00457CB4"/>
    <w:rsid w:val="00497604"/>
    <w:rsid w:val="004C6B6C"/>
    <w:rsid w:val="004E0389"/>
    <w:rsid w:val="004E6E2D"/>
    <w:rsid w:val="005454F7"/>
    <w:rsid w:val="00545C1B"/>
    <w:rsid w:val="00566501"/>
    <w:rsid w:val="005708C3"/>
    <w:rsid w:val="005B77E5"/>
    <w:rsid w:val="005C2617"/>
    <w:rsid w:val="005C5B29"/>
    <w:rsid w:val="006016F5"/>
    <w:rsid w:val="00637DE5"/>
    <w:rsid w:val="00643667"/>
    <w:rsid w:val="00666DC9"/>
    <w:rsid w:val="0069774C"/>
    <w:rsid w:val="006C0E51"/>
    <w:rsid w:val="006C6609"/>
    <w:rsid w:val="00702FBE"/>
    <w:rsid w:val="00771CA8"/>
    <w:rsid w:val="00777660"/>
    <w:rsid w:val="007835EA"/>
    <w:rsid w:val="00792E91"/>
    <w:rsid w:val="007A1181"/>
    <w:rsid w:val="007E3B96"/>
    <w:rsid w:val="007F7DE8"/>
    <w:rsid w:val="00824C39"/>
    <w:rsid w:val="008A782B"/>
    <w:rsid w:val="008B53BA"/>
    <w:rsid w:val="009578AA"/>
    <w:rsid w:val="00965297"/>
    <w:rsid w:val="00987E9C"/>
    <w:rsid w:val="009957AC"/>
    <w:rsid w:val="009A0B4C"/>
    <w:rsid w:val="009B3B0C"/>
    <w:rsid w:val="009D033D"/>
    <w:rsid w:val="009D7B60"/>
    <w:rsid w:val="00A26D5F"/>
    <w:rsid w:val="00A32B3F"/>
    <w:rsid w:val="00A47BE1"/>
    <w:rsid w:val="00A978EC"/>
    <w:rsid w:val="00AC6701"/>
    <w:rsid w:val="00B5730E"/>
    <w:rsid w:val="00BD6B70"/>
    <w:rsid w:val="00C34411"/>
    <w:rsid w:val="00C371E9"/>
    <w:rsid w:val="00C423F0"/>
    <w:rsid w:val="00C47173"/>
    <w:rsid w:val="00C74E21"/>
    <w:rsid w:val="00CA4F8F"/>
    <w:rsid w:val="00CD038B"/>
    <w:rsid w:val="00CD56DD"/>
    <w:rsid w:val="00CF4E2E"/>
    <w:rsid w:val="00D10F8B"/>
    <w:rsid w:val="00D22E17"/>
    <w:rsid w:val="00D26A9E"/>
    <w:rsid w:val="00D4779A"/>
    <w:rsid w:val="00DC1DE6"/>
    <w:rsid w:val="00DC7E87"/>
    <w:rsid w:val="00E40367"/>
    <w:rsid w:val="00E64E68"/>
    <w:rsid w:val="00E77D8D"/>
    <w:rsid w:val="00E80E34"/>
    <w:rsid w:val="00E875FB"/>
    <w:rsid w:val="00E93BEE"/>
    <w:rsid w:val="00EC469A"/>
    <w:rsid w:val="00ED7502"/>
    <w:rsid w:val="00F372E2"/>
    <w:rsid w:val="00F74400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7E5A8D"/>
  <w15:docId w15:val="{96699D1D-1F09-47F6-A584-0713AA78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9652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5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5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BA"/>
  </w:style>
  <w:style w:type="paragraph" w:styleId="Footer">
    <w:name w:val="footer"/>
    <w:basedOn w:val="Normal"/>
    <w:link w:val="FooterChar"/>
    <w:uiPriority w:val="99"/>
    <w:unhideWhenUsed/>
    <w:rsid w:val="008B5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573B4E57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 McAlinden</dc:creator>
  <cp:keywords/>
  <dc:description/>
  <cp:lastModifiedBy>D Logan</cp:lastModifiedBy>
  <cp:revision>2</cp:revision>
  <cp:lastPrinted>2019-01-08T11:15:00Z</cp:lastPrinted>
  <dcterms:created xsi:type="dcterms:W3CDTF">2019-01-11T14:03:00Z</dcterms:created>
  <dcterms:modified xsi:type="dcterms:W3CDTF">2019-01-11T14:03:00Z</dcterms:modified>
</cp:coreProperties>
</file>