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D9" w:rsidRDefault="009C2CD9" w:rsidP="00F47EA8">
      <w:r>
        <w:rPr>
          <w:noProof/>
          <w:lang w:eastAsia="en-GB"/>
        </w:rPr>
        <w:drawing>
          <wp:inline distT="0" distB="0" distL="0" distR="0" wp14:anchorId="6D5FC39A" wp14:editId="0DDFEE73">
            <wp:extent cx="1426845" cy="13779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845" cy="1377950"/>
                    </a:xfrm>
                    <a:prstGeom prst="rect">
                      <a:avLst/>
                    </a:prstGeom>
                    <a:noFill/>
                  </pic:spPr>
                </pic:pic>
              </a:graphicData>
            </a:graphic>
          </wp:inline>
        </w:drawing>
      </w:r>
    </w:p>
    <w:p w:rsidR="00C90627" w:rsidRDefault="009C2CD9" w:rsidP="009C2CD9">
      <w:r>
        <w:t xml:space="preserve">The </w:t>
      </w:r>
      <w:r w:rsidRPr="00F8336F">
        <w:rPr>
          <w:b/>
        </w:rPr>
        <w:t>Friends of St Patrick</w:t>
      </w:r>
      <w:r w:rsidR="00003C04">
        <w:rPr>
          <w:b/>
        </w:rPr>
        <w:t>’</w:t>
      </w:r>
      <w:r w:rsidRPr="00F8336F">
        <w:rPr>
          <w:b/>
        </w:rPr>
        <w:t>s</w:t>
      </w:r>
      <w:r>
        <w:t xml:space="preserve"> have organised </w:t>
      </w:r>
      <w:r w:rsidR="00C90627">
        <w:t>a Dinner</w:t>
      </w:r>
      <w:r>
        <w:t xml:space="preserve"> Dance </w:t>
      </w:r>
      <w:r w:rsidR="007C4DF2">
        <w:t>which will take place on</w:t>
      </w:r>
      <w:r>
        <w:t xml:space="preserve"> </w:t>
      </w:r>
      <w:r w:rsidR="00003C04">
        <w:t xml:space="preserve">Saturday </w:t>
      </w:r>
      <w:r>
        <w:t>23</w:t>
      </w:r>
      <w:r w:rsidRPr="00B233A8">
        <w:rPr>
          <w:vertAlign w:val="superscript"/>
        </w:rPr>
        <w:t>rd</w:t>
      </w:r>
      <w:r>
        <w:t xml:space="preserve"> March 2019 in the Woodville</w:t>
      </w:r>
      <w:r w:rsidR="00C90627">
        <w:t>, Lurgan</w:t>
      </w:r>
      <w:r w:rsidR="00EF2A50">
        <w:t>.</w:t>
      </w:r>
    </w:p>
    <w:p w:rsidR="009C2CD9" w:rsidRDefault="007C4DF2" w:rsidP="009C2CD9">
      <w:r>
        <w:t>Tickets</w:t>
      </w:r>
      <w:r w:rsidR="009C2CD9">
        <w:t xml:space="preserve"> </w:t>
      </w:r>
      <w:r>
        <w:t>cost</w:t>
      </w:r>
      <w:r w:rsidR="009C2CD9">
        <w:t xml:space="preserve"> £25 </w:t>
      </w:r>
      <w:r>
        <w:t>per person</w:t>
      </w:r>
      <w:r w:rsidR="00F47EA8">
        <w:t xml:space="preserve">. </w:t>
      </w:r>
      <w:r w:rsidR="009C2CD9">
        <w:t xml:space="preserve">If you would like to order </w:t>
      </w:r>
      <w:r>
        <w:t>any tickets</w:t>
      </w:r>
      <w:r w:rsidR="009C2CD9">
        <w:t xml:space="preserve"> please complete </w:t>
      </w:r>
      <w:r>
        <w:t>and return this form to the school. P</w:t>
      </w:r>
      <w:r w:rsidR="009C2CD9">
        <w:t>ayment will be collected through the</w:t>
      </w:r>
      <w:r>
        <w:t xml:space="preserve"> online</w:t>
      </w:r>
      <w:r w:rsidR="009C2CD9">
        <w:t xml:space="preserve"> school money system. </w:t>
      </w:r>
      <w:r w:rsidRPr="007C4DF2">
        <w:rPr>
          <w:b/>
        </w:rPr>
        <w:t>Please do not send any money into the school as this will be returned</w:t>
      </w:r>
      <w:r>
        <w:t xml:space="preserve">. </w:t>
      </w:r>
      <w:r w:rsidR="008D65C2">
        <w:t xml:space="preserve"> Please remember</w:t>
      </w:r>
      <w:r w:rsidR="009C2CD9">
        <w:t xml:space="preserve"> to put your name on the form!</w:t>
      </w:r>
      <w:r w:rsidR="00F47EA8">
        <w:t xml:space="preserve"> </w:t>
      </w:r>
      <w:r w:rsidR="008D65C2">
        <w:t xml:space="preserve">You can </w:t>
      </w:r>
      <w:r w:rsidR="00F47EA8">
        <w:t xml:space="preserve">also note </w:t>
      </w:r>
      <w:r w:rsidR="00EB7B54" w:rsidRPr="0038223B">
        <w:t xml:space="preserve">if you have any preference as to who you would like to be seated with </w:t>
      </w:r>
      <w:r w:rsidR="00F47EA8">
        <w:t>as table plans will be drawn up and will be allocated dependant on your number of guests.</w:t>
      </w:r>
    </w:p>
    <w:p w:rsidR="00EF2A50" w:rsidRDefault="009C2CD9" w:rsidP="009C2CD9">
      <w:pPr>
        <w:rPr>
          <w:b/>
          <w:u w:val="single"/>
        </w:rPr>
      </w:pPr>
      <w:r>
        <w:rPr>
          <w:b/>
          <w:u w:val="single"/>
        </w:rPr>
        <w:t>All order forms</w:t>
      </w:r>
      <w:r w:rsidRPr="00FD2BBE">
        <w:rPr>
          <w:b/>
          <w:u w:val="single"/>
        </w:rPr>
        <w:t xml:space="preserve"> must be returned to the school by </w:t>
      </w:r>
      <w:r w:rsidR="00003C04">
        <w:rPr>
          <w:b/>
          <w:u w:val="single"/>
        </w:rPr>
        <w:t xml:space="preserve">Thursday </w:t>
      </w:r>
      <w:r>
        <w:rPr>
          <w:b/>
          <w:u w:val="single"/>
        </w:rPr>
        <w:t>28</w:t>
      </w:r>
      <w:r w:rsidRPr="00B233A8">
        <w:rPr>
          <w:b/>
          <w:u w:val="single"/>
          <w:vertAlign w:val="superscript"/>
        </w:rPr>
        <w:t>th</w:t>
      </w:r>
      <w:r>
        <w:rPr>
          <w:b/>
          <w:u w:val="single"/>
        </w:rPr>
        <w:t xml:space="preserve"> </w:t>
      </w:r>
      <w:r w:rsidR="00C90627">
        <w:rPr>
          <w:b/>
          <w:u w:val="single"/>
        </w:rPr>
        <w:t xml:space="preserve">February </w:t>
      </w:r>
      <w:r w:rsidR="00003C04">
        <w:rPr>
          <w:b/>
          <w:u w:val="single"/>
        </w:rPr>
        <w:t>2019 –online payments will be available from Wednesday 6</w:t>
      </w:r>
      <w:r w:rsidR="00003C04" w:rsidRPr="00003C04">
        <w:rPr>
          <w:b/>
          <w:u w:val="single"/>
          <w:vertAlign w:val="superscript"/>
        </w:rPr>
        <w:t>th</w:t>
      </w:r>
      <w:r w:rsidR="00003C04">
        <w:rPr>
          <w:b/>
          <w:u w:val="single"/>
        </w:rPr>
        <w:t xml:space="preserve"> March 2019</w:t>
      </w:r>
    </w:p>
    <w:p w:rsidR="009C2CD9" w:rsidRPr="00EF2A50" w:rsidRDefault="008D65C2" w:rsidP="009C2CD9">
      <w:pPr>
        <w:rPr>
          <w:b/>
          <w:u w:val="single"/>
        </w:rPr>
      </w:pPr>
      <w:bookmarkStart w:id="0" w:name="_GoBack"/>
      <w:bookmarkEnd w:id="0"/>
      <w:r>
        <w:t>P</w:t>
      </w:r>
      <w:r w:rsidR="009C2CD9">
        <w:t>lease choose your meal.</w:t>
      </w:r>
    </w:p>
    <w:p w:rsidR="009C2CD9" w:rsidRDefault="007C4DF2" w:rsidP="009C2CD9">
      <w:r>
        <w:t>Parent n</w:t>
      </w:r>
      <w:r w:rsidR="009C2CD9">
        <w:t xml:space="preserve">ame: </w:t>
      </w:r>
    </w:p>
    <w:p w:rsidR="009C2CD9" w:rsidRDefault="007C4DF2" w:rsidP="009C2CD9">
      <w:r>
        <w:t xml:space="preserve">Childs Name: </w:t>
      </w:r>
      <w:r>
        <w:tab/>
      </w:r>
      <w:r>
        <w:tab/>
      </w:r>
      <w:r>
        <w:tab/>
      </w:r>
      <w:r>
        <w:tab/>
        <w:t>Class:</w:t>
      </w:r>
    </w:p>
    <w:tbl>
      <w:tblPr>
        <w:tblStyle w:val="TableGrid"/>
        <w:tblW w:w="0" w:type="auto"/>
        <w:tblLook w:val="04A0" w:firstRow="1" w:lastRow="0" w:firstColumn="1" w:lastColumn="0" w:noHBand="0" w:noVBand="1"/>
      </w:tblPr>
      <w:tblGrid>
        <w:gridCol w:w="1695"/>
        <w:gridCol w:w="1753"/>
        <w:gridCol w:w="2468"/>
        <w:gridCol w:w="1145"/>
        <w:gridCol w:w="1949"/>
      </w:tblGrid>
      <w:tr w:rsidR="00F47EA8" w:rsidTr="00BF3C71">
        <w:tc>
          <w:tcPr>
            <w:tcW w:w="1754" w:type="dxa"/>
          </w:tcPr>
          <w:p w:rsidR="00F47EA8" w:rsidRDefault="00BF3C71" w:rsidP="007548C1">
            <w:pPr>
              <w:jc w:val="center"/>
            </w:pPr>
            <w:r>
              <w:t xml:space="preserve">Names on </w:t>
            </w:r>
            <w:r w:rsidR="00F47EA8">
              <w:t>Tickets</w:t>
            </w:r>
            <w:r>
              <w:t xml:space="preserve"> required</w:t>
            </w:r>
          </w:p>
        </w:tc>
        <w:tc>
          <w:tcPr>
            <w:tcW w:w="1815" w:type="dxa"/>
          </w:tcPr>
          <w:p w:rsidR="00F47EA8" w:rsidRDefault="00F47EA8" w:rsidP="007548C1">
            <w:pPr>
              <w:jc w:val="center"/>
            </w:pPr>
            <w:r>
              <w:t>Quantity</w:t>
            </w:r>
          </w:p>
        </w:tc>
        <w:tc>
          <w:tcPr>
            <w:tcW w:w="2443" w:type="dxa"/>
          </w:tcPr>
          <w:p w:rsidR="00F47EA8" w:rsidRDefault="008D65C2" w:rsidP="007548C1">
            <w:pPr>
              <w:jc w:val="center"/>
            </w:pPr>
            <w:r>
              <w:t>Chicken/Beef/V</w:t>
            </w:r>
            <w:r w:rsidR="00F47EA8">
              <w:t>egetarian</w:t>
            </w:r>
          </w:p>
        </w:tc>
        <w:tc>
          <w:tcPr>
            <w:tcW w:w="1184" w:type="dxa"/>
          </w:tcPr>
          <w:p w:rsidR="00F47EA8" w:rsidRDefault="00F47EA8" w:rsidP="007548C1">
            <w:pPr>
              <w:jc w:val="center"/>
            </w:pPr>
            <w:r>
              <w:t>Total</w:t>
            </w:r>
          </w:p>
        </w:tc>
        <w:tc>
          <w:tcPr>
            <w:tcW w:w="2040" w:type="dxa"/>
          </w:tcPr>
          <w:p w:rsidR="00F47EA8" w:rsidRDefault="00F47EA8" w:rsidP="00F47EA8">
            <w:pPr>
              <w:jc w:val="center"/>
            </w:pPr>
            <w:r>
              <w:t>Who I would like to be seated with</w:t>
            </w:r>
            <w:r w:rsidR="00BF3C71">
              <w:t xml:space="preserve"> (not named on form)</w:t>
            </w:r>
          </w:p>
        </w:tc>
      </w:tr>
      <w:tr w:rsidR="00F47EA8" w:rsidTr="00BF3C71">
        <w:tc>
          <w:tcPr>
            <w:tcW w:w="1754" w:type="dxa"/>
          </w:tcPr>
          <w:p w:rsidR="00F47EA8" w:rsidRDefault="00F47EA8" w:rsidP="007548C1">
            <w:pPr>
              <w:jc w:val="center"/>
            </w:pPr>
          </w:p>
          <w:p w:rsidR="00F47EA8" w:rsidRDefault="00F47EA8" w:rsidP="007548C1">
            <w:pPr>
              <w:jc w:val="center"/>
            </w:pPr>
          </w:p>
        </w:tc>
        <w:tc>
          <w:tcPr>
            <w:tcW w:w="1815" w:type="dxa"/>
          </w:tcPr>
          <w:p w:rsidR="00F47EA8" w:rsidRDefault="00F47EA8" w:rsidP="007548C1">
            <w:pPr>
              <w:jc w:val="center"/>
            </w:pPr>
          </w:p>
        </w:tc>
        <w:tc>
          <w:tcPr>
            <w:tcW w:w="2443" w:type="dxa"/>
          </w:tcPr>
          <w:p w:rsidR="00F47EA8" w:rsidRDefault="00F47EA8" w:rsidP="007548C1">
            <w:pPr>
              <w:jc w:val="center"/>
            </w:pPr>
          </w:p>
          <w:p w:rsidR="00F47EA8" w:rsidRDefault="00F47EA8" w:rsidP="007548C1">
            <w:pPr>
              <w:jc w:val="center"/>
            </w:pPr>
          </w:p>
          <w:p w:rsidR="00F47EA8" w:rsidRDefault="00F47EA8" w:rsidP="007548C1">
            <w:pPr>
              <w:jc w:val="center"/>
            </w:pPr>
          </w:p>
          <w:p w:rsidR="00F47EA8" w:rsidRDefault="00F47EA8" w:rsidP="007548C1">
            <w:pPr>
              <w:jc w:val="center"/>
            </w:pPr>
          </w:p>
          <w:p w:rsidR="00F47EA8" w:rsidRDefault="00F47EA8" w:rsidP="007548C1">
            <w:pPr>
              <w:jc w:val="center"/>
            </w:pPr>
          </w:p>
          <w:p w:rsidR="00F47EA8" w:rsidRDefault="00F47EA8" w:rsidP="007548C1">
            <w:pPr>
              <w:jc w:val="center"/>
            </w:pPr>
          </w:p>
        </w:tc>
        <w:tc>
          <w:tcPr>
            <w:tcW w:w="1184" w:type="dxa"/>
          </w:tcPr>
          <w:p w:rsidR="00F47EA8" w:rsidRDefault="00F47EA8" w:rsidP="007548C1">
            <w:pPr>
              <w:jc w:val="center"/>
            </w:pPr>
          </w:p>
        </w:tc>
        <w:tc>
          <w:tcPr>
            <w:tcW w:w="2040" w:type="dxa"/>
          </w:tcPr>
          <w:p w:rsidR="00F47EA8" w:rsidRDefault="00F47EA8" w:rsidP="007548C1">
            <w:pPr>
              <w:jc w:val="center"/>
            </w:pPr>
          </w:p>
        </w:tc>
      </w:tr>
    </w:tbl>
    <w:p w:rsidR="008D65C2" w:rsidRDefault="009C2CD9" w:rsidP="008D65C2">
      <w:r>
        <w:t>Thank you for your continued support.</w:t>
      </w:r>
    </w:p>
    <w:p w:rsidR="009C2CD9" w:rsidRPr="008D65C2" w:rsidRDefault="009C2CD9" w:rsidP="008D65C2">
      <w:r w:rsidRPr="00FD2BBE">
        <w:rPr>
          <w:rFonts w:ascii="Brush Script MT" w:hAnsi="Brush Script MT"/>
          <w:sz w:val="36"/>
          <w:szCs w:val="36"/>
        </w:rPr>
        <w:t>Regards</w:t>
      </w:r>
    </w:p>
    <w:p w:rsidR="008D65C2" w:rsidRDefault="009C2CD9" w:rsidP="009C2CD9">
      <w:pPr>
        <w:spacing w:after="0"/>
        <w:rPr>
          <w:rFonts w:ascii="Brush Script MT" w:hAnsi="Brush Script MT"/>
          <w:sz w:val="36"/>
          <w:szCs w:val="36"/>
        </w:rPr>
      </w:pPr>
      <w:r w:rsidRPr="00FD2BBE">
        <w:rPr>
          <w:rFonts w:ascii="Brush Script MT" w:hAnsi="Brush Script MT"/>
          <w:sz w:val="36"/>
          <w:szCs w:val="36"/>
        </w:rPr>
        <w:t>Bronagh</w:t>
      </w:r>
    </w:p>
    <w:p w:rsidR="00EA7378" w:rsidRPr="008D65C2" w:rsidRDefault="009C2CD9" w:rsidP="009C2CD9">
      <w:pPr>
        <w:spacing w:after="0"/>
        <w:rPr>
          <w:rFonts w:ascii="Brush Script MT" w:hAnsi="Brush Script MT"/>
          <w:sz w:val="36"/>
          <w:szCs w:val="36"/>
        </w:rPr>
      </w:pPr>
      <w:r w:rsidRPr="00FD2BBE">
        <w:rPr>
          <w:rFonts w:ascii="Brush Script MT" w:hAnsi="Brush Script MT"/>
          <w:sz w:val="36"/>
          <w:szCs w:val="36"/>
        </w:rPr>
        <w:lastRenderedPageBreak/>
        <w:t>Chair person</w:t>
      </w:r>
    </w:p>
    <w:sectPr w:rsidR="00EA7378" w:rsidRPr="008D65C2" w:rsidSect="00F956B3">
      <w:headerReference w:type="even" r:id="rId7"/>
      <w:headerReference w:type="default" r:id="rId8"/>
      <w:headerReference w:type="firs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90A" w:rsidRDefault="00A1190A" w:rsidP="009C2CD9">
      <w:pPr>
        <w:spacing w:after="0" w:line="240" w:lineRule="auto"/>
      </w:pPr>
      <w:r>
        <w:separator/>
      </w:r>
    </w:p>
  </w:endnote>
  <w:endnote w:type="continuationSeparator" w:id="0">
    <w:p w:rsidR="00A1190A" w:rsidRDefault="00A1190A" w:rsidP="009C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90A" w:rsidRDefault="00A1190A" w:rsidP="009C2CD9">
      <w:pPr>
        <w:spacing w:after="0" w:line="240" w:lineRule="auto"/>
      </w:pPr>
      <w:r>
        <w:separator/>
      </w:r>
    </w:p>
  </w:footnote>
  <w:footnote w:type="continuationSeparator" w:id="0">
    <w:p w:rsidR="00A1190A" w:rsidRDefault="00A1190A" w:rsidP="009C2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D9" w:rsidRDefault="00EF2A50">
    <w:pPr>
      <w:pStyle w:val="Header"/>
    </w:pPr>
    <w:r>
      <w:rPr>
        <w:noProof/>
      </w:rPr>
      <w:pict w14:anchorId="64097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435 0 435 231 1741 308 5114 308 2367 481 1279 558 1251 615 1197 789 1387 923 2557 923 762 1039 408 1077 381 1231 -27 1539 -27 1962 490 2154 789 2154 598 2308 544 2385 571 2597 12704 2770 2176 2789 -27 2827 -27 3270 8052 3385 544 3424 544 3808 13765 4001 20702 4001 -27 4251 -27 4482 9304 4616 19886 4616 1551 4770 354 4770 326 5097 898 5232 -27 5289 -27 5693 10746 5847 20267 5847 10827 6155 20648 6463 2040 6482 1115 6501 1088 6770 653 7078 571 7194 571 7290 653 7386 1496 7694 680 8309 626 8598 19886 8617 -27 8694 -27 9079 10691 9232 20185 9232 19941 9425 2666 9752 218 9771 190 9848 -27 10021 -27 10521 490 10771 598 10771 -27 11233 -27 11733 490 12002 -27 12445 -27 12964 979 13272 19886 13579 20920 13849 979 14079 952 14156 381 14560 136 14772 109 15022 20648 15080 20049 15387 1578 15522 517 15522 490 15695 -27 16080 -27 16599 1143 16618 544 17061 435 17195 462 17330 1251 17542 1578 17542 1523 17753 1714 17772 10800 17849 -27 17888 19886 18157 19886 18426 20077 18465 21219 18465 -27 18676 -27 19196 408 19388 653 19388 -27 19888 -27 20407 435 20619 653 20619 408 20811 354 20869 354 21042 1088 21235 1496 21235 -27 21427 -27 21581 20648 21581 20702 21408 20403 21331 19451 21235 21083 21235 21600 21158 21600 20407 21546 20388 20784 20311 21600 19696 21600 19446 21410 19407 20349 19388 20457 19100 19750 19080 1687 19080 1741 18830 1605 18811 21600 18523 21600 18176 21573 18157 20349 18157 20077 17965 10773 17849 1659 17542 1088 17234 21600 17234 21600 16772 21491 16734 20648 16618 21301 16311 21600 16041 21600 15522 20403 15387 20566 15387 21301 15137 21382 15080 21600 14849 21600 14349 21437 14291 20811 14156 21274 13849 21382 13849 21600 13637 21600 13137 21437 13079 20947 12925 21437 12618 21600 12425 21600 11925 20974 11694 21464 11387 21600 11194 21600 10713 21002 10463 21491 10156 21600 9983 21600 9502 21029 9232 21518 8925 21600 8771 21600 8290 21002 8001 21110 7694 10392 7694 20213 7540 20213 7386 21110 6770 21301 6520 21355 6328 20049 6290 10800 6155 11752 6155 20621 5886 21573 5232 21600 5097 21600 4635 21546 4616 20675 4616 21573 4001 21600 3866 21600 3424 21546 3404 20457 3385 20512 3251 1687 3077 7291 3077 21573 2866 21600 2520 21355 2481 19995 2462 20077 2308 18934 2308 1605 2154 20947 2097 20920 1846 21410 1539 21491 1327 21491 1212 20512 923 21437 308 21600 115 21600 0 435 0">
          <v:imagedata r:id="rId1" o:title="Backgroundforwordfi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D9" w:rsidRDefault="00EF2A50">
    <w:pPr>
      <w:pStyle w:val="Header"/>
    </w:pPr>
    <w:r>
      <w:rPr>
        <w:noProof/>
      </w:rPr>
      <w:pict w14:anchorId="5B45B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435 0 435 231 1741 308 5114 308 2367 481 1279 558 1251 615 1197 789 1387 923 2557 923 762 1039 408 1077 381 1231 -27 1539 -27 1962 490 2154 789 2154 598 2308 544 2385 571 2597 12704 2770 2176 2789 -27 2827 -27 3270 8052 3385 544 3424 544 3808 13765 4001 20702 4001 -27 4251 -27 4482 9304 4616 19886 4616 1551 4770 354 4770 326 5097 898 5232 -27 5289 -27 5693 10746 5847 20267 5847 10827 6155 20648 6463 2040 6482 1115 6501 1088 6770 653 7078 571 7194 571 7290 653 7386 1496 7694 680 8309 626 8598 19886 8617 -27 8694 -27 9079 10691 9232 20185 9232 19941 9425 2666 9752 218 9771 190 9848 -27 10021 -27 10521 490 10771 598 10771 -27 11233 -27 11733 490 12002 -27 12445 -27 12964 979 13272 19886 13579 20920 13849 979 14079 952 14156 381 14560 136 14772 109 15022 20648 15080 20049 15387 1578 15522 517 15522 490 15695 -27 16080 -27 16599 1143 16618 544 17061 435 17195 462 17330 1251 17542 1578 17542 1523 17753 1714 17772 10800 17849 -27 17888 19886 18157 19886 18426 20077 18465 21219 18465 -27 18676 -27 19196 408 19388 653 19388 -27 19888 -27 20407 435 20619 653 20619 408 20811 354 20869 354 21042 1088 21235 1496 21235 -27 21427 -27 21581 20648 21581 20702 21408 20403 21331 19451 21235 21083 21235 21600 21158 21600 20407 21546 20388 20784 20311 21600 19696 21600 19446 21410 19407 20349 19388 20457 19100 19750 19080 1687 19080 1741 18830 1605 18811 21600 18523 21600 18176 21573 18157 20349 18157 20077 17965 10773 17849 1659 17542 1088 17234 21600 17234 21600 16772 21491 16734 20648 16618 21301 16311 21600 16041 21600 15522 20403 15387 20566 15387 21301 15137 21382 15080 21600 14849 21600 14349 21437 14291 20811 14156 21274 13849 21382 13849 21600 13637 21600 13137 21437 13079 20947 12925 21437 12618 21600 12425 21600 11925 20974 11694 21464 11387 21600 11194 21600 10713 21002 10463 21491 10156 21600 9983 21600 9502 21029 9232 21518 8925 21600 8771 21600 8290 21002 8001 21110 7694 10392 7694 20213 7540 20213 7386 21110 6770 21301 6520 21355 6328 20049 6290 10800 6155 11752 6155 20621 5886 21573 5232 21600 5097 21600 4635 21546 4616 20675 4616 21573 4001 21600 3866 21600 3424 21546 3404 20457 3385 20512 3251 1687 3077 7291 3077 21573 2866 21600 2520 21355 2481 19995 2462 20077 2308 18934 2308 1605 2154 20947 2097 20920 1846 21410 1539 21491 1327 21491 1212 20512 923 21437 308 21600 115 21600 0 435 0">
          <v:imagedata r:id="rId1" o:title="Backgroundforwordfi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D9" w:rsidRDefault="00EF2A50">
    <w:pPr>
      <w:pStyle w:val="Header"/>
    </w:pPr>
    <w:r>
      <w:rPr>
        <w:noProof/>
      </w:rPr>
      <w:pict w14:anchorId="1DAA0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435 0 435 231 1741 308 5114 308 2367 481 1279 558 1251 615 1197 789 1387 923 2557 923 762 1039 408 1077 381 1231 -27 1539 -27 1962 490 2154 789 2154 598 2308 544 2385 571 2597 12704 2770 2176 2789 -27 2827 -27 3270 8052 3385 544 3424 544 3808 13765 4001 20702 4001 -27 4251 -27 4482 9304 4616 19886 4616 1551 4770 354 4770 326 5097 898 5232 -27 5289 -27 5693 10746 5847 20267 5847 10827 6155 20648 6463 2040 6482 1115 6501 1088 6770 653 7078 571 7194 571 7290 653 7386 1496 7694 680 8309 626 8598 19886 8617 -27 8694 -27 9079 10691 9232 20185 9232 19941 9425 2666 9752 218 9771 190 9848 -27 10021 -27 10521 490 10771 598 10771 -27 11233 -27 11733 490 12002 -27 12445 -27 12964 979 13272 19886 13579 20920 13849 979 14079 952 14156 381 14560 136 14772 109 15022 20648 15080 20049 15387 1578 15522 517 15522 490 15695 -27 16080 -27 16599 1143 16618 544 17061 435 17195 462 17330 1251 17542 1578 17542 1523 17753 1714 17772 10800 17849 -27 17888 19886 18157 19886 18426 20077 18465 21219 18465 -27 18676 -27 19196 408 19388 653 19388 -27 19888 -27 20407 435 20619 653 20619 408 20811 354 20869 354 21042 1088 21235 1496 21235 -27 21427 -27 21581 20648 21581 20702 21408 20403 21331 19451 21235 21083 21235 21600 21158 21600 20407 21546 20388 20784 20311 21600 19696 21600 19446 21410 19407 20349 19388 20457 19100 19750 19080 1687 19080 1741 18830 1605 18811 21600 18523 21600 18176 21573 18157 20349 18157 20077 17965 10773 17849 1659 17542 1088 17234 21600 17234 21600 16772 21491 16734 20648 16618 21301 16311 21600 16041 21600 15522 20403 15387 20566 15387 21301 15137 21382 15080 21600 14849 21600 14349 21437 14291 20811 14156 21274 13849 21382 13849 21600 13637 21600 13137 21437 13079 20947 12925 21437 12618 21600 12425 21600 11925 20974 11694 21464 11387 21600 11194 21600 10713 21002 10463 21491 10156 21600 9983 21600 9502 21029 9232 21518 8925 21600 8771 21600 8290 21002 8001 21110 7694 10392 7694 20213 7540 20213 7386 21110 6770 21301 6520 21355 6328 20049 6290 10800 6155 11752 6155 20621 5886 21573 5232 21600 5097 21600 4635 21546 4616 20675 4616 21573 4001 21600 3866 21600 3424 21546 3404 20457 3385 20512 3251 1687 3077 7291 3077 21573 2866 21600 2520 21355 2481 19995 2462 20077 2308 18934 2308 1605 2154 20947 2097 20920 1846 21410 1539 21491 1327 21491 1212 20512 923 21437 308 21600 115 21600 0 435 0">
          <v:imagedata r:id="rId1" o:title="Backgroundforwordfi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D9"/>
    <w:rsid w:val="00003C04"/>
    <w:rsid w:val="0038223B"/>
    <w:rsid w:val="003D0F1A"/>
    <w:rsid w:val="003D12C3"/>
    <w:rsid w:val="00581231"/>
    <w:rsid w:val="006C2FF7"/>
    <w:rsid w:val="00761186"/>
    <w:rsid w:val="007C4DF2"/>
    <w:rsid w:val="007F60A7"/>
    <w:rsid w:val="00814FCB"/>
    <w:rsid w:val="008D65C2"/>
    <w:rsid w:val="009C2CD9"/>
    <w:rsid w:val="00A1190A"/>
    <w:rsid w:val="00BF3C71"/>
    <w:rsid w:val="00C90627"/>
    <w:rsid w:val="00D42357"/>
    <w:rsid w:val="00D565BB"/>
    <w:rsid w:val="00D570F5"/>
    <w:rsid w:val="00EA444A"/>
    <w:rsid w:val="00EB7B54"/>
    <w:rsid w:val="00EF2A50"/>
    <w:rsid w:val="00F47EA8"/>
    <w:rsid w:val="00F9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C9A4B8"/>
  <w15:docId w15:val="{308B4AFE-2BA9-4583-B96C-8D1EA335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CD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CD9"/>
    <w:pPr>
      <w:tabs>
        <w:tab w:val="center" w:pos="4513"/>
        <w:tab w:val="right" w:pos="9026"/>
      </w:tabs>
      <w:spacing w:after="0" w:line="240" w:lineRule="auto"/>
    </w:pPr>
    <w:rPr>
      <w:sz w:val="24"/>
      <w:szCs w:val="24"/>
      <w:lang w:val="en-US"/>
    </w:rPr>
  </w:style>
  <w:style w:type="character" w:customStyle="1" w:styleId="HeaderChar">
    <w:name w:val="Header Char"/>
    <w:basedOn w:val="DefaultParagraphFont"/>
    <w:link w:val="Header"/>
    <w:uiPriority w:val="99"/>
    <w:rsid w:val="009C2CD9"/>
  </w:style>
  <w:style w:type="paragraph" w:styleId="Footer">
    <w:name w:val="footer"/>
    <w:basedOn w:val="Normal"/>
    <w:link w:val="FooterChar"/>
    <w:uiPriority w:val="99"/>
    <w:unhideWhenUsed/>
    <w:rsid w:val="009C2CD9"/>
    <w:pPr>
      <w:tabs>
        <w:tab w:val="center" w:pos="4513"/>
        <w:tab w:val="right" w:pos="9026"/>
      </w:tabs>
      <w:spacing w:after="0" w:line="240" w:lineRule="auto"/>
    </w:pPr>
    <w:rPr>
      <w:sz w:val="24"/>
      <w:szCs w:val="24"/>
      <w:lang w:val="en-US"/>
    </w:rPr>
  </w:style>
  <w:style w:type="character" w:customStyle="1" w:styleId="FooterChar">
    <w:name w:val="Footer Char"/>
    <w:basedOn w:val="DefaultParagraphFont"/>
    <w:link w:val="Footer"/>
    <w:uiPriority w:val="99"/>
    <w:rsid w:val="009C2CD9"/>
  </w:style>
  <w:style w:type="table" w:styleId="TableGrid">
    <w:name w:val="Table Grid"/>
    <w:basedOn w:val="TableNormal"/>
    <w:uiPriority w:val="59"/>
    <w:rsid w:val="009C2CD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2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9E6AB647</Template>
  <TotalTime>0</TotalTime>
  <Pages>2</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Dwaine Hanna</dc:creator>
  <cp:lastModifiedBy>D Logan</cp:lastModifiedBy>
  <cp:revision>2</cp:revision>
  <cp:lastPrinted>2019-02-07T12:08:00Z</cp:lastPrinted>
  <dcterms:created xsi:type="dcterms:W3CDTF">2019-02-08T13:53:00Z</dcterms:created>
  <dcterms:modified xsi:type="dcterms:W3CDTF">2019-02-08T13:53:00Z</dcterms:modified>
</cp:coreProperties>
</file>