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A30" w:rsidRDefault="00AE4865">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p w:rsidR="000C0A30" w:rsidRDefault="00AE4865">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p>
                      <w:pPr>
                        <w:widowControl w:val="0"/>
                        <w:spacing w:line="280" w:lineRule="auto"/>
                        <w:rPr>
                          <w14:ligatures w14:val="none"/>
                        </w:rPr>
                      </w:pPr>
                      <w:r>
                        <w:rPr>
                          <w14:ligatures w14:val="none"/>
                        </w:rPr>
                        <w:t> </w:t>
                      </w:r>
                    </w:p>
                  </w:txbxContent>
                </v:textbox>
              </v:rect>
            </w:pict>
          </mc:Fallback>
        </mc:AlternateContent>
      </w:r>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-572770</wp:posOffset>
                </wp:positionH>
                <wp:positionV relativeFrom="paragraph">
                  <wp:posOffset>-572770</wp:posOffset>
                </wp:positionV>
                <wp:extent cx="6842893" cy="1815152"/>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893" cy="1815152"/>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0C0A30" w:rsidRDefault="00AE4865">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0C0A30" w:rsidRDefault="00AE4865">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w:t>
                            </w:r>
                            <w:proofErr w:type="spellStart"/>
                            <w:r>
                              <w:rPr>
                                <w:rFonts w:ascii="Comic Sans MS" w:hAnsi="Comic Sans MS"/>
                                <w:b/>
                                <w:bCs/>
                                <w:szCs w:val="22"/>
                                <w14:ligatures w14:val="none"/>
                              </w:rPr>
                              <w:t>Magheralin</w:t>
                            </w:r>
                            <w:proofErr w:type="spellEnd"/>
                            <w:r>
                              <w:rPr>
                                <w:rFonts w:ascii="Comic Sans MS" w:hAnsi="Comic Sans MS"/>
                                <w:b/>
                                <w:bCs/>
                                <w:szCs w:val="22"/>
                                <w14:ligatures w14:val="none"/>
                              </w:rPr>
                              <w:t>, Craigavon. BT67 OQU</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0C0A30" w:rsidRDefault="00AE4865">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0C0A30" w:rsidRDefault="00AE4865">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1pt;margin-top:-45.1pt;width:538.8pt;height:142.9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bh1gIAAPUFAAAOAAAAZHJzL2Uyb0RvYy54bWysVG1vmzAQ/j5p/8Hyd8pLgQAqqZqQTJO6&#10;F6ndD3DABKtgM9sJ6ar9951NkpLuy7SND8g+28/dc/fc3dweuhbtqVRM8Bz7Vx5GlJeiYnyb42+P&#10;ayfBSGnCK9IKTnP8TBW+nb9/dzP0GQ1EI9qKSgQgXGVDn+NG6z5zXVU2tCPqSvSUw2EtZEc0bOXW&#10;rSQZAL1r3cDzYncQsuqlKKlSYC3GQzy3+HVNS/2lrhXVqM0xxKbtX9r/xvzd+Q3JtpL0DSuPYZC/&#10;iKIjjIPTM1RBNEE7yX6D6lgphRK1vipF54q6ZiW1HICN771h89CQnloukBzVn9Ok/h9s+Xn/VSJW&#10;Qe0gPZx0UKNHetBoIQ4oNOkZepXBrYce7ukDmOGqpar6e1E+KcTFsiF8S++kFENDSQXh+ealO3k6&#10;4igDshk+iQrckJ0WFuhQy87kDrKBAB3ieD6XxoRSgjFOwiBJrzEq4cxP/MiPAuuDZKfnvVT6AxUd&#10;MoscS6i9hSf7e6VNOCQ7XTHeuFiztrX1b/mFAS6OFnAOT82ZCcOW8yX10lWySkInDOKVE3pF4dyt&#10;l6ETr/1ZVFwXy2Xh/zR+/TBrWFVRbtycpOWHf1a6o8hHUZzFpUTLKgNnQlJyu1m2Eu0JSDtapIsi&#10;OiZkcs29DMMmAbi8oeQHobcIUmcdJzMnXIeRk868xPH8dJHGXpiGxfqS0j3j9N8poSHHQRR63iin&#10;C3Km/+mZXvU0Sq7ddaCdkfKxd8EEHT4xQfXs9DCvLd9JOkjWMQ3zpmVdjhPPfCZnJDOyXfHKrjVh&#10;7bieZM8wfs0e+Dhpw4rc6HpUuD5sDmM7GWDTABtRPYPqpQBNgrRhVsKiEfIHRgPMnRyr7zsiKUbt&#10;Rw6dcx1HsxgG1XQjp5vNdEN4CVA51hiNy6Ueh9uul2zbgKcxcVzcQbfVzPbBa1TAyGxgtlhuxzlo&#10;htd0b2+9Tuv5LwAAAP//AwBQSwMEFAAGAAgAAAAhAKRnA33eAAAACwEAAA8AAABkcnMvZG93bnJl&#10;di54bWxMj8tOwzAQRfdI/IM1SGxQ61AeqUOcqkJCYtENId1PYjeJGo8j203C32MWCHYzmqM75+a7&#10;xQxs0s73liTcrxNgmhqremolVJ9vqy0wH5AUDpa0hC/tYVdcX+WYKTvTh57K0LIYQj5DCV0IY8a5&#10;bzpt0K/tqCneTtYZDHF1LVcO5xhuBr5JkmdusKf4ocNRv3a6OZcXIwHdVIrDcLAV1enx7lzND+9i&#10;L+XtzbJ/ARb0Ev5g+NGP6lBEp9peSHk2SFiJZBPR3yESYps+AqsjKp5S4EXO/3covgEAAP//AwBQ&#10;SwECLQAUAAYACAAAACEAtoM4kv4AAADhAQAAEwAAAAAAAAAAAAAAAAAAAAAAW0NvbnRlbnRfVHlw&#10;ZXNdLnhtbFBLAQItABQABgAIAAAAIQA4/SH/1gAAAJQBAAALAAAAAAAAAAAAAAAAAC8BAABfcmVs&#10;cy8ucmVsc1BLAQItABQABgAIAAAAIQBLJBbh1gIAAPUFAAAOAAAAAAAAAAAAAAAAAC4CAABkcnMv&#10;ZTJvRG9jLnhtbFBLAQItABQABgAIAAAAIQCkZwN93gAAAAsBAAAPAAAAAAAAAAAAAAAAADAFAABk&#10;cnMvZG93bnJldi54bWxQSwUGAAAAAAQABADzAAAAOwYAAAAA&#10;" filled="f" fillcolor="#5b9bd5" stroked="f" strokecolor="black [0]" strokeweight="2pt">
                <v:textbox inset="2.88pt,2.88pt,2.88pt,2.88pt">
                  <w:txbxContent>
                    <w:p>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w:t>
                      </w:r>
                      <w:bookmarkStart w:id="1" w:name="_GoBack"/>
                      <w:bookmarkEnd w:id="1"/>
                      <w:r>
                        <w:rPr>
                          <w:rFonts w:ascii="Comic Sans MS" w:hAnsi="Comic Sans MS"/>
                          <w:b/>
                          <w:bCs/>
                          <w:szCs w:val="22"/>
                          <w14:ligatures w14:val="none"/>
                        </w:rPr>
                        <w:t xml:space="preserve"> BT67 OQU</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0C0A30" w:rsidRDefault="000C0A30"/>
    <w:p w:rsidR="000C0A30" w:rsidRDefault="000C0A30"/>
    <w:p w:rsidR="000C0A30" w:rsidRDefault="000C0A30"/>
    <w:p w:rsidR="000C0A30" w:rsidRDefault="000C0A30"/>
    <w:p w:rsidR="00241749" w:rsidRPr="002F246C" w:rsidRDefault="004C44D7" w:rsidP="00241749">
      <w:pPr>
        <w:rPr>
          <w:rFonts w:ascii="Comic Sans MS" w:hAnsi="Comic Sans MS" w:cs="Arial"/>
        </w:rPr>
      </w:pPr>
      <w:r>
        <w:rPr>
          <w:rFonts w:ascii="Comic Sans MS" w:hAnsi="Comic Sans MS"/>
        </w:rPr>
        <w:tab/>
      </w:r>
      <w:r w:rsidR="001D7421">
        <w:rPr>
          <w:rFonts w:ascii="Comic Sans MS" w:hAnsi="Comic Sans MS"/>
        </w:rPr>
        <w:tab/>
      </w:r>
      <w:r w:rsidR="00DC5466">
        <w:rPr>
          <w:rFonts w:ascii="Comic Sans MS" w:hAnsi="Comic Sans MS"/>
        </w:rPr>
        <w:tab/>
      </w:r>
      <w:r w:rsidR="00E76E27">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CB62B1" w:rsidRPr="002F246C">
        <w:rPr>
          <w:rFonts w:ascii="Comic Sans MS" w:hAnsi="Comic Sans MS"/>
        </w:rPr>
        <w:t>17</w:t>
      </w:r>
      <w:r w:rsidR="00CB62B1" w:rsidRPr="002F246C">
        <w:rPr>
          <w:rFonts w:ascii="Comic Sans MS" w:hAnsi="Comic Sans MS"/>
          <w:vertAlign w:val="superscript"/>
        </w:rPr>
        <w:t>th</w:t>
      </w:r>
      <w:r w:rsidR="00CB62B1" w:rsidRPr="002F246C">
        <w:rPr>
          <w:rFonts w:ascii="Comic Sans MS" w:hAnsi="Comic Sans MS"/>
        </w:rPr>
        <w:t xml:space="preserve"> May</w:t>
      </w:r>
      <w:r w:rsidRPr="002F246C">
        <w:rPr>
          <w:rFonts w:ascii="Comic Sans MS" w:hAnsi="Comic Sans MS"/>
        </w:rPr>
        <w:t xml:space="preserve"> 2019</w:t>
      </w:r>
      <w:r w:rsidR="00D3262C" w:rsidRPr="002F246C">
        <w:rPr>
          <w:rFonts w:ascii="Comic Sans MS" w:hAnsi="Comic Sans MS"/>
        </w:rPr>
        <w:tab/>
      </w:r>
    </w:p>
    <w:p w:rsidR="00241749" w:rsidRPr="002F246C" w:rsidRDefault="00241749" w:rsidP="0016014D">
      <w:pPr>
        <w:jc w:val="center"/>
        <w:rPr>
          <w:rFonts w:ascii="Comic Sans MS" w:hAnsi="Comic Sans MS" w:cs="Arial"/>
        </w:rPr>
      </w:pPr>
    </w:p>
    <w:p w:rsidR="00914B67" w:rsidRPr="002F246C" w:rsidRDefault="00B65B37" w:rsidP="0016014D">
      <w:pPr>
        <w:rPr>
          <w:rFonts w:ascii="Comic Sans MS" w:hAnsi="Comic Sans MS" w:cs="Arial"/>
        </w:rPr>
      </w:pPr>
      <w:r w:rsidRPr="002F246C">
        <w:rPr>
          <w:rFonts w:ascii="Comic Sans MS" w:hAnsi="Comic Sans MS" w:cs="Arial"/>
        </w:rPr>
        <w:t>Dear Parent</w:t>
      </w:r>
    </w:p>
    <w:p w:rsidR="00E57047" w:rsidRPr="002F246C" w:rsidRDefault="00CB62B1" w:rsidP="00E57047">
      <w:pPr>
        <w:ind w:left="-851" w:firstLine="851"/>
        <w:rPr>
          <w:rFonts w:ascii="Comic Sans MS" w:hAnsi="Comic Sans MS" w:cs="Arial"/>
          <w:b/>
        </w:rPr>
      </w:pPr>
      <w:r w:rsidRPr="002F246C">
        <w:rPr>
          <w:rFonts w:ascii="Comic Sans MS" w:hAnsi="Comic Sans MS" w:cs="Arial"/>
          <w:b/>
        </w:rPr>
        <w:t>Your ongoing support</w:t>
      </w:r>
    </w:p>
    <w:p w:rsidR="006A318B" w:rsidRPr="002F246C" w:rsidRDefault="00CB62B1" w:rsidP="00E57047">
      <w:pPr>
        <w:rPr>
          <w:rFonts w:ascii="Comic Sans MS" w:hAnsi="Comic Sans MS" w:cs="Arial"/>
        </w:rPr>
      </w:pPr>
      <w:r w:rsidRPr="002F246C">
        <w:rPr>
          <w:rFonts w:ascii="Comic Sans MS" w:hAnsi="Comic Sans MS" w:cs="Arial"/>
        </w:rPr>
        <w:t>We had a very special and busy week in St Patrick’</w:t>
      </w:r>
      <w:r w:rsidR="006A318B" w:rsidRPr="002F246C">
        <w:rPr>
          <w:rFonts w:ascii="Comic Sans MS" w:hAnsi="Comic Sans MS" w:cs="Arial"/>
        </w:rPr>
        <w:t>s celebrating two important S</w:t>
      </w:r>
      <w:r w:rsidRPr="002F246C">
        <w:rPr>
          <w:rFonts w:ascii="Comic Sans MS" w:hAnsi="Comic Sans MS" w:cs="Arial"/>
        </w:rPr>
        <w:t>acraments in our school life, Holy Communion and Confirmation.</w:t>
      </w:r>
      <w:r w:rsidR="00DC76A2" w:rsidRPr="002F246C">
        <w:rPr>
          <w:rFonts w:ascii="Comic Sans MS" w:hAnsi="Comic Sans MS" w:cs="Arial"/>
        </w:rPr>
        <w:t xml:space="preserve">  </w:t>
      </w:r>
    </w:p>
    <w:p w:rsidR="00DC76A2" w:rsidRPr="002F246C" w:rsidRDefault="006A318B" w:rsidP="00E57047">
      <w:pPr>
        <w:rPr>
          <w:rFonts w:ascii="Comic Sans MS" w:hAnsi="Comic Sans MS" w:cs="Arial"/>
        </w:rPr>
      </w:pPr>
      <w:r w:rsidRPr="002F246C">
        <w:rPr>
          <w:rFonts w:ascii="Comic Sans MS" w:hAnsi="Comic Sans MS" w:cs="Arial"/>
        </w:rPr>
        <w:t>I am very proud of all the hard work and preparation from our children and staff for both Sacraments.</w:t>
      </w:r>
    </w:p>
    <w:p w:rsidR="00CB62B1" w:rsidRPr="002F246C" w:rsidRDefault="00CB62B1" w:rsidP="00E57047">
      <w:pPr>
        <w:rPr>
          <w:rFonts w:ascii="Comic Sans MS" w:hAnsi="Comic Sans MS" w:cs="Arial"/>
        </w:rPr>
      </w:pPr>
      <w:r w:rsidRPr="002F246C">
        <w:rPr>
          <w:rFonts w:ascii="Comic Sans MS" w:hAnsi="Comic Sans MS" w:cs="Arial"/>
        </w:rPr>
        <w:t xml:space="preserve">I wish to extend sincere thanks to the parents who supported the events in the hall this week, whether it was collecting cakes, setting up, organising flowers or serving tea.  Your support </w:t>
      </w:r>
      <w:r w:rsidR="00DC76A2" w:rsidRPr="002F246C">
        <w:rPr>
          <w:rFonts w:ascii="Comic Sans MS" w:hAnsi="Comic Sans MS" w:cs="Arial"/>
        </w:rPr>
        <w:t>is invaluable</w:t>
      </w:r>
      <w:r w:rsidRPr="002F246C">
        <w:rPr>
          <w:rFonts w:ascii="Comic Sans MS" w:hAnsi="Comic Sans MS" w:cs="Arial"/>
        </w:rPr>
        <w:t xml:space="preserve">.  </w:t>
      </w:r>
    </w:p>
    <w:p w:rsidR="00CB62B1" w:rsidRPr="002F246C" w:rsidRDefault="00CB62B1" w:rsidP="00E57047">
      <w:pPr>
        <w:rPr>
          <w:rFonts w:ascii="Comic Sans MS" w:hAnsi="Comic Sans MS" w:cs="Arial"/>
        </w:rPr>
      </w:pPr>
      <w:r w:rsidRPr="002F246C">
        <w:rPr>
          <w:rFonts w:ascii="Comic Sans MS" w:hAnsi="Comic Sans MS" w:cs="Arial"/>
        </w:rPr>
        <w:t>A special word of thanks to Maureen McCann, who co-ordinated volunteers and helped host both events.</w:t>
      </w:r>
    </w:p>
    <w:p w:rsidR="00DC76A2" w:rsidRPr="002F246C" w:rsidRDefault="002E2219" w:rsidP="00E57047">
      <w:pPr>
        <w:rPr>
          <w:rFonts w:ascii="Comic Sans MS" w:hAnsi="Comic Sans MS" w:cs="Arial"/>
        </w:rPr>
      </w:pPr>
      <w:r w:rsidRPr="002F246C">
        <w:rPr>
          <w:rFonts w:ascii="Comic Sans MS" w:hAnsi="Comic Sans MS" w:cs="Arial"/>
        </w:rPr>
        <w:t>We always work hard with all involved in the Parish to ensure we can give the earliest possible notice when asking for help, as we understand family and work commitments.</w:t>
      </w:r>
      <w:r w:rsidR="00DC76A2" w:rsidRPr="002F246C">
        <w:rPr>
          <w:rFonts w:ascii="Comic Sans MS" w:hAnsi="Comic Sans MS" w:cs="Arial"/>
        </w:rPr>
        <w:t xml:space="preserve">  W</w:t>
      </w:r>
      <w:r w:rsidRPr="002F246C">
        <w:rPr>
          <w:rFonts w:ascii="Comic Sans MS" w:hAnsi="Comic Sans MS" w:cs="Arial"/>
        </w:rPr>
        <w:t>e have 91</w:t>
      </w:r>
      <w:r w:rsidR="00DC76A2" w:rsidRPr="002F246C">
        <w:rPr>
          <w:rFonts w:ascii="Comic Sans MS" w:hAnsi="Comic Sans MS" w:cs="Arial"/>
        </w:rPr>
        <w:t xml:space="preserve"> families within our school community so each family’s support is very important.  </w:t>
      </w:r>
    </w:p>
    <w:p w:rsidR="00CB62B1" w:rsidRPr="002F246C" w:rsidRDefault="00DC76A2" w:rsidP="00E57047">
      <w:pPr>
        <w:rPr>
          <w:rFonts w:ascii="Comic Sans MS" w:hAnsi="Comic Sans MS" w:cs="Arial"/>
        </w:rPr>
      </w:pPr>
      <w:r w:rsidRPr="002F246C">
        <w:rPr>
          <w:rFonts w:ascii="Comic Sans MS" w:hAnsi="Comic Sans MS" w:cs="Arial"/>
        </w:rPr>
        <w:t>Our plan for September is to outline as many key dates (even if these are provisional) as possible on our website, with reminders of these at the start of each term to allow you to see what’s in store each month.</w:t>
      </w:r>
    </w:p>
    <w:p w:rsidR="00DC76A2" w:rsidRPr="002F246C" w:rsidRDefault="00DC76A2" w:rsidP="00E57047">
      <w:pPr>
        <w:rPr>
          <w:rFonts w:ascii="Comic Sans MS" w:hAnsi="Comic Sans MS" w:cs="Arial"/>
        </w:rPr>
      </w:pPr>
      <w:r w:rsidRPr="002F246C">
        <w:rPr>
          <w:rFonts w:ascii="Comic Sans MS" w:hAnsi="Comic Sans MS" w:cs="Arial"/>
        </w:rPr>
        <w:t>Tha</w:t>
      </w:r>
      <w:r w:rsidR="006A318B" w:rsidRPr="002F246C">
        <w:rPr>
          <w:rFonts w:ascii="Comic Sans MS" w:hAnsi="Comic Sans MS" w:cs="Arial"/>
        </w:rPr>
        <w:t>nk you for your ongoing support</w:t>
      </w:r>
      <w:r w:rsidR="002F246C">
        <w:rPr>
          <w:rFonts w:ascii="Comic Sans MS" w:hAnsi="Comic Sans MS" w:cs="Arial"/>
        </w:rPr>
        <w:t>.</w:t>
      </w:r>
      <w:bookmarkStart w:id="0" w:name="_GoBack"/>
      <w:bookmarkEnd w:id="0"/>
    </w:p>
    <w:p w:rsidR="006A318B" w:rsidRPr="002F246C" w:rsidRDefault="006A318B" w:rsidP="00E57047">
      <w:pPr>
        <w:rPr>
          <w:rFonts w:ascii="Comic Sans MS" w:hAnsi="Comic Sans MS" w:cs="Arial"/>
        </w:rPr>
      </w:pPr>
      <w:r w:rsidRPr="002F246C">
        <w:rPr>
          <w:rFonts w:ascii="Comic Sans MS" w:hAnsi="Comic Sans MS" w:cs="Arial"/>
        </w:rPr>
        <w:t>Yours sincerely</w:t>
      </w:r>
    </w:p>
    <w:p w:rsidR="006A318B" w:rsidRPr="002F246C" w:rsidRDefault="006A318B" w:rsidP="00E57047">
      <w:pPr>
        <w:rPr>
          <w:rFonts w:ascii="Comic Sans MS" w:hAnsi="Comic Sans MS" w:cs="Arial"/>
        </w:rPr>
      </w:pPr>
    </w:p>
    <w:p w:rsidR="00CB62B1" w:rsidRPr="002F246C" w:rsidRDefault="006A318B" w:rsidP="00E57047">
      <w:pPr>
        <w:rPr>
          <w:rFonts w:ascii="Comic Sans MS" w:hAnsi="Comic Sans MS" w:cs="Arial"/>
        </w:rPr>
      </w:pPr>
      <w:r w:rsidRPr="002F246C">
        <w:rPr>
          <w:rFonts w:ascii="Comic Sans MS" w:hAnsi="Comic Sans MS" w:cs="Arial"/>
        </w:rPr>
        <w:t>Mrs M. McGrath</w:t>
      </w:r>
    </w:p>
    <w:p w:rsidR="006A318B" w:rsidRPr="002F246C" w:rsidRDefault="006A318B" w:rsidP="00E57047">
      <w:pPr>
        <w:rPr>
          <w:rFonts w:ascii="Comic Sans MS" w:hAnsi="Comic Sans MS" w:cs="Arial"/>
        </w:rPr>
      </w:pPr>
      <w:r w:rsidRPr="002F246C">
        <w:rPr>
          <w:rFonts w:ascii="Comic Sans MS" w:hAnsi="Comic Sans MS" w:cs="Arial"/>
        </w:rPr>
        <w:t>Principal</w:t>
      </w:r>
    </w:p>
    <w:p w:rsidR="00CB62B1" w:rsidRPr="002F246C" w:rsidRDefault="00CB62B1" w:rsidP="00E57047">
      <w:pPr>
        <w:rPr>
          <w:rFonts w:ascii="Comic Sans MS" w:hAnsi="Comic Sans MS" w:cs="Arial"/>
        </w:rPr>
      </w:pPr>
    </w:p>
    <w:p w:rsidR="00CB62B1" w:rsidRPr="002F246C" w:rsidRDefault="00CB62B1" w:rsidP="00E57047">
      <w:pPr>
        <w:rPr>
          <w:rFonts w:ascii="Comic Sans MS" w:hAnsi="Comic Sans MS" w:cs="Arial"/>
        </w:rPr>
      </w:pPr>
    </w:p>
    <w:p w:rsidR="00DC4B75" w:rsidRDefault="00FB1F33" w:rsidP="00E57047">
      <w:pPr>
        <w:rPr>
          <w:rFonts w:asciiTheme="minorHAnsi" w:hAnsiTheme="minorHAnsi" w:cs="Arial"/>
          <w:sz w:val="22"/>
          <w:szCs w:val="22"/>
        </w:rPr>
      </w:pPr>
      <w:r>
        <w:rPr>
          <w:rFonts w:asciiTheme="minorHAnsi" w:hAnsiTheme="minorHAnsi" w:cs="Arial"/>
          <w:sz w:val="22"/>
          <w:szCs w:val="22"/>
        </w:rPr>
        <w:t xml:space="preserve"> </w:t>
      </w:r>
    </w:p>
    <w:p w:rsidR="000C0A30" w:rsidRPr="00FB1F33" w:rsidRDefault="000C0A30" w:rsidP="00F409C6">
      <w:pPr>
        <w:rPr>
          <w:rFonts w:asciiTheme="minorHAnsi" w:hAnsiTheme="minorHAnsi" w:cs="Arial"/>
          <w:sz w:val="22"/>
          <w:szCs w:val="22"/>
        </w:rPr>
      </w:pPr>
    </w:p>
    <w:sectPr w:rsidR="000C0A30" w:rsidRPr="00FB1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2083B"/>
    <w:multiLevelType w:val="hybridMultilevel"/>
    <w:tmpl w:val="D8A82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E2C521B"/>
    <w:multiLevelType w:val="hybridMultilevel"/>
    <w:tmpl w:val="2F18FF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30"/>
    <w:rsid w:val="000C0A30"/>
    <w:rsid w:val="000E6078"/>
    <w:rsid w:val="000F56C5"/>
    <w:rsid w:val="00100D06"/>
    <w:rsid w:val="00116B1F"/>
    <w:rsid w:val="0016014D"/>
    <w:rsid w:val="001D3A1C"/>
    <w:rsid w:val="001D7421"/>
    <w:rsid w:val="00241749"/>
    <w:rsid w:val="002E2219"/>
    <w:rsid w:val="002F246C"/>
    <w:rsid w:val="00327BFE"/>
    <w:rsid w:val="003C5D91"/>
    <w:rsid w:val="003D3518"/>
    <w:rsid w:val="003F7F8B"/>
    <w:rsid w:val="004722CC"/>
    <w:rsid w:val="004722FF"/>
    <w:rsid w:val="004C44D7"/>
    <w:rsid w:val="005C1029"/>
    <w:rsid w:val="0062764D"/>
    <w:rsid w:val="00681CD2"/>
    <w:rsid w:val="00682665"/>
    <w:rsid w:val="006A318B"/>
    <w:rsid w:val="00710F0A"/>
    <w:rsid w:val="00770D2B"/>
    <w:rsid w:val="009029D3"/>
    <w:rsid w:val="00914B67"/>
    <w:rsid w:val="009527B6"/>
    <w:rsid w:val="00976DE6"/>
    <w:rsid w:val="009A19CE"/>
    <w:rsid w:val="009B1092"/>
    <w:rsid w:val="009C5C60"/>
    <w:rsid w:val="00A87708"/>
    <w:rsid w:val="00AA7762"/>
    <w:rsid w:val="00AD2F0F"/>
    <w:rsid w:val="00AE4865"/>
    <w:rsid w:val="00B65B37"/>
    <w:rsid w:val="00B70148"/>
    <w:rsid w:val="00CB62B1"/>
    <w:rsid w:val="00D27BAA"/>
    <w:rsid w:val="00D3262C"/>
    <w:rsid w:val="00D51817"/>
    <w:rsid w:val="00D80F20"/>
    <w:rsid w:val="00DC4B75"/>
    <w:rsid w:val="00DC5466"/>
    <w:rsid w:val="00DC76A2"/>
    <w:rsid w:val="00E40A66"/>
    <w:rsid w:val="00E57047"/>
    <w:rsid w:val="00E66A91"/>
    <w:rsid w:val="00E76E27"/>
    <w:rsid w:val="00F409C6"/>
    <w:rsid w:val="00FA14E1"/>
    <w:rsid w:val="00FB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6B7B"/>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65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E3133EB</Template>
  <TotalTime>107</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D Logan</cp:lastModifiedBy>
  <cp:revision>3</cp:revision>
  <cp:lastPrinted>2019-05-17T09:36:00Z</cp:lastPrinted>
  <dcterms:created xsi:type="dcterms:W3CDTF">2019-05-17T09:15:00Z</dcterms:created>
  <dcterms:modified xsi:type="dcterms:W3CDTF">2019-05-17T11:04:00Z</dcterms:modified>
</cp:coreProperties>
</file>