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31BD0" w:rsidRDefault="001C6124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-628650</wp:posOffset>
                </wp:positionV>
                <wp:extent cx="7030085" cy="1524000"/>
                <wp:effectExtent l="19050" t="19050" r="18415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5240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pt;margin-top:-49.5pt;width:553.55pt;height:120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" filled="f" fillcolor="#5b9bd5" strokecolor="#060" strokeweight="2.5pt">
                <v:shadow color="black [0]"/>
                <v:textbox inset="2.88pt,2.88pt,2.88pt,2.88pt">
                  <w:txbxContent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B59C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5049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12 Ballymacbredan Road, Magheralin, Craigavon. BT67 OQU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18"/>
                                <w:szCs w:val="18"/>
                                <w14:ligatures w14:val="none"/>
                              </w:rPr>
                              <w:t>Together we learn, together we grow, developing our future, wherever we go!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pt;margin-top:-45pt;width:538.8pt;height:118.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" filled="f" fillcolor="#5b9bd5" stroked="f" strokecolor="black [0]" strokeweight="2pt">
                <v:textbox inset="2.88pt,2.88pt,2.88pt,2.88pt">
                  <w:txbxContent>
                    <w:p w:rsidR="00831BD0" w:rsidRDefault="003C3866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12 Ballymacbredan Road, Magheralin, Craigavon. BT67 OQU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Tel no – 028 3834 1400    Fax no – 028 3834 7376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Email: info@stpatricks.magheralin.ni.sch.uk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Principal: Mrs. M. McGrath. BA(QTS), PQHSH, DipPD.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color w:val="003366"/>
                          <w:sz w:val="18"/>
                          <w:szCs w:val="18"/>
                          <w14:ligatures w14:val="none"/>
                        </w:rPr>
                        <w:t>Together we learn, together we grow, developing our future, wherever we go!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5B1BBF" w:rsidRDefault="005B1BBF" w:rsidP="005B1BBF">
      <w:pPr>
        <w:pStyle w:val="BodyA"/>
        <w:rPr>
          <w:rFonts w:ascii="Calibri" w:eastAsia="Times New Roman" w:hAnsi="Calibri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5B1BBF" w:rsidRPr="003B59CE" w:rsidRDefault="005B1BBF" w:rsidP="005B1BBF">
      <w:pPr>
        <w:pStyle w:val="BodyA"/>
        <w:rPr>
          <w:rFonts w:hint="eastAsia"/>
          <w:sz w:val="20"/>
          <w:szCs w:val="20"/>
        </w:rPr>
      </w:pPr>
    </w:p>
    <w:p w:rsidR="00ED0895" w:rsidRDefault="00F55BC4" w:rsidP="00ED0895">
      <w:pPr>
        <w:rPr>
          <w:rFonts w:ascii="Comic Sans MS" w:hAnsi="Comic Sans MS"/>
        </w:rPr>
      </w:pPr>
      <w:r>
        <w:rPr>
          <w:rFonts w:ascii="Comic Sans MS" w:hAnsi="Comic Sans MS"/>
        </w:rPr>
        <w:t>September</w:t>
      </w:r>
      <w:r w:rsidR="00ED0895">
        <w:rPr>
          <w:rFonts w:ascii="Comic Sans MS" w:hAnsi="Comic Sans MS"/>
        </w:rPr>
        <w:t xml:space="preserve"> 2019</w:t>
      </w:r>
    </w:p>
    <w:p w:rsidR="0015736A" w:rsidRDefault="0015736A" w:rsidP="00ED0895">
      <w:pPr>
        <w:rPr>
          <w:rFonts w:ascii="Comic Sans MS" w:hAnsi="Comic Sans MS"/>
        </w:rPr>
      </w:pPr>
    </w:p>
    <w:p w:rsidR="00ED0895" w:rsidRDefault="00ED0895" w:rsidP="00ED0895">
      <w:pPr>
        <w:rPr>
          <w:rFonts w:ascii="Comic Sans MS" w:hAnsi="Comic Sans MS"/>
        </w:rPr>
      </w:pPr>
      <w:r>
        <w:rPr>
          <w:rFonts w:ascii="Comic Sans MS" w:hAnsi="Comic Sans MS"/>
        </w:rPr>
        <w:t>Dear Parent,</w:t>
      </w:r>
    </w:p>
    <w:p w:rsidR="0015736A" w:rsidRDefault="0015736A" w:rsidP="00ED0895">
      <w:pPr>
        <w:rPr>
          <w:rFonts w:ascii="Comic Sans MS" w:hAnsi="Comic Sans MS"/>
        </w:rPr>
      </w:pPr>
    </w:p>
    <w:p w:rsidR="00ED0895" w:rsidRDefault="00ED0895" w:rsidP="00ED0895">
      <w:pPr>
        <w:rPr>
          <w:rFonts w:ascii="Comic Sans MS" w:hAnsi="Comic Sans MS"/>
        </w:rPr>
      </w:pPr>
      <w:r>
        <w:rPr>
          <w:rFonts w:ascii="Comic Sans MS" w:hAnsi="Comic Sans MS"/>
        </w:rPr>
        <w:t>As you are aware all schools are continuing to suffer the effects of school budget reductions. We, as a Board of Governors and school staff, have been absorbing these cuts in our school for a number of years, to the best of our ability.</w:t>
      </w:r>
    </w:p>
    <w:p w:rsidR="00ED0895" w:rsidRPr="007F7BC1" w:rsidRDefault="00F55BC4" w:rsidP="00ED0895">
      <w:pPr>
        <w:rPr>
          <w:rFonts w:ascii="Comic Sans MS" w:hAnsi="Comic Sans MS"/>
        </w:rPr>
      </w:pPr>
      <w:r>
        <w:rPr>
          <w:rFonts w:ascii="Comic Sans MS" w:hAnsi="Comic Sans MS"/>
        </w:rPr>
        <w:t>Due to these continued cuts to school budgets, w</w:t>
      </w:r>
      <w:r w:rsidR="00ED0895">
        <w:rPr>
          <w:rFonts w:ascii="Comic Sans MS" w:hAnsi="Comic Sans MS"/>
        </w:rPr>
        <w:t xml:space="preserve">e respectfully ask that our parents make </w:t>
      </w:r>
      <w:r>
        <w:rPr>
          <w:rFonts w:ascii="Comic Sans MS" w:hAnsi="Comic Sans MS"/>
        </w:rPr>
        <w:t xml:space="preserve">a </w:t>
      </w:r>
      <w:r>
        <w:rPr>
          <w:rFonts w:ascii="Comic Sans MS" w:hAnsi="Comic Sans MS"/>
          <w:b/>
          <w:u w:val="single"/>
        </w:rPr>
        <w:t>voluntary contribution</w:t>
      </w:r>
      <w:r w:rsidR="00ED0895">
        <w:rPr>
          <w:rFonts w:ascii="Comic Sans MS" w:hAnsi="Comic Sans MS"/>
        </w:rPr>
        <w:t xml:space="preserve"> to our School Fund, of </w:t>
      </w:r>
      <w:r w:rsidR="00ED0895" w:rsidRPr="00F55BC4">
        <w:rPr>
          <w:rFonts w:ascii="Comic Sans MS" w:hAnsi="Comic Sans MS"/>
          <w:b/>
          <w:u w:val="single"/>
        </w:rPr>
        <w:t>£5 per child per term</w:t>
      </w:r>
      <w:r w:rsidR="00ED0895">
        <w:rPr>
          <w:rFonts w:ascii="Comic Sans MS" w:hAnsi="Comic Sans MS"/>
        </w:rPr>
        <w:t xml:space="preserve">, to a maximum of £10 per family per term. </w:t>
      </w:r>
    </w:p>
    <w:p w:rsidR="00ED0895" w:rsidRDefault="00ED0895" w:rsidP="00ED0895">
      <w:pPr>
        <w:rPr>
          <w:lang w:val="en"/>
        </w:rPr>
      </w:pPr>
      <w:r w:rsidRPr="007F7BC1">
        <w:rPr>
          <w:rFonts w:ascii="Comic Sans MS" w:hAnsi="Comic Sans MS"/>
        </w:rPr>
        <w:t xml:space="preserve">This money will be spent on termly requirements, which will be used to enhance your child’s </w:t>
      </w:r>
      <w:r w:rsidRPr="007F7BC1">
        <w:rPr>
          <w:rFonts w:ascii="Comic Sans MS" w:hAnsi="Comic Sans MS"/>
          <w:lang w:val="en"/>
        </w:rPr>
        <w:t>learning environment and help purchase school resources.</w:t>
      </w:r>
      <w:r>
        <w:rPr>
          <w:lang w:val="en"/>
        </w:rPr>
        <w:t> </w:t>
      </w:r>
    </w:p>
    <w:p w:rsidR="00F55BC4" w:rsidRDefault="00F55BC4" w:rsidP="00F55BC4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auto"/>
          <w:kern w:val="0"/>
          <w14:ligatures w14:val="none"/>
          <w14:cntxtAlts w14:val="0"/>
        </w:rPr>
      </w:pPr>
      <w:r>
        <w:rPr>
          <w:rFonts w:ascii="Comic Sans MS" w:hAnsi="Comic Sans MS"/>
        </w:rPr>
        <w:t xml:space="preserve">This year we will continue with our </w:t>
      </w:r>
      <w:r>
        <w:rPr>
          <w:rFonts w:ascii="Comic Sans MS" w:hAnsi="Comic Sans MS"/>
          <w:b/>
          <w:u w:val="single"/>
        </w:rPr>
        <w:t>texting service and online money service</w:t>
      </w:r>
      <w:r>
        <w:rPr>
          <w:rFonts w:ascii="Comic Sans MS" w:hAnsi="Comic Sans MS"/>
        </w:rPr>
        <w:t xml:space="preserve"> to parents. To support us in the cost of this very valuable and convenient service, we ask each family to contribute the sum of </w:t>
      </w:r>
      <w:r>
        <w:rPr>
          <w:rFonts w:ascii="Comic Sans MS" w:hAnsi="Comic Sans MS"/>
          <w:b/>
          <w:u w:val="single"/>
        </w:rPr>
        <w:t>£15:00</w:t>
      </w:r>
      <w:r>
        <w:rPr>
          <w:rFonts w:ascii="Comic Sans MS" w:hAnsi="Comic Sans MS"/>
        </w:rPr>
        <w:t xml:space="preserve">. This payment can be made using our online service. It can be made as </w:t>
      </w:r>
      <w:r w:rsidRPr="00F55BC4">
        <w:rPr>
          <w:rFonts w:ascii="Comic Sans MS" w:hAnsi="Comic Sans MS"/>
          <w:u w:val="single"/>
        </w:rPr>
        <w:t>£5 per term or as one payment.</w:t>
      </w:r>
    </w:p>
    <w:p w:rsidR="00F55BC4" w:rsidRPr="00F55BC4" w:rsidRDefault="00F55BC4" w:rsidP="00F55BC4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auto"/>
          <w:kern w:val="0"/>
          <w14:ligatures w14:val="none"/>
          <w14:cntxtAlts w14:val="0"/>
        </w:rPr>
      </w:pPr>
    </w:p>
    <w:p w:rsidR="00F55BC4" w:rsidRDefault="00F55BC4" w:rsidP="00F55BC4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 text has been sent to all parents today. Can you please inform the office if you did not receive a text, as this will ensure that all of our contact details are correct. </w:t>
      </w:r>
    </w:p>
    <w:p w:rsidR="00F55BC4" w:rsidRDefault="00F55BC4" w:rsidP="00F55BC4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15736A" w:rsidRDefault="00F55BC4" w:rsidP="00ED08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All schools are </w:t>
      </w:r>
      <w:r w:rsidRPr="00BF29E1">
        <w:rPr>
          <w:rFonts w:ascii="Comic Sans MS" w:hAnsi="Comic Sans MS"/>
          <w:u w:val="single"/>
        </w:rPr>
        <w:t>facing very tough economic times ahead</w:t>
      </w:r>
      <w:r>
        <w:rPr>
          <w:rFonts w:ascii="Comic Sans MS" w:hAnsi="Comic Sans MS"/>
        </w:rPr>
        <w:t xml:space="preserve"> and are now, or already have been, requesting support from parents. We aim to always keep this to a minimum.</w:t>
      </w:r>
    </w:p>
    <w:p w:rsidR="00F55BC4" w:rsidRPr="00F55BC4" w:rsidRDefault="00F55BC4" w:rsidP="00ED0895">
      <w:pPr>
        <w:rPr>
          <w:rFonts w:ascii="Comic Sans MS" w:hAnsi="Comic Sans MS"/>
        </w:rPr>
      </w:pPr>
    </w:p>
    <w:p w:rsidR="00ED0895" w:rsidRPr="001C6124" w:rsidRDefault="00F55BC4" w:rsidP="00ED0895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These</w:t>
      </w:r>
      <w:r w:rsidR="001C6124" w:rsidRPr="001C6124">
        <w:rPr>
          <w:rFonts w:ascii="Comic Sans MS" w:hAnsi="Comic Sans MS"/>
          <w:u w:val="single"/>
        </w:rPr>
        <w:t xml:space="preserve"> payment</w:t>
      </w:r>
      <w:r>
        <w:rPr>
          <w:rFonts w:ascii="Comic Sans MS" w:hAnsi="Comic Sans MS"/>
          <w:u w:val="single"/>
        </w:rPr>
        <w:t>s</w:t>
      </w:r>
      <w:r w:rsidR="001C6124" w:rsidRPr="001C6124">
        <w:rPr>
          <w:rFonts w:ascii="Comic Sans MS" w:hAnsi="Comic Sans MS"/>
          <w:u w:val="single"/>
        </w:rPr>
        <w:t xml:space="preserve"> can be made using our online service.</w:t>
      </w:r>
    </w:p>
    <w:p w:rsidR="001C6124" w:rsidRDefault="001C6124" w:rsidP="00ED0895">
      <w:pPr>
        <w:rPr>
          <w:rFonts w:ascii="Comic Sans MS" w:hAnsi="Comic Sans MS"/>
          <w:lang w:val="en"/>
        </w:rPr>
      </w:pPr>
    </w:p>
    <w:p w:rsidR="00ED0895" w:rsidRDefault="00ED0895" w:rsidP="00ED0895">
      <w:pPr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>Yours sincerely,</w:t>
      </w:r>
    </w:p>
    <w:p w:rsidR="0015736A" w:rsidRDefault="0015736A" w:rsidP="00ED0895">
      <w:pPr>
        <w:rPr>
          <w:rFonts w:ascii="Comic Sans MS" w:hAnsi="Comic Sans MS"/>
          <w:lang w:val="en"/>
        </w:rPr>
      </w:pPr>
    </w:p>
    <w:p w:rsidR="00ED0895" w:rsidRDefault="001C6124" w:rsidP="00ED0895">
      <w:pPr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>Mrs.</w:t>
      </w:r>
      <w:r w:rsidR="00ED0895">
        <w:rPr>
          <w:rFonts w:ascii="Comic Sans MS" w:hAnsi="Comic Sans MS"/>
          <w:lang w:val="en"/>
        </w:rPr>
        <w:t xml:space="preserve"> McGrath</w:t>
      </w:r>
    </w:p>
    <w:p w:rsidR="00ED0895" w:rsidRDefault="00ED0895" w:rsidP="00ED0895">
      <w:pPr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>Principal</w:t>
      </w:r>
    </w:p>
    <w:p w:rsidR="00ED0895" w:rsidRDefault="00ED0895" w:rsidP="00ED0895">
      <w:pPr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>On behalf of the Board of Governors</w:t>
      </w:r>
    </w:p>
    <w:p w:rsidR="004B21B3" w:rsidRPr="003B59CE" w:rsidRDefault="004B21B3" w:rsidP="00ED0895"/>
    <w:sectPr w:rsidR="004B21B3" w:rsidRPr="003B5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D1921"/>
    <w:multiLevelType w:val="hybridMultilevel"/>
    <w:tmpl w:val="96303B84"/>
    <w:lvl w:ilvl="0" w:tplc="D046899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15736A"/>
    <w:rsid w:val="001C6124"/>
    <w:rsid w:val="002E512F"/>
    <w:rsid w:val="003B59CE"/>
    <w:rsid w:val="003C3866"/>
    <w:rsid w:val="003D196F"/>
    <w:rsid w:val="004B1ED5"/>
    <w:rsid w:val="004B21B3"/>
    <w:rsid w:val="005B1BBF"/>
    <w:rsid w:val="00831BD0"/>
    <w:rsid w:val="0097521B"/>
    <w:rsid w:val="009C2A69"/>
    <w:rsid w:val="00BD360C"/>
    <w:rsid w:val="00DB6726"/>
    <w:rsid w:val="00E85FDC"/>
    <w:rsid w:val="00ED0895"/>
    <w:rsid w:val="00F55BC4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24969BE7</Template>
  <TotalTime>0</TotalTime>
  <Pages>1</Pages>
  <Words>210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U Hamill</cp:lastModifiedBy>
  <cp:revision>2</cp:revision>
  <cp:lastPrinted>2018-05-22T13:49:00Z</cp:lastPrinted>
  <dcterms:created xsi:type="dcterms:W3CDTF">2019-09-12T08:31:00Z</dcterms:created>
  <dcterms:modified xsi:type="dcterms:W3CDTF">2019-09-12T08:31:00Z</dcterms:modified>
</cp:coreProperties>
</file>