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E7531" w:rsidRDefault="00446C0C" w:rsidP="00EE7531">
      <w:pPr>
        <w:rPr>
          <w:rFonts w:ascii="Comic Sans MS" w:hAnsi="Comic Sans MS"/>
          <w:color w:val="auto"/>
          <w:kern w:val="0"/>
          <w14:ligatures w14:val="none"/>
          <w14:cntxtAlts w14:val="0"/>
        </w:rPr>
      </w:pPr>
      <w:r>
        <w:rPr>
          <w:rFonts w:ascii="Comic Sans MS" w:hAnsi="Comic Sans MS"/>
        </w:rPr>
        <w:t>18</w:t>
      </w:r>
      <w:r w:rsidRPr="00446C0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 w:rsidR="00EE7531">
        <w:rPr>
          <w:rFonts w:ascii="Comic Sans MS" w:hAnsi="Comic Sans MS"/>
        </w:rPr>
        <w:t xml:space="preserve"> 2019</w:t>
      </w:r>
    </w:p>
    <w:p w:rsidR="00EE7531" w:rsidRDefault="00EE7531" w:rsidP="00EE7531">
      <w:pPr>
        <w:rPr>
          <w:rFonts w:ascii="Comic Sans MS" w:hAnsi="Comic Sans MS"/>
        </w:rPr>
      </w:pPr>
    </w:p>
    <w:p w:rsidR="00450497" w:rsidRDefault="00450497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Dear Parent</w:t>
      </w:r>
    </w:p>
    <w:p w:rsidR="00450497" w:rsidRDefault="00450497" w:rsidP="00EE7531">
      <w:pPr>
        <w:rPr>
          <w:rFonts w:ascii="Comic Sans MS" w:hAnsi="Comic Sans MS"/>
        </w:rPr>
      </w:pPr>
      <w:bookmarkStart w:id="0" w:name="_GoBack"/>
      <w:bookmarkEnd w:id="0"/>
    </w:p>
    <w:p w:rsidR="00450497" w:rsidRDefault="00450497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We have been made aware in</w:t>
      </w:r>
      <w:r w:rsidR="00446C0C">
        <w:rPr>
          <w:rFonts w:ascii="Comic Sans MS" w:hAnsi="Comic Sans MS"/>
        </w:rPr>
        <w:t xml:space="preserve"> school that a ‘</w:t>
      </w:r>
      <w:proofErr w:type="spellStart"/>
      <w:r w:rsidR="00446C0C">
        <w:rPr>
          <w:rFonts w:ascii="Comic Sans MS" w:hAnsi="Comic Sans MS"/>
        </w:rPr>
        <w:t>TikTok</w:t>
      </w:r>
      <w:proofErr w:type="spellEnd"/>
      <w:r>
        <w:rPr>
          <w:rFonts w:ascii="Comic Sans MS" w:hAnsi="Comic Sans MS"/>
        </w:rPr>
        <w:t xml:space="preserve">’ </w:t>
      </w:r>
      <w:r w:rsidR="00883DE1">
        <w:rPr>
          <w:rFonts w:ascii="Comic Sans MS" w:hAnsi="Comic Sans MS"/>
        </w:rPr>
        <w:t xml:space="preserve">profile/account, </w:t>
      </w:r>
      <w:r>
        <w:rPr>
          <w:rFonts w:ascii="Comic Sans MS" w:hAnsi="Comic Sans MS"/>
        </w:rPr>
        <w:t>has been set up in a staff member’s name. This account is not associated to any member of staff.</w:t>
      </w:r>
      <w:r w:rsidR="00883DE1">
        <w:rPr>
          <w:rFonts w:ascii="Comic Sans MS" w:hAnsi="Comic Sans MS"/>
        </w:rPr>
        <w:t xml:space="preserve"> We have reported this</w:t>
      </w:r>
      <w:r w:rsidR="00446C0C">
        <w:rPr>
          <w:rFonts w:ascii="Comic Sans MS" w:hAnsi="Comic Sans MS"/>
        </w:rPr>
        <w:t xml:space="preserve"> case directly to the provider.</w:t>
      </w:r>
    </w:p>
    <w:p w:rsidR="00450497" w:rsidRDefault="00450497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advise your children </w:t>
      </w:r>
      <w:r w:rsidR="00446C0C">
        <w:rPr>
          <w:rFonts w:ascii="Comic Sans MS" w:hAnsi="Comic Sans MS"/>
        </w:rPr>
        <w:t>that they will NEVER be sent an</w:t>
      </w:r>
      <w:r>
        <w:rPr>
          <w:rFonts w:ascii="Comic Sans MS" w:hAnsi="Comic Sans MS"/>
        </w:rPr>
        <w:t xml:space="preserve"> ‘add</w:t>
      </w:r>
      <w:r w:rsidR="004D23E4">
        <w:rPr>
          <w:rFonts w:ascii="Comic Sans MS" w:hAnsi="Comic Sans MS"/>
        </w:rPr>
        <w:t xml:space="preserve"> friend</w:t>
      </w:r>
      <w:r>
        <w:rPr>
          <w:rFonts w:ascii="Comic Sans MS" w:hAnsi="Comic Sans MS"/>
        </w:rPr>
        <w:t>’ request from any member of staff and they should therefore ignore</w:t>
      </w:r>
      <w:r w:rsidR="00446C0C">
        <w:rPr>
          <w:rFonts w:ascii="Comic Sans MS" w:hAnsi="Comic Sans MS"/>
        </w:rPr>
        <w:t>/block</w:t>
      </w:r>
      <w:r>
        <w:rPr>
          <w:rFonts w:ascii="Comic Sans MS" w:hAnsi="Comic Sans MS"/>
        </w:rPr>
        <w:t xml:space="preserve"> any such request</w:t>
      </w:r>
      <w:r w:rsidR="00883DE1">
        <w:rPr>
          <w:rFonts w:ascii="Comic Sans MS" w:hAnsi="Comic Sans MS"/>
        </w:rPr>
        <w:t>,</w:t>
      </w:r>
      <w:r w:rsidR="00D25E5A">
        <w:rPr>
          <w:rFonts w:ascii="Comic Sans MS" w:hAnsi="Comic Sans MS"/>
        </w:rPr>
        <w:t xml:space="preserve"> make adults aware of them and choose the ‘report’ option in</w:t>
      </w:r>
      <w:r w:rsidR="00446C0C">
        <w:rPr>
          <w:rFonts w:ascii="Comic Sans MS" w:hAnsi="Comic Sans MS"/>
        </w:rPr>
        <w:t xml:space="preserve"> any social media site</w:t>
      </w:r>
      <w:r w:rsidR="00D25E5A">
        <w:rPr>
          <w:rFonts w:ascii="Comic Sans MS" w:hAnsi="Comic Sans MS"/>
        </w:rPr>
        <w:t>.</w:t>
      </w:r>
    </w:p>
    <w:p w:rsidR="00883DE1" w:rsidRDefault="00883DE1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This is a timely reminder that we should remind our children that they should always ‘know’ exactly who they are connecting with online.</w:t>
      </w:r>
    </w:p>
    <w:p w:rsidR="00883DE1" w:rsidRDefault="00883DE1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all have a responsibility to ensure that our children are safe on line and that what we post online will always remain in the public domain for others to view. </w:t>
      </w:r>
    </w:p>
    <w:p w:rsidR="00883DE1" w:rsidRDefault="00D25E5A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We are all aware that all areas of social media are vulnerable to ‘fake’ accounts being set up and it is important to keep this conversation open with our children.</w:t>
      </w:r>
      <w:r w:rsidR="00465EED">
        <w:rPr>
          <w:rFonts w:ascii="Comic Sans MS" w:hAnsi="Comic Sans MS"/>
        </w:rPr>
        <w:t xml:space="preserve"> </w:t>
      </w:r>
    </w:p>
    <w:p w:rsidR="00883DE1" w:rsidRDefault="00883DE1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The online line world is moving rapidly forward and can be responsibly enjoyed, however the safety and integrity of all, is paramount.</w:t>
      </w:r>
    </w:p>
    <w:p w:rsidR="00EE7531" w:rsidRDefault="00EE7531" w:rsidP="00EE7531">
      <w:pPr>
        <w:rPr>
          <w:rFonts w:ascii="Comic Sans MS" w:hAnsi="Comic Sans MS"/>
        </w:rPr>
      </w:pPr>
    </w:p>
    <w:p w:rsidR="00450497" w:rsidRDefault="00450497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We thank you in advance for your support.</w:t>
      </w:r>
    </w:p>
    <w:p w:rsidR="00EE7531" w:rsidRDefault="00EE7531" w:rsidP="00EE7531">
      <w:pPr>
        <w:rPr>
          <w:rFonts w:ascii="Comic Sans MS" w:hAnsi="Comic Sans MS"/>
        </w:rPr>
      </w:pPr>
      <w:r>
        <w:rPr>
          <w:rFonts w:ascii="Comic Sans MS" w:hAnsi="Comic Sans MS"/>
        </w:rPr>
        <w:t>Mrs M. McGrath</w:t>
      </w:r>
    </w:p>
    <w:p w:rsidR="004B21B3" w:rsidRPr="003B59CE" w:rsidRDefault="00450497" w:rsidP="00ED089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15E4" wp14:editId="162C85AD">
                <wp:simplePos x="0" y="0"/>
                <wp:positionH relativeFrom="column">
                  <wp:posOffset>-486137</wp:posOffset>
                </wp:positionH>
                <wp:positionV relativeFrom="paragraph">
                  <wp:posOffset>520226</wp:posOffset>
                </wp:positionV>
                <wp:extent cx="6842760" cy="1504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97" w:rsidRDefault="00450497" w:rsidP="004504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15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8.3pt;margin-top:40.95pt;width:538.8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" filled="f" fillcolor="#5b9bd5" stroked="f" strokecolor="black [0]" strokeweight="2pt">
                <v:textbox inset="2.88pt,2.88pt,2.88pt,2.88pt">
                  <w:txbxContent>
                    <w:p w:rsidR="00450497" w:rsidRDefault="00450497" w:rsidP="0045049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9032B"/>
    <w:rsid w:val="0015736A"/>
    <w:rsid w:val="001C6124"/>
    <w:rsid w:val="003B59CE"/>
    <w:rsid w:val="003C3866"/>
    <w:rsid w:val="003D196F"/>
    <w:rsid w:val="00446C0C"/>
    <w:rsid w:val="00450497"/>
    <w:rsid w:val="00465EED"/>
    <w:rsid w:val="004B1ED5"/>
    <w:rsid w:val="004B21B3"/>
    <w:rsid w:val="004D23E4"/>
    <w:rsid w:val="005B1BBF"/>
    <w:rsid w:val="00831BD0"/>
    <w:rsid w:val="00883DE1"/>
    <w:rsid w:val="0097521B"/>
    <w:rsid w:val="009C2A69"/>
    <w:rsid w:val="00BD360C"/>
    <w:rsid w:val="00D25E5A"/>
    <w:rsid w:val="00DB6726"/>
    <w:rsid w:val="00ED0895"/>
    <w:rsid w:val="00EE7531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A432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7E77583F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2019-04-16T09:43:00Z</cp:lastPrinted>
  <dcterms:created xsi:type="dcterms:W3CDTF">2019-09-18T11:12:00Z</dcterms:created>
  <dcterms:modified xsi:type="dcterms:W3CDTF">2019-09-18T11:12:00Z</dcterms:modified>
</cp:coreProperties>
</file>