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8B" w:rsidRDefault="0060678B" w:rsidP="0060678B">
      <w:pPr>
        <w:rPr>
          <w:rFonts w:ascii="Comic Sans MS" w:hAnsi="Comic Sans MS"/>
          <w:sz w:val="20"/>
        </w:rPr>
      </w:pPr>
    </w:p>
    <w:p w:rsidR="0060678B" w:rsidRDefault="008239D6" w:rsidP="0060678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Dear Parent</w:t>
      </w:r>
    </w:p>
    <w:p w:rsidR="008239D6" w:rsidRDefault="008239D6" w:rsidP="0060678B">
      <w:pPr>
        <w:rPr>
          <w:rFonts w:ascii="Comic Sans MS" w:hAnsi="Comic Sans MS"/>
          <w:szCs w:val="24"/>
        </w:rPr>
      </w:pPr>
    </w:p>
    <w:p w:rsidR="008239D6" w:rsidRDefault="008239D6" w:rsidP="0060678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Below you shall see a sample of the various clubs that will be available after school each day this year.</w:t>
      </w:r>
    </w:p>
    <w:p w:rsidR="008239D6" w:rsidRDefault="008239D6" w:rsidP="0060678B">
      <w:pPr>
        <w:rPr>
          <w:rFonts w:ascii="Comic Sans MS" w:hAnsi="Comic Sans MS"/>
          <w:szCs w:val="24"/>
        </w:rPr>
      </w:pPr>
    </w:p>
    <w:p w:rsidR="008239D6" w:rsidRPr="0060678B" w:rsidRDefault="008239D6" w:rsidP="0060678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Please do not hesitate to contact the school if you would like further information.</w:t>
      </w:r>
    </w:p>
    <w:p w:rsidR="0060678B" w:rsidRDefault="0060678B" w:rsidP="0060678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</w:p>
    <w:p w:rsidR="0060678B" w:rsidRDefault="0060678B">
      <w:pPr>
        <w:rPr>
          <w:rFonts w:ascii="Comic Sans MS" w:hAnsi="Comic Sans MS"/>
        </w:rPr>
      </w:pPr>
    </w:p>
    <w:p w:rsidR="0060678B" w:rsidRPr="0060678B" w:rsidRDefault="0060678B" w:rsidP="0060678B">
      <w:pPr>
        <w:textAlignment w:val="baseline"/>
        <w:rPr>
          <w:rFonts w:ascii="Comic Sans MS" w:hAnsi="Comic Sans MS"/>
          <w:sz w:val="20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1421"/>
        <w:gridCol w:w="1421"/>
        <w:gridCol w:w="1421"/>
        <w:gridCol w:w="1510"/>
        <w:gridCol w:w="1422"/>
        <w:gridCol w:w="1422"/>
      </w:tblGrid>
      <w:tr w:rsidR="0060678B" w:rsidRPr="0060678B" w:rsidTr="005224AF">
        <w:tc>
          <w:tcPr>
            <w:tcW w:w="1421" w:type="dxa"/>
          </w:tcPr>
          <w:p w:rsidR="0060678B" w:rsidRPr="0060678B" w:rsidRDefault="0060678B" w:rsidP="0060678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21" w:type="dxa"/>
            <w:shd w:val="clear" w:color="auto" w:fill="FFFF00"/>
          </w:tcPr>
          <w:p w:rsidR="0060678B" w:rsidRPr="0060678B" w:rsidRDefault="006A283F" w:rsidP="0060678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Mon  </w:t>
            </w:r>
          </w:p>
        </w:tc>
        <w:tc>
          <w:tcPr>
            <w:tcW w:w="1421" w:type="dxa"/>
            <w:shd w:val="clear" w:color="auto" w:fill="FFFF00"/>
          </w:tcPr>
          <w:p w:rsidR="0060678B" w:rsidRPr="0060678B" w:rsidRDefault="0060678B" w:rsidP="006A283F">
            <w:pPr>
              <w:jc w:val="center"/>
              <w:rPr>
                <w:rFonts w:ascii="Comic Sans MS" w:hAnsi="Comic Sans MS"/>
                <w:sz w:val="20"/>
              </w:rPr>
            </w:pPr>
            <w:r w:rsidRPr="0060678B">
              <w:rPr>
                <w:rFonts w:ascii="Comic Sans MS" w:hAnsi="Comic Sans MS"/>
                <w:sz w:val="20"/>
              </w:rPr>
              <w:t xml:space="preserve">Tues </w:t>
            </w:r>
          </w:p>
        </w:tc>
        <w:tc>
          <w:tcPr>
            <w:tcW w:w="1422" w:type="dxa"/>
            <w:shd w:val="clear" w:color="auto" w:fill="FFFF00"/>
          </w:tcPr>
          <w:p w:rsidR="0060678B" w:rsidRPr="0060678B" w:rsidRDefault="0060678B" w:rsidP="006A283F">
            <w:pPr>
              <w:jc w:val="center"/>
              <w:rPr>
                <w:rFonts w:ascii="Comic Sans MS" w:hAnsi="Comic Sans MS"/>
                <w:sz w:val="20"/>
              </w:rPr>
            </w:pPr>
            <w:r w:rsidRPr="0060678B">
              <w:rPr>
                <w:rFonts w:ascii="Comic Sans MS" w:hAnsi="Comic Sans MS"/>
                <w:sz w:val="20"/>
              </w:rPr>
              <w:t xml:space="preserve">Wed </w:t>
            </w:r>
          </w:p>
        </w:tc>
        <w:tc>
          <w:tcPr>
            <w:tcW w:w="1422" w:type="dxa"/>
            <w:shd w:val="clear" w:color="auto" w:fill="FFFF00"/>
          </w:tcPr>
          <w:p w:rsidR="0060678B" w:rsidRPr="0060678B" w:rsidRDefault="0060678B" w:rsidP="006A283F">
            <w:pPr>
              <w:jc w:val="center"/>
              <w:rPr>
                <w:rFonts w:ascii="Comic Sans MS" w:hAnsi="Comic Sans MS"/>
                <w:sz w:val="20"/>
              </w:rPr>
            </w:pPr>
            <w:r w:rsidRPr="0060678B">
              <w:rPr>
                <w:rFonts w:ascii="Comic Sans MS" w:hAnsi="Comic Sans MS"/>
                <w:sz w:val="20"/>
              </w:rPr>
              <w:t xml:space="preserve">Thurs </w:t>
            </w:r>
          </w:p>
        </w:tc>
        <w:tc>
          <w:tcPr>
            <w:tcW w:w="1422" w:type="dxa"/>
            <w:shd w:val="clear" w:color="auto" w:fill="FFFF00"/>
          </w:tcPr>
          <w:p w:rsidR="006A283F" w:rsidRPr="0060678B" w:rsidRDefault="0060678B" w:rsidP="006A283F">
            <w:pPr>
              <w:jc w:val="center"/>
              <w:rPr>
                <w:rFonts w:ascii="Comic Sans MS" w:hAnsi="Comic Sans MS"/>
                <w:sz w:val="20"/>
              </w:rPr>
            </w:pPr>
            <w:r w:rsidRPr="0060678B">
              <w:rPr>
                <w:rFonts w:ascii="Comic Sans MS" w:hAnsi="Comic Sans MS"/>
                <w:sz w:val="20"/>
              </w:rPr>
              <w:t xml:space="preserve">Fri </w:t>
            </w:r>
          </w:p>
          <w:p w:rsidR="0060678B" w:rsidRPr="0060678B" w:rsidRDefault="0060678B" w:rsidP="0060678B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60678B" w:rsidRPr="0060678B" w:rsidTr="005224AF">
        <w:tc>
          <w:tcPr>
            <w:tcW w:w="1421" w:type="dxa"/>
          </w:tcPr>
          <w:p w:rsidR="0060678B" w:rsidRPr="0060678B" w:rsidRDefault="0060678B" w:rsidP="0060678B">
            <w:pPr>
              <w:rPr>
                <w:rFonts w:ascii="Comic Sans MS" w:hAnsi="Comic Sans MS"/>
                <w:sz w:val="20"/>
              </w:rPr>
            </w:pPr>
            <w:r w:rsidRPr="0060678B">
              <w:rPr>
                <w:rFonts w:ascii="Comic Sans MS" w:hAnsi="Comic Sans MS"/>
                <w:sz w:val="20"/>
              </w:rPr>
              <w:t>2:00 – 3:00</w:t>
            </w:r>
          </w:p>
        </w:tc>
        <w:tc>
          <w:tcPr>
            <w:tcW w:w="1421" w:type="dxa"/>
          </w:tcPr>
          <w:p w:rsidR="0060678B" w:rsidRDefault="0060678B" w:rsidP="0060678B">
            <w:pPr>
              <w:rPr>
                <w:rFonts w:ascii="Comic Sans MS" w:hAnsi="Comic Sans MS"/>
                <w:sz w:val="20"/>
              </w:rPr>
            </w:pPr>
            <w:r w:rsidRPr="0060678B">
              <w:rPr>
                <w:rFonts w:ascii="Comic Sans MS" w:hAnsi="Comic Sans MS"/>
                <w:sz w:val="20"/>
              </w:rPr>
              <w:t>Drama</w:t>
            </w:r>
            <w:r w:rsidR="006A283F">
              <w:rPr>
                <w:rFonts w:ascii="Comic Sans MS" w:hAnsi="Comic Sans MS"/>
                <w:sz w:val="20"/>
              </w:rPr>
              <w:t>*</w:t>
            </w:r>
          </w:p>
          <w:p w:rsidR="006A283F" w:rsidRDefault="006A283F" w:rsidP="0060678B">
            <w:pPr>
              <w:rPr>
                <w:rFonts w:ascii="Comic Sans MS" w:hAnsi="Comic Sans MS"/>
                <w:sz w:val="20"/>
              </w:rPr>
            </w:pPr>
          </w:p>
          <w:p w:rsidR="00E473CD" w:rsidRDefault="00E473CD" w:rsidP="0060678B">
            <w:pPr>
              <w:rPr>
                <w:rFonts w:ascii="Comic Sans MS" w:hAnsi="Comic Sans MS"/>
                <w:sz w:val="20"/>
              </w:rPr>
            </w:pPr>
          </w:p>
          <w:p w:rsidR="006A283F" w:rsidRDefault="006A283F" w:rsidP="0060678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Soccer P1-</w:t>
            </w:r>
            <w:r w:rsidR="00E473CD">
              <w:rPr>
                <w:rFonts w:ascii="Comic Sans MS" w:hAnsi="Comic Sans MS"/>
                <w:sz w:val="20"/>
              </w:rPr>
              <w:t>P</w:t>
            </w:r>
            <w:r>
              <w:rPr>
                <w:rFonts w:ascii="Comic Sans MS" w:hAnsi="Comic Sans MS"/>
                <w:sz w:val="20"/>
              </w:rPr>
              <w:t>3</w:t>
            </w:r>
          </w:p>
          <w:p w:rsidR="006A283F" w:rsidRPr="0060678B" w:rsidRDefault="006A283F" w:rsidP="0060678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</w:rPr>
              <w:t>Evo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soccer)</w:t>
            </w:r>
          </w:p>
        </w:tc>
        <w:tc>
          <w:tcPr>
            <w:tcW w:w="1421" w:type="dxa"/>
          </w:tcPr>
          <w:p w:rsidR="0060678B" w:rsidRDefault="0060678B" w:rsidP="0060678B">
            <w:pPr>
              <w:rPr>
                <w:rFonts w:ascii="Comic Sans MS" w:hAnsi="Comic Sans MS"/>
                <w:sz w:val="20"/>
              </w:rPr>
            </w:pPr>
            <w:r w:rsidRPr="0060678B">
              <w:rPr>
                <w:rFonts w:ascii="Comic Sans MS" w:hAnsi="Comic Sans MS"/>
                <w:sz w:val="20"/>
              </w:rPr>
              <w:t>I</w:t>
            </w:r>
            <w:r w:rsidR="006A283F">
              <w:rPr>
                <w:rFonts w:ascii="Comic Sans MS" w:hAnsi="Comic Sans MS"/>
                <w:sz w:val="20"/>
              </w:rPr>
              <w:t>CT*</w:t>
            </w:r>
          </w:p>
          <w:p w:rsidR="00E473CD" w:rsidRDefault="00E473CD" w:rsidP="0060678B">
            <w:pPr>
              <w:rPr>
                <w:rFonts w:ascii="Comic Sans MS" w:hAnsi="Comic Sans MS"/>
                <w:sz w:val="20"/>
              </w:rPr>
            </w:pPr>
          </w:p>
          <w:p w:rsidR="00E473CD" w:rsidRDefault="00E473CD" w:rsidP="0060678B">
            <w:pPr>
              <w:rPr>
                <w:rFonts w:ascii="Comic Sans MS" w:hAnsi="Comic Sans MS"/>
                <w:sz w:val="20"/>
              </w:rPr>
            </w:pPr>
          </w:p>
          <w:p w:rsidR="00E473CD" w:rsidRDefault="00E473CD" w:rsidP="0060678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Sports P1-P3</w:t>
            </w:r>
          </w:p>
          <w:p w:rsidR="00E473CD" w:rsidRPr="0060678B" w:rsidRDefault="00E473CD" w:rsidP="0060678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(Healthy </w:t>
            </w:r>
            <w:proofErr w:type="spellStart"/>
            <w:r>
              <w:rPr>
                <w:rFonts w:ascii="Comic Sans MS" w:hAnsi="Comic Sans MS"/>
                <w:sz w:val="20"/>
              </w:rPr>
              <w:t>Kidz</w:t>
            </w:r>
            <w:proofErr w:type="spellEnd"/>
            <w:r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1422" w:type="dxa"/>
          </w:tcPr>
          <w:p w:rsidR="0060678B" w:rsidRDefault="006A283F" w:rsidP="0060678B">
            <w:pPr>
              <w:rPr>
                <w:rFonts w:ascii="Comic Sans MS" w:hAnsi="Comic Sans MS"/>
                <w:sz w:val="20"/>
              </w:rPr>
            </w:pPr>
            <w:r w:rsidRPr="0060678B">
              <w:rPr>
                <w:rFonts w:ascii="Comic Sans MS" w:hAnsi="Comic Sans MS"/>
                <w:sz w:val="20"/>
              </w:rPr>
              <w:t xml:space="preserve"> </w:t>
            </w:r>
            <w:r w:rsidR="0060678B" w:rsidRPr="0060678B">
              <w:rPr>
                <w:rFonts w:ascii="Comic Sans MS" w:hAnsi="Comic Sans MS"/>
                <w:sz w:val="20"/>
              </w:rPr>
              <w:t>‘Make and eat’</w:t>
            </w:r>
            <w:r>
              <w:rPr>
                <w:rFonts w:ascii="Comic Sans MS" w:hAnsi="Comic Sans MS"/>
                <w:sz w:val="20"/>
              </w:rPr>
              <w:t>*</w:t>
            </w:r>
          </w:p>
          <w:p w:rsidR="00E473CD" w:rsidRDefault="00E473CD" w:rsidP="0060678B">
            <w:pPr>
              <w:rPr>
                <w:rFonts w:ascii="Comic Sans MS" w:hAnsi="Comic Sans MS"/>
                <w:sz w:val="20"/>
              </w:rPr>
            </w:pPr>
          </w:p>
          <w:p w:rsidR="00E473CD" w:rsidRDefault="00E473CD" w:rsidP="00E473C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Dance P1-P3</w:t>
            </w:r>
          </w:p>
          <w:p w:rsidR="00E473CD" w:rsidRDefault="00E473CD" w:rsidP="00E473C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(Healthy </w:t>
            </w:r>
            <w:proofErr w:type="spellStart"/>
            <w:r>
              <w:rPr>
                <w:rFonts w:ascii="Comic Sans MS" w:hAnsi="Comic Sans MS"/>
                <w:sz w:val="20"/>
              </w:rPr>
              <w:t>Kidz</w:t>
            </w:r>
            <w:proofErr w:type="spellEnd"/>
            <w:r>
              <w:rPr>
                <w:rFonts w:ascii="Comic Sans MS" w:hAnsi="Comic Sans MS"/>
                <w:sz w:val="20"/>
              </w:rPr>
              <w:t>)</w:t>
            </w:r>
          </w:p>
          <w:p w:rsidR="00E473CD" w:rsidRDefault="00E473CD" w:rsidP="00E473CD">
            <w:pPr>
              <w:rPr>
                <w:rFonts w:ascii="Comic Sans MS" w:hAnsi="Comic Sans MS"/>
                <w:sz w:val="20"/>
              </w:rPr>
            </w:pPr>
          </w:p>
          <w:p w:rsidR="00E473CD" w:rsidRDefault="00E473CD" w:rsidP="00E473C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Tennis P1-P3</w:t>
            </w:r>
          </w:p>
          <w:p w:rsidR="00E473CD" w:rsidRPr="0060678B" w:rsidRDefault="00E473CD" w:rsidP="00E473C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(DB Tennis)</w:t>
            </w:r>
          </w:p>
        </w:tc>
        <w:tc>
          <w:tcPr>
            <w:tcW w:w="1422" w:type="dxa"/>
          </w:tcPr>
          <w:p w:rsidR="0060678B" w:rsidRDefault="0060678B" w:rsidP="0060678B">
            <w:pPr>
              <w:rPr>
                <w:rFonts w:ascii="Comic Sans MS" w:hAnsi="Comic Sans MS"/>
                <w:sz w:val="20"/>
              </w:rPr>
            </w:pPr>
            <w:r w:rsidRPr="0060678B">
              <w:rPr>
                <w:rFonts w:ascii="Comic Sans MS" w:hAnsi="Comic Sans MS"/>
                <w:sz w:val="20"/>
              </w:rPr>
              <w:t>Craft Club</w:t>
            </w:r>
            <w:r w:rsidR="006A283F">
              <w:rPr>
                <w:rFonts w:ascii="Comic Sans MS" w:hAnsi="Comic Sans MS"/>
                <w:sz w:val="20"/>
              </w:rPr>
              <w:t>*</w:t>
            </w:r>
          </w:p>
          <w:p w:rsidR="00E473CD" w:rsidRDefault="00E473CD" w:rsidP="0060678B">
            <w:pPr>
              <w:rPr>
                <w:rFonts w:ascii="Comic Sans MS" w:hAnsi="Comic Sans MS"/>
                <w:sz w:val="20"/>
              </w:rPr>
            </w:pPr>
          </w:p>
          <w:p w:rsidR="00E473CD" w:rsidRDefault="00E473CD" w:rsidP="0060678B">
            <w:pPr>
              <w:rPr>
                <w:rFonts w:ascii="Comic Sans MS" w:hAnsi="Comic Sans MS"/>
                <w:sz w:val="20"/>
              </w:rPr>
            </w:pPr>
          </w:p>
          <w:p w:rsidR="00E473CD" w:rsidRDefault="00E473CD" w:rsidP="0060678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Ukulele Club</w:t>
            </w:r>
          </w:p>
          <w:p w:rsidR="00E473CD" w:rsidRDefault="00E473CD" w:rsidP="0060678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P1-P3</w:t>
            </w:r>
          </w:p>
          <w:p w:rsidR="00E473CD" w:rsidRPr="0060678B" w:rsidRDefault="00E473CD" w:rsidP="0060678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Mick Brady</w:t>
            </w:r>
          </w:p>
        </w:tc>
        <w:tc>
          <w:tcPr>
            <w:tcW w:w="1422" w:type="dxa"/>
          </w:tcPr>
          <w:p w:rsidR="0060678B" w:rsidRPr="0060678B" w:rsidRDefault="0060678B" w:rsidP="0060678B">
            <w:pPr>
              <w:rPr>
                <w:rFonts w:ascii="Comic Sans MS" w:hAnsi="Comic Sans MS"/>
                <w:sz w:val="20"/>
              </w:rPr>
            </w:pPr>
            <w:r w:rsidRPr="0060678B">
              <w:rPr>
                <w:rFonts w:ascii="Comic Sans MS" w:hAnsi="Comic Sans MS"/>
                <w:sz w:val="20"/>
              </w:rPr>
              <w:t>Construction</w:t>
            </w:r>
            <w:r w:rsidR="008239D6">
              <w:rPr>
                <w:rFonts w:ascii="Comic Sans MS" w:hAnsi="Comic Sans MS"/>
                <w:sz w:val="20"/>
              </w:rPr>
              <w:t xml:space="preserve"> / Lego Club</w:t>
            </w:r>
            <w:r w:rsidR="006A283F">
              <w:rPr>
                <w:rFonts w:ascii="Comic Sans MS" w:hAnsi="Comic Sans MS"/>
                <w:sz w:val="20"/>
              </w:rPr>
              <w:t>*</w:t>
            </w:r>
          </w:p>
        </w:tc>
      </w:tr>
      <w:tr w:rsidR="0060678B" w:rsidRPr="0060678B" w:rsidTr="005224AF">
        <w:tc>
          <w:tcPr>
            <w:tcW w:w="1421" w:type="dxa"/>
          </w:tcPr>
          <w:p w:rsidR="0060678B" w:rsidRPr="0060678B" w:rsidRDefault="0060678B" w:rsidP="0060678B">
            <w:pPr>
              <w:rPr>
                <w:rFonts w:ascii="Comic Sans MS" w:hAnsi="Comic Sans MS"/>
                <w:sz w:val="20"/>
              </w:rPr>
            </w:pPr>
            <w:r w:rsidRPr="0060678B">
              <w:rPr>
                <w:rFonts w:ascii="Comic Sans MS" w:hAnsi="Comic Sans MS"/>
                <w:sz w:val="20"/>
              </w:rPr>
              <w:t>3:00 – 4:00</w:t>
            </w:r>
          </w:p>
        </w:tc>
        <w:tc>
          <w:tcPr>
            <w:tcW w:w="1421" w:type="dxa"/>
          </w:tcPr>
          <w:p w:rsidR="0060678B" w:rsidRDefault="0060678B" w:rsidP="0060678B">
            <w:pPr>
              <w:rPr>
                <w:rFonts w:ascii="Comic Sans MS" w:hAnsi="Comic Sans MS"/>
                <w:sz w:val="20"/>
              </w:rPr>
            </w:pPr>
            <w:r w:rsidRPr="0060678B">
              <w:rPr>
                <w:rFonts w:ascii="Comic Sans MS" w:hAnsi="Comic Sans MS"/>
                <w:sz w:val="20"/>
              </w:rPr>
              <w:t>Art</w:t>
            </w:r>
            <w:r w:rsidR="006A283F">
              <w:rPr>
                <w:rFonts w:ascii="Comic Sans MS" w:hAnsi="Comic Sans MS"/>
                <w:sz w:val="20"/>
              </w:rPr>
              <w:t>*</w:t>
            </w:r>
          </w:p>
          <w:p w:rsidR="006A283F" w:rsidRDefault="006A283F" w:rsidP="0060678B">
            <w:pPr>
              <w:rPr>
                <w:rFonts w:ascii="Comic Sans MS" w:hAnsi="Comic Sans MS"/>
                <w:sz w:val="20"/>
              </w:rPr>
            </w:pPr>
          </w:p>
          <w:p w:rsidR="00E473CD" w:rsidRDefault="00E473CD" w:rsidP="0060678B">
            <w:pPr>
              <w:rPr>
                <w:rFonts w:ascii="Comic Sans MS" w:hAnsi="Comic Sans MS"/>
                <w:sz w:val="20"/>
              </w:rPr>
            </w:pPr>
          </w:p>
          <w:p w:rsidR="006A283F" w:rsidRDefault="006A283F" w:rsidP="006A283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Soccer P4-</w:t>
            </w:r>
            <w:r w:rsidR="00E473CD">
              <w:rPr>
                <w:rFonts w:ascii="Comic Sans MS" w:hAnsi="Comic Sans MS"/>
                <w:sz w:val="20"/>
              </w:rPr>
              <w:t>P</w:t>
            </w:r>
            <w:r>
              <w:rPr>
                <w:rFonts w:ascii="Comic Sans MS" w:hAnsi="Comic Sans MS"/>
                <w:sz w:val="20"/>
              </w:rPr>
              <w:t>7</w:t>
            </w:r>
          </w:p>
          <w:p w:rsidR="006A283F" w:rsidRDefault="006A283F" w:rsidP="0060678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</w:rPr>
              <w:t>Evo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soccer)</w:t>
            </w:r>
          </w:p>
          <w:p w:rsidR="006A283F" w:rsidRDefault="006A283F" w:rsidP="0060678B">
            <w:pPr>
              <w:rPr>
                <w:rFonts w:ascii="Comic Sans MS" w:hAnsi="Comic Sans MS"/>
                <w:sz w:val="20"/>
              </w:rPr>
            </w:pPr>
          </w:p>
          <w:p w:rsidR="00E473CD" w:rsidRDefault="00E473CD" w:rsidP="0060678B">
            <w:pPr>
              <w:rPr>
                <w:rFonts w:ascii="Comic Sans MS" w:hAnsi="Comic Sans MS"/>
                <w:sz w:val="20"/>
              </w:rPr>
            </w:pPr>
          </w:p>
          <w:p w:rsidR="006A283F" w:rsidRPr="0060678B" w:rsidRDefault="006A283F" w:rsidP="0060678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P7 Transfer club</w:t>
            </w:r>
          </w:p>
        </w:tc>
        <w:tc>
          <w:tcPr>
            <w:tcW w:w="1421" w:type="dxa"/>
          </w:tcPr>
          <w:p w:rsidR="0060678B" w:rsidRDefault="006A283F" w:rsidP="0060678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Garden Club*</w:t>
            </w:r>
          </w:p>
          <w:p w:rsidR="00E473CD" w:rsidRDefault="00E473CD" w:rsidP="0060678B">
            <w:pPr>
              <w:rPr>
                <w:rFonts w:ascii="Comic Sans MS" w:hAnsi="Comic Sans MS"/>
                <w:sz w:val="20"/>
              </w:rPr>
            </w:pPr>
          </w:p>
          <w:p w:rsidR="00E473CD" w:rsidRDefault="00E473CD" w:rsidP="00E473C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Sports P4-P7</w:t>
            </w:r>
          </w:p>
          <w:p w:rsidR="00E473CD" w:rsidRDefault="00E473CD" w:rsidP="00E473C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(Healthy </w:t>
            </w:r>
            <w:proofErr w:type="spellStart"/>
            <w:r>
              <w:rPr>
                <w:rFonts w:ascii="Comic Sans MS" w:hAnsi="Comic Sans MS"/>
                <w:sz w:val="20"/>
              </w:rPr>
              <w:t>Kidz</w:t>
            </w:r>
            <w:proofErr w:type="spellEnd"/>
            <w:r>
              <w:rPr>
                <w:rFonts w:ascii="Comic Sans MS" w:hAnsi="Comic Sans MS"/>
                <w:sz w:val="20"/>
              </w:rPr>
              <w:t>)</w:t>
            </w:r>
          </w:p>
          <w:p w:rsidR="00E473CD" w:rsidRDefault="00E473CD" w:rsidP="00E473CD">
            <w:pPr>
              <w:rPr>
                <w:rFonts w:ascii="Comic Sans MS" w:hAnsi="Comic Sans MS"/>
                <w:sz w:val="20"/>
              </w:rPr>
            </w:pPr>
          </w:p>
          <w:p w:rsidR="00E473CD" w:rsidRPr="0060678B" w:rsidRDefault="00E473CD" w:rsidP="00E473C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P7 Transfer club</w:t>
            </w:r>
          </w:p>
        </w:tc>
        <w:tc>
          <w:tcPr>
            <w:tcW w:w="1422" w:type="dxa"/>
          </w:tcPr>
          <w:p w:rsidR="0060678B" w:rsidRDefault="00E473CD" w:rsidP="0060678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Drama</w:t>
            </w:r>
            <w:r w:rsidR="006A283F">
              <w:rPr>
                <w:rFonts w:ascii="Comic Sans MS" w:hAnsi="Comic Sans MS"/>
                <w:sz w:val="20"/>
              </w:rPr>
              <w:t>*</w:t>
            </w:r>
          </w:p>
          <w:p w:rsidR="00E473CD" w:rsidRDefault="00E473CD" w:rsidP="0060678B">
            <w:pPr>
              <w:rPr>
                <w:rFonts w:ascii="Comic Sans MS" w:hAnsi="Comic Sans MS"/>
                <w:sz w:val="20"/>
              </w:rPr>
            </w:pPr>
          </w:p>
          <w:p w:rsidR="00E473CD" w:rsidRDefault="00E473CD" w:rsidP="0060678B">
            <w:pPr>
              <w:rPr>
                <w:rFonts w:ascii="Comic Sans MS" w:hAnsi="Comic Sans MS"/>
                <w:sz w:val="20"/>
              </w:rPr>
            </w:pPr>
          </w:p>
          <w:p w:rsidR="00E473CD" w:rsidRDefault="00E473CD" w:rsidP="00E473C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Dance P1-P3</w:t>
            </w:r>
          </w:p>
          <w:p w:rsidR="00E473CD" w:rsidRDefault="00E473CD" w:rsidP="00E473C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(Healthy </w:t>
            </w:r>
            <w:proofErr w:type="spellStart"/>
            <w:r>
              <w:rPr>
                <w:rFonts w:ascii="Comic Sans MS" w:hAnsi="Comic Sans MS"/>
                <w:sz w:val="20"/>
              </w:rPr>
              <w:t>Kidz</w:t>
            </w:r>
            <w:proofErr w:type="spellEnd"/>
            <w:r>
              <w:rPr>
                <w:rFonts w:ascii="Comic Sans MS" w:hAnsi="Comic Sans MS"/>
                <w:sz w:val="20"/>
              </w:rPr>
              <w:t>)</w:t>
            </w:r>
          </w:p>
          <w:p w:rsidR="00E473CD" w:rsidRDefault="00E473CD" w:rsidP="00E473CD">
            <w:pPr>
              <w:rPr>
                <w:rFonts w:ascii="Comic Sans MS" w:hAnsi="Comic Sans MS"/>
                <w:sz w:val="20"/>
              </w:rPr>
            </w:pPr>
          </w:p>
          <w:p w:rsidR="00E473CD" w:rsidRDefault="00E473CD" w:rsidP="00E473CD">
            <w:pPr>
              <w:rPr>
                <w:rFonts w:ascii="Comic Sans MS" w:hAnsi="Comic Sans MS"/>
                <w:sz w:val="20"/>
              </w:rPr>
            </w:pPr>
          </w:p>
          <w:p w:rsidR="00E473CD" w:rsidRDefault="00E473CD" w:rsidP="00E473C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Tennis P4-P7</w:t>
            </w:r>
          </w:p>
          <w:p w:rsidR="00E473CD" w:rsidRPr="0060678B" w:rsidRDefault="00E473CD" w:rsidP="00E473C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(DB Tennis)</w:t>
            </w:r>
          </w:p>
        </w:tc>
        <w:tc>
          <w:tcPr>
            <w:tcW w:w="1422" w:type="dxa"/>
          </w:tcPr>
          <w:p w:rsidR="0060678B" w:rsidRDefault="006A283F" w:rsidP="006A283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Construction / Lego club* </w:t>
            </w:r>
          </w:p>
          <w:p w:rsidR="00E473CD" w:rsidRDefault="00E473CD" w:rsidP="006A283F">
            <w:pPr>
              <w:rPr>
                <w:rFonts w:ascii="Comic Sans MS" w:hAnsi="Comic Sans MS"/>
                <w:sz w:val="20"/>
              </w:rPr>
            </w:pPr>
          </w:p>
          <w:p w:rsidR="00E473CD" w:rsidRDefault="00E473CD" w:rsidP="00E473C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Ukulele Club</w:t>
            </w:r>
          </w:p>
          <w:p w:rsidR="00E473CD" w:rsidRDefault="00E473CD" w:rsidP="00E473C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P4-P7</w:t>
            </w:r>
          </w:p>
          <w:p w:rsidR="00E473CD" w:rsidRPr="0060678B" w:rsidRDefault="00E473CD" w:rsidP="00E473C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Mick Brady</w:t>
            </w:r>
          </w:p>
        </w:tc>
        <w:tc>
          <w:tcPr>
            <w:tcW w:w="1422" w:type="dxa"/>
          </w:tcPr>
          <w:p w:rsidR="0060678B" w:rsidRPr="0060678B" w:rsidRDefault="0060678B" w:rsidP="0060678B">
            <w:pPr>
              <w:rPr>
                <w:rFonts w:ascii="Comic Sans MS" w:hAnsi="Comic Sans MS"/>
                <w:sz w:val="20"/>
              </w:rPr>
            </w:pPr>
            <w:r w:rsidRPr="0060678B">
              <w:rPr>
                <w:rFonts w:ascii="Comic Sans MS" w:hAnsi="Comic Sans MS"/>
                <w:sz w:val="20"/>
              </w:rPr>
              <w:t>Film Club</w:t>
            </w:r>
            <w:r w:rsidR="006A283F">
              <w:rPr>
                <w:rFonts w:ascii="Comic Sans MS" w:hAnsi="Comic Sans MS"/>
                <w:sz w:val="20"/>
              </w:rPr>
              <w:t>*</w:t>
            </w:r>
          </w:p>
        </w:tc>
      </w:tr>
      <w:tr w:rsidR="0060678B" w:rsidRPr="0060678B" w:rsidTr="005224AF">
        <w:tc>
          <w:tcPr>
            <w:tcW w:w="1421" w:type="dxa"/>
          </w:tcPr>
          <w:p w:rsidR="0060678B" w:rsidRPr="0060678B" w:rsidRDefault="0060678B" w:rsidP="0060678B">
            <w:pPr>
              <w:rPr>
                <w:rFonts w:ascii="Comic Sans MS" w:hAnsi="Comic Sans MS"/>
                <w:sz w:val="20"/>
              </w:rPr>
            </w:pPr>
            <w:r w:rsidRPr="0060678B">
              <w:rPr>
                <w:rFonts w:ascii="Comic Sans MS" w:hAnsi="Comic Sans MS"/>
                <w:sz w:val="20"/>
              </w:rPr>
              <w:t>4:00 – 5:00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0678B" w:rsidRPr="0060678B" w:rsidRDefault="0060678B" w:rsidP="0060678B">
            <w:pPr>
              <w:rPr>
                <w:rFonts w:ascii="Comic Sans MS" w:hAnsi="Comic Sans MS"/>
                <w:sz w:val="20"/>
              </w:rPr>
            </w:pPr>
            <w:r w:rsidRPr="0060678B">
              <w:rPr>
                <w:rFonts w:ascii="Comic Sans MS" w:hAnsi="Comic Sans MS"/>
                <w:sz w:val="20"/>
              </w:rPr>
              <w:t>Board Games</w:t>
            </w:r>
            <w:r w:rsidR="006A283F">
              <w:rPr>
                <w:rFonts w:ascii="Comic Sans MS" w:hAnsi="Comic Sans MS"/>
                <w:sz w:val="20"/>
              </w:rPr>
              <w:t>*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0678B" w:rsidRPr="0060678B" w:rsidRDefault="0060678B" w:rsidP="0060678B">
            <w:pPr>
              <w:rPr>
                <w:rFonts w:ascii="Comic Sans MS" w:hAnsi="Comic Sans MS"/>
                <w:sz w:val="20"/>
              </w:rPr>
            </w:pPr>
            <w:r w:rsidRPr="0060678B">
              <w:rPr>
                <w:rFonts w:ascii="Comic Sans MS" w:hAnsi="Comic Sans MS"/>
                <w:sz w:val="20"/>
              </w:rPr>
              <w:t>Numeracy games</w:t>
            </w:r>
            <w:r w:rsidR="006A283F">
              <w:rPr>
                <w:rFonts w:ascii="Comic Sans MS" w:hAnsi="Comic Sans MS"/>
                <w:sz w:val="20"/>
              </w:rPr>
              <w:t>*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0678B" w:rsidRPr="0060678B" w:rsidRDefault="0060678B" w:rsidP="0060678B">
            <w:pPr>
              <w:rPr>
                <w:rFonts w:ascii="Comic Sans MS" w:hAnsi="Comic Sans MS"/>
                <w:sz w:val="20"/>
              </w:rPr>
            </w:pPr>
            <w:r w:rsidRPr="0060678B">
              <w:rPr>
                <w:rFonts w:ascii="Comic Sans MS" w:hAnsi="Comic Sans MS"/>
                <w:sz w:val="20"/>
              </w:rPr>
              <w:t>Music Appreciation</w:t>
            </w:r>
            <w:r w:rsidR="006A283F">
              <w:rPr>
                <w:rFonts w:ascii="Comic Sans MS" w:hAnsi="Comic Sans MS"/>
                <w:sz w:val="20"/>
              </w:rPr>
              <w:t>*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0678B" w:rsidRPr="0060678B" w:rsidRDefault="006A283F" w:rsidP="0060678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Outdoor Games *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0678B" w:rsidRPr="0060678B" w:rsidRDefault="006A283F" w:rsidP="0060678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Film Club*</w:t>
            </w:r>
          </w:p>
        </w:tc>
      </w:tr>
    </w:tbl>
    <w:p w:rsidR="0060678B" w:rsidRDefault="0060678B" w:rsidP="0060678B">
      <w:pPr>
        <w:textAlignment w:val="baseline"/>
        <w:rPr>
          <w:rFonts w:ascii="Comic Sans MS" w:hAnsi="Comic Sans MS"/>
          <w:sz w:val="20"/>
        </w:rPr>
      </w:pPr>
    </w:p>
    <w:p w:rsidR="008239D6" w:rsidRPr="0060678B" w:rsidRDefault="008239D6" w:rsidP="0060678B">
      <w:pPr>
        <w:textAlignment w:val="baseline"/>
        <w:rPr>
          <w:rFonts w:ascii="Comic Sans MS" w:hAnsi="Comic Sans MS"/>
          <w:sz w:val="20"/>
        </w:rPr>
      </w:pPr>
    </w:p>
    <w:p w:rsidR="006A283F" w:rsidRDefault="006A28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These clubs are organised by assistants/supervisors in school. </w:t>
      </w:r>
      <w:r w:rsidR="008239D6">
        <w:rPr>
          <w:rFonts w:ascii="Comic Sans MS" w:hAnsi="Comic Sans MS"/>
        </w:rPr>
        <w:t>Th</w:t>
      </w:r>
      <w:r w:rsidR="002050DF">
        <w:rPr>
          <w:rFonts w:ascii="Comic Sans MS" w:hAnsi="Comic Sans MS"/>
        </w:rPr>
        <w:t>ey are subject to</w:t>
      </w:r>
      <w:r w:rsidR="008239D6">
        <w:rPr>
          <w:rFonts w:ascii="Comic Sans MS" w:hAnsi="Comic Sans MS"/>
        </w:rPr>
        <w:t xml:space="preserve"> monthly change, so please contact the assistants if you wish to receive further information.</w:t>
      </w:r>
    </w:p>
    <w:p w:rsidR="006A283F" w:rsidRDefault="006A283F">
      <w:pPr>
        <w:rPr>
          <w:rFonts w:ascii="Comic Sans MS" w:hAnsi="Comic Sans MS"/>
        </w:rPr>
      </w:pPr>
    </w:p>
    <w:p w:rsidR="0060678B" w:rsidRDefault="0060678B">
      <w:pPr>
        <w:rPr>
          <w:rFonts w:ascii="Comic Sans MS" w:hAnsi="Comic Sans MS"/>
        </w:rPr>
      </w:pPr>
      <w:bookmarkStart w:id="0" w:name="_GoBack"/>
      <w:bookmarkEnd w:id="0"/>
    </w:p>
    <w:p w:rsidR="00D61C08" w:rsidRDefault="00D61C0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 </w:t>
      </w:r>
    </w:p>
    <w:sectPr w:rsidR="00D61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8B"/>
    <w:rsid w:val="00007A7E"/>
    <w:rsid w:val="00165751"/>
    <w:rsid w:val="001C5966"/>
    <w:rsid w:val="002050DF"/>
    <w:rsid w:val="00295C16"/>
    <w:rsid w:val="002A0A49"/>
    <w:rsid w:val="00572CA1"/>
    <w:rsid w:val="0060678B"/>
    <w:rsid w:val="006A283F"/>
    <w:rsid w:val="00711980"/>
    <w:rsid w:val="008030E8"/>
    <w:rsid w:val="00815863"/>
    <w:rsid w:val="008239D6"/>
    <w:rsid w:val="00A8404B"/>
    <w:rsid w:val="00CE6FFF"/>
    <w:rsid w:val="00D61C08"/>
    <w:rsid w:val="00E4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382D3"/>
  <w15:chartTrackingRefBased/>
  <w15:docId w15:val="{F07C52BB-BA19-4133-8679-7844C1B3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7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067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FC204BEB</Template>
  <TotalTime>13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MCGRATH</dc:creator>
  <cp:keywords/>
  <dc:description/>
  <cp:lastModifiedBy>M MCGRATH</cp:lastModifiedBy>
  <cp:revision>4</cp:revision>
  <cp:lastPrinted>2019-10-02T09:07:00Z</cp:lastPrinted>
  <dcterms:created xsi:type="dcterms:W3CDTF">2019-10-02T08:47:00Z</dcterms:created>
  <dcterms:modified xsi:type="dcterms:W3CDTF">2019-10-02T09:13:00Z</dcterms:modified>
</cp:coreProperties>
</file>