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1C61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m+EgMAAHo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12 </w:t>
                      </w:r>
                      <w:proofErr w:type="spellStart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Ballymacbredan</w:t>
                      </w:r>
                      <w:proofErr w:type="spellEnd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Principal: Mrs. M. McGrath. BA(QTS), PQHSH, </w:t>
                      </w:r>
                      <w:proofErr w:type="spellStart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DipPD</w:t>
                      </w:r>
                      <w:proofErr w:type="spellEnd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5B1BBF" w:rsidRDefault="00DB2F79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815E4" wp14:editId="162C85AD">
                <wp:simplePos x="0" y="0"/>
                <wp:positionH relativeFrom="margin">
                  <wp:posOffset>-581025</wp:posOffset>
                </wp:positionH>
                <wp:positionV relativeFrom="paragraph">
                  <wp:posOffset>228600</wp:posOffset>
                </wp:positionV>
                <wp:extent cx="6871335" cy="8162925"/>
                <wp:effectExtent l="0" t="0" r="571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816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C1D" w:rsidRPr="00900C1D" w:rsidRDefault="00900C1D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20</w:t>
                            </w:r>
                            <w:r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November 2019</w:t>
                            </w:r>
                          </w:p>
                          <w:p w:rsidR="00900C1D" w:rsidRPr="00900C1D" w:rsidRDefault="00900C1D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900C1D" w:rsidRPr="00900C1D" w:rsidRDefault="00DB2F79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Dear Parent</w:t>
                            </w:r>
                          </w:p>
                          <w:p w:rsidR="00900C1D" w:rsidRPr="00900C1D" w:rsidRDefault="00900C1D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u w:val="single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900C1D" w:rsidRPr="00900C1D" w:rsidRDefault="00900C1D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On</w:t>
                            </w:r>
                            <w:r w:rsidRPr="003655A7">
                              <w:rPr>
                                <w:rFonts w:ascii="Comic Sans MS" w:hAnsi="Comic Sans MS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Wednesday 27</w:t>
                            </w:r>
                            <w:r w:rsidRPr="003655A7">
                              <w:rPr>
                                <w:rFonts w:ascii="Comic Sans MS" w:hAnsi="Comic Sans MS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Pr="003655A7">
                              <w:rPr>
                                <w:rFonts w:ascii="Comic Sans MS" w:hAnsi="Comic Sans MS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November</w:t>
                            </w:r>
                            <w:r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, we are taking the children to the Parish Hall in Magheralin, to practic</w:t>
                            </w: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e for our school Christmas Play.</w:t>
                            </w:r>
                          </w:p>
                          <w:p w:rsidR="00900C1D" w:rsidRPr="00900C1D" w:rsidRDefault="00900C1D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900C1D" w:rsidRPr="003655A7" w:rsidRDefault="00900C1D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655A7">
                              <w:rPr>
                                <w:rFonts w:ascii="Comic Sans MS" w:hAnsi="Comic Sans MS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All children </w:t>
                            </w:r>
                            <w:r w:rsidR="00AB202B" w:rsidRPr="003655A7">
                              <w:rPr>
                                <w:rFonts w:ascii="Comic Sans MS" w:hAnsi="Comic Sans MS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should</w:t>
                            </w:r>
                            <w:r w:rsidRPr="00900C1D">
                              <w:rPr>
                                <w:rFonts w:ascii="Comic Sans MS" w:hAnsi="Comic Sans MS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be</w:t>
                            </w:r>
                            <w:r w:rsidRPr="003655A7">
                              <w:rPr>
                                <w:rFonts w:ascii="Comic Sans MS" w:hAnsi="Comic Sans MS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dropped off at the hall at 9am</w:t>
                            </w:r>
                            <w:r w:rsidRPr="00900C1D">
                              <w:rPr>
                                <w:rFonts w:ascii="Comic Sans MS" w:hAnsi="Comic Sans MS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.</w:t>
                            </w:r>
                            <w:r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900C1D" w:rsidRPr="00900C1D" w:rsidRDefault="00900C1D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AB202B" w:rsidRPr="003655A7" w:rsidRDefault="00900C1D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The school will make arrangements for those children who attend breakfast </w:t>
                            </w:r>
                            <w:r w:rsidR="0078722C"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club to be brought to the hall</w:t>
                            </w:r>
                            <w:r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at 9am on each morning.</w:t>
                            </w: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AB202B" w:rsidRPr="003655A7" w:rsidRDefault="00AB202B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AB202B" w:rsidRPr="003655A7" w:rsidRDefault="00AB202B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Reception children should be picked up from the Hall at their normal time and Primary 1,2 and 3 children can be pick</w:t>
                            </w:r>
                            <w:r w:rsidR="003655A7"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ed up directly from the hall at 2pm. P4 to P7 children will return to school at this point for their normal 3pm pickup or afterschool club.</w:t>
                            </w:r>
                          </w:p>
                          <w:p w:rsidR="00AB202B" w:rsidRPr="003655A7" w:rsidRDefault="00AB202B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AB202B" w:rsidRPr="003655A7" w:rsidRDefault="00AB202B" w:rsidP="00AB202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Any child </w:t>
                            </w:r>
                            <w:r w:rsidR="0037458A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(P1 to P7) </w:t>
                            </w: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who attends an Afterschool club will be returned to school by staff at 2pm. These children are to be picked up at school after their club as normal.</w:t>
                            </w:r>
                            <w:bookmarkStart w:id="0" w:name="_GoBack"/>
                            <w:bookmarkEnd w:id="0"/>
                          </w:p>
                          <w:p w:rsidR="00AB202B" w:rsidRPr="003655A7" w:rsidRDefault="00AB202B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900C1D" w:rsidRPr="003655A7" w:rsidRDefault="00AB202B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Please see other dates below when we will be using the hall. All as above will apply on these dates also.</w:t>
                            </w:r>
                          </w:p>
                          <w:p w:rsidR="00AB202B" w:rsidRPr="003655A7" w:rsidRDefault="00AB202B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AB202B" w:rsidRPr="00900C1D" w:rsidRDefault="00AB202B" w:rsidP="00AB202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Please provide your child with a packed lunch on these dates. Any child who receives a Free School Meal will have a packed lunch provided.</w:t>
                            </w:r>
                          </w:p>
                          <w:p w:rsidR="00900C1D" w:rsidRPr="00900C1D" w:rsidRDefault="00900C1D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900C1D" w:rsidRPr="00900C1D" w:rsidRDefault="00900C1D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Yours sincerely</w:t>
                            </w:r>
                          </w:p>
                          <w:p w:rsidR="00900C1D" w:rsidRPr="00900C1D" w:rsidRDefault="00900C1D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900C1D" w:rsidRPr="003655A7" w:rsidRDefault="00900C1D" w:rsidP="00AB202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Mrs. McGrath</w:t>
                            </w:r>
                          </w:p>
                          <w:p w:rsidR="00AB202B" w:rsidRPr="00900C1D" w:rsidRDefault="00AB202B" w:rsidP="00AB202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-------------------------------------------------------------------------------------------------------------------------------</w:t>
                            </w:r>
                          </w:p>
                          <w:p w:rsidR="00900C1D" w:rsidRPr="003655A7" w:rsidRDefault="003655A7" w:rsidP="00AB202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u w:val="single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655A7">
                              <w:rPr>
                                <w:rFonts w:ascii="Comic Sans MS" w:hAnsi="Comic Sans MS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u w:val="single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Lifts from the Church to school </w:t>
                            </w:r>
                          </w:p>
                          <w:p w:rsidR="003655A7" w:rsidRPr="003655A7" w:rsidRDefault="003655A7" w:rsidP="00AB202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u w:val="single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900C1D" w:rsidRPr="003655A7" w:rsidRDefault="003655A7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Please let us know if you can help bring P4 to P7 children back to school at 2pm.</w:t>
                            </w:r>
                          </w:p>
                          <w:p w:rsidR="003655A7" w:rsidRPr="00900C1D" w:rsidRDefault="003655A7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900C1D" w:rsidRPr="003655A7" w:rsidRDefault="00900C1D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I can bring ____________ (Number of children) from the church to school on the following date</w:t>
                            </w:r>
                            <w:r w:rsidR="003655A7"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/</w:t>
                            </w:r>
                            <w:r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s</w:t>
                            </w:r>
                          </w:p>
                          <w:p w:rsidR="00DB2F79" w:rsidRPr="00900C1D" w:rsidRDefault="00DB2F79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900C1D" w:rsidRPr="00900C1D" w:rsidRDefault="00900C1D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900C1D" w:rsidRPr="003655A7" w:rsidRDefault="00AB202B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Wednesday 27</w:t>
                            </w: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900C1D"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November at </w:t>
                            </w: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2pm </w:t>
                            </w:r>
                            <w:r w:rsidR="00900C1D"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_________</w:t>
                            </w:r>
                          </w:p>
                          <w:p w:rsidR="00DB2F79" w:rsidRPr="00900C1D" w:rsidRDefault="00DB2F79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DB2F79" w:rsidRPr="00900C1D" w:rsidRDefault="00DB2F79" w:rsidP="00DB2F7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Monday 2</w:t>
                            </w: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nd</w:t>
                            </w: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December at 2pm</w:t>
                            </w:r>
                            <w:r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  _________</w:t>
                            </w:r>
                          </w:p>
                          <w:p w:rsidR="00900C1D" w:rsidRPr="00900C1D" w:rsidRDefault="00900C1D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DB2F79" w:rsidRPr="00900C1D" w:rsidRDefault="00DB2F79" w:rsidP="00DB2F7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Monday 9</w:t>
                            </w: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December at 2pm</w:t>
                            </w:r>
                            <w:r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  _________</w:t>
                            </w:r>
                          </w:p>
                          <w:p w:rsidR="00900C1D" w:rsidRPr="00900C1D" w:rsidRDefault="00900C1D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900C1D" w:rsidRPr="003655A7" w:rsidRDefault="00DB2F79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Friday 13</w:t>
                            </w:r>
                            <w:r w:rsidR="00900C1D"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December at 2pm</w:t>
                            </w:r>
                            <w:r w:rsidR="00900C1D"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    _________</w:t>
                            </w:r>
                          </w:p>
                          <w:p w:rsidR="00DB2F79" w:rsidRPr="003655A7" w:rsidRDefault="00DB2F79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DB2F79" w:rsidRPr="00900C1D" w:rsidRDefault="00DB2F79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Monday 16</w:t>
                            </w: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December at 2</w:t>
                            </w:r>
                            <w:proofErr w:type="gramStart"/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pm  _</w:t>
                            </w:r>
                            <w:proofErr w:type="gramEnd"/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_______</w:t>
                            </w:r>
                          </w:p>
                          <w:p w:rsidR="00900C1D" w:rsidRPr="00900C1D" w:rsidRDefault="00900C1D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900C1D" w:rsidRPr="003655A7" w:rsidRDefault="00DB2F79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Tuesday 17</w:t>
                            </w:r>
                            <w:r w:rsidR="00900C1D"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December at 2pm</w:t>
                            </w:r>
                            <w:r w:rsidR="00900C1D"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   _________</w:t>
                            </w:r>
                          </w:p>
                          <w:p w:rsidR="00DB2F79" w:rsidRPr="00900C1D" w:rsidRDefault="00DB2F79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DB2F79" w:rsidRPr="003655A7" w:rsidRDefault="00900C1D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I allow my child to travel in another parent’s </w:t>
                            </w:r>
                            <w:proofErr w:type="gramStart"/>
                            <w:r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car._</w:t>
                            </w:r>
                            <w:proofErr w:type="gramEnd"/>
                            <w:r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__</w:t>
                            </w:r>
                            <w:r w:rsidR="00DB2F79"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___</w:t>
                            </w:r>
                            <w:r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_</w:t>
                            </w:r>
                            <w:r w:rsidR="00DB2F79" w:rsidRPr="003655A7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DB2F79" w:rsidRPr="00DB2F79" w:rsidRDefault="00DB2F79" w:rsidP="00900C1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9"/>
                                <w:szCs w:val="19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50497" w:rsidRPr="00DB2F79" w:rsidRDefault="00DB2F79" w:rsidP="00DB2F7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9"/>
                                <w:szCs w:val="19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DB2F79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9"/>
                                <w:szCs w:val="19"/>
                                <w:lang w:eastAsia="en-US"/>
                                <w14:ligatures w14:val="none"/>
                                <w14:cntxtAlts w14:val="0"/>
                              </w:rPr>
                              <w:t>Signed _____________________</w:t>
                            </w:r>
                            <w:r w:rsidR="00900C1D"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9"/>
                                <w:szCs w:val="19"/>
                                <w:lang w:eastAsia="en-US"/>
                                <w14:ligatures w14:val="none"/>
                                <w14:cntxtAlts w14:val="0"/>
                              </w:rPr>
                              <w:t>_______________ (</w:t>
                            </w:r>
                            <w:proofErr w:type="gramStart"/>
                            <w:r w:rsidR="00900C1D"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9"/>
                                <w:szCs w:val="19"/>
                                <w:lang w:eastAsia="en-US"/>
                                <w14:ligatures w14:val="none"/>
                                <w14:cntxtAlts w14:val="0"/>
                              </w:rPr>
                              <w:t>Parent)</w:t>
                            </w:r>
                            <w:r w:rsidRPr="00DB2F79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9"/>
                                <w:szCs w:val="19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  </w:t>
                            </w:r>
                            <w:proofErr w:type="gramEnd"/>
                            <w:r w:rsidRPr="00DB2F79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9"/>
                                <w:szCs w:val="19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                </w:t>
                            </w:r>
                            <w:r w:rsidR="00900C1D" w:rsidRPr="00900C1D"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9"/>
                                <w:szCs w:val="19"/>
                                <w:lang w:eastAsia="en-US"/>
                                <w14:ligatures w14:val="none"/>
                                <w14:cntxtAlts w14:val="0"/>
                              </w:rPr>
                              <w:t>Date 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815E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5.75pt;margin-top:18pt;width:541.05pt;height:6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" filled="f" fillcolor="#5b9bd5" stroked="f" strokecolor="black [0]" strokeweight="2pt">
                <v:textbox inset="2.88pt,2.88pt,2.88pt,2.88pt">
                  <w:txbxContent>
                    <w:p w:rsidR="00900C1D" w:rsidRPr="00900C1D" w:rsidRDefault="00900C1D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20</w:t>
                      </w:r>
                      <w:r w:rsidRPr="00900C1D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November 2019</w:t>
                      </w:r>
                    </w:p>
                    <w:p w:rsidR="00900C1D" w:rsidRPr="00900C1D" w:rsidRDefault="00900C1D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900C1D" w:rsidRPr="00900C1D" w:rsidRDefault="00DB2F79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Dear Parent</w:t>
                      </w:r>
                    </w:p>
                    <w:p w:rsidR="00900C1D" w:rsidRPr="00900C1D" w:rsidRDefault="00900C1D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b/>
                          <w:color w:val="auto"/>
                          <w:kern w:val="0"/>
                          <w:sz w:val="18"/>
                          <w:szCs w:val="18"/>
                          <w:u w:val="single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900C1D" w:rsidRPr="00900C1D" w:rsidRDefault="00900C1D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On</w:t>
                      </w:r>
                      <w:r w:rsidRPr="003655A7">
                        <w:rPr>
                          <w:rFonts w:ascii="Comic Sans MS" w:hAnsi="Comic Sans MS"/>
                          <w:b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Wednesday 27</w:t>
                      </w:r>
                      <w:r w:rsidRPr="003655A7">
                        <w:rPr>
                          <w:rFonts w:ascii="Comic Sans MS" w:hAnsi="Comic Sans MS"/>
                          <w:b/>
                          <w:color w:val="auto"/>
                          <w:kern w:val="0"/>
                          <w:sz w:val="18"/>
                          <w:szCs w:val="18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 w:rsidRPr="003655A7">
                        <w:rPr>
                          <w:rFonts w:ascii="Comic Sans MS" w:hAnsi="Comic Sans MS"/>
                          <w:b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November</w:t>
                      </w:r>
                      <w:r w:rsidRPr="00900C1D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, we are taking the children to the Parish Hall in Magheralin, to practic</w:t>
                      </w: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e for our school Christmas Play.</w:t>
                      </w:r>
                    </w:p>
                    <w:p w:rsidR="00900C1D" w:rsidRPr="00900C1D" w:rsidRDefault="00900C1D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900C1D" w:rsidRPr="003655A7" w:rsidRDefault="00900C1D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 w:rsidRPr="003655A7">
                        <w:rPr>
                          <w:rFonts w:ascii="Comic Sans MS" w:hAnsi="Comic Sans MS"/>
                          <w:b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All children </w:t>
                      </w:r>
                      <w:r w:rsidR="00AB202B" w:rsidRPr="003655A7">
                        <w:rPr>
                          <w:rFonts w:ascii="Comic Sans MS" w:hAnsi="Comic Sans MS"/>
                          <w:b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should</w:t>
                      </w:r>
                      <w:r w:rsidRPr="00900C1D">
                        <w:rPr>
                          <w:rFonts w:ascii="Comic Sans MS" w:hAnsi="Comic Sans MS"/>
                          <w:b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be</w:t>
                      </w:r>
                      <w:r w:rsidRPr="003655A7">
                        <w:rPr>
                          <w:rFonts w:ascii="Comic Sans MS" w:hAnsi="Comic Sans MS"/>
                          <w:b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dropped off at the hall at 9am</w:t>
                      </w:r>
                      <w:r w:rsidRPr="00900C1D">
                        <w:rPr>
                          <w:rFonts w:ascii="Comic Sans MS" w:hAnsi="Comic Sans MS"/>
                          <w:b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.</w:t>
                      </w:r>
                      <w:r w:rsidRPr="00900C1D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900C1D" w:rsidRPr="00900C1D" w:rsidRDefault="00900C1D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AB202B" w:rsidRPr="003655A7" w:rsidRDefault="00900C1D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 w:rsidRPr="00900C1D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The school will make arrangements for those children who attend breakfast </w:t>
                      </w:r>
                      <w:r w:rsidR="0078722C"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club to be brought to the hall</w:t>
                      </w:r>
                      <w:r w:rsidRPr="00900C1D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at 9am on each morning.</w:t>
                      </w: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AB202B" w:rsidRPr="003655A7" w:rsidRDefault="00AB202B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AB202B" w:rsidRPr="003655A7" w:rsidRDefault="00AB202B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Reception children should be picked up from the Hall at their normal time and Primary 1,2 and 3 children can be pick</w:t>
                      </w:r>
                      <w:r w:rsidR="003655A7"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ed up directly from the hall at 2pm. P4 to P7 children will return to school at this point for their normal 3pm pickup or afterschool club.</w:t>
                      </w:r>
                    </w:p>
                    <w:p w:rsidR="00AB202B" w:rsidRPr="003655A7" w:rsidRDefault="00AB202B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AB202B" w:rsidRPr="003655A7" w:rsidRDefault="00AB202B" w:rsidP="00AB202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Any child </w:t>
                      </w:r>
                      <w:r w:rsidR="0037458A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(P1 to P7) </w:t>
                      </w: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who attends an Afterschool club will be returned to school by staff at 2pm. These children are to be picked up at school after their club as normal.</w:t>
                      </w:r>
                      <w:bookmarkStart w:id="1" w:name="_GoBack"/>
                      <w:bookmarkEnd w:id="1"/>
                    </w:p>
                    <w:p w:rsidR="00AB202B" w:rsidRPr="003655A7" w:rsidRDefault="00AB202B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900C1D" w:rsidRPr="003655A7" w:rsidRDefault="00AB202B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Please see other dates below when we will be using the hall. All as above will apply on these dates also.</w:t>
                      </w:r>
                    </w:p>
                    <w:p w:rsidR="00AB202B" w:rsidRPr="003655A7" w:rsidRDefault="00AB202B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AB202B" w:rsidRPr="00900C1D" w:rsidRDefault="00AB202B" w:rsidP="00AB202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Please provide your child with a packed lunch on these dates. Any child who receives a Free School Meal will have a packed lunch provided.</w:t>
                      </w:r>
                    </w:p>
                    <w:p w:rsidR="00900C1D" w:rsidRPr="00900C1D" w:rsidRDefault="00900C1D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900C1D" w:rsidRPr="00900C1D" w:rsidRDefault="00900C1D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 w:rsidRPr="00900C1D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Yours sincerely</w:t>
                      </w:r>
                    </w:p>
                    <w:p w:rsidR="00900C1D" w:rsidRPr="00900C1D" w:rsidRDefault="00900C1D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900C1D" w:rsidRPr="003655A7" w:rsidRDefault="00900C1D" w:rsidP="00AB202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 w:rsidRPr="00900C1D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Mrs. McGrath</w:t>
                      </w:r>
                    </w:p>
                    <w:p w:rsidR="00AB202B" w:rsidRPr="00900C1D" w:rsidRDefault="00AB202B" w:rsidP="00AB202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-------------------------------------------------------------------------------------------------------------------------------</w:t>
                      </w:r>
                    </w:p>
                    <w:p w:rsidR="00900C1D" w:rsidRPr="003655A7" w:rsidRDefault="003655A7" w:rsidP="00AB202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color w:val="auto"/>
                          <w:kern w:val="0"/>
                          <w:sz w:val="18"/>
                          <w:szCs w:val="18"/>
                          <w:u w:val="single"/>
                          <w:lang w:eastAsia="en-US"/>
                          <w14:ligatures w14:val="none"/>
                          <w14:cntxtAlts w14:val="0"/>
                        </w:rPr>
                      </w:pPr>
                      <w:r w:rsidRPr="003655A7">
                        <w:rPr>
                          <w:rFonts w:ascii="Comic Sans MS" w:hAnsi="Comic Sans MS"/>
                          <w:b/>
                          <w:color w:val="auto"/>
                          <w:kern w:val="0"/>
                          <w:sz w:val="18"/>
                          <w:szCs w:val="18"/>
                          <w:u w:val="single"/>
                          <w:lang w:eastAsia="en-US"/>
                          <w14:ligatures w14:val="none"/>
                          <w14:cntxtAlts w14:val="0"/>
                        </w:rPr>
                        <w:t xml:space="preserve">Lifts from the Church to school </w:t>
                      </w:r>
                    </w:p>
                    <w:p w:rsidR="003655A7" w:rsidRPr="003655A7" w:rsidRDefault="003655A7" w:rsidP="00AB202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color w:val="auto"/>
                          <w:kern w:val="0"/>
                          <w:sz w:val="18"/>
                          <w:szCs w:val="18"/>
                          <w:u w:val="single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900C1D" w:rsidRPr="003655A7" w:rsidRDefault="003655A7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Please let us know if you can help bring P4 to P7 children back to school at 2pm.</w:t>
                      </w:r>
                    </w:p>
                    <w:p w:rsidR="003655A7" w:rsidRPr="00900C1D" w:rsidRDefault="003655A7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900C1D" w:rsidRPr="003655A7" w:rsidRDefault="00900C1D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 w:rsidRPr="00900C1D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I can bring ____________ (Number of children) from the church to school on the following date</w:t>
                      </w:r>
                      <w:r w:rsidR="003655A7"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/</w:t>
                      </w:r>
                      <w:r w:rsidRPr="00900C1D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s</w:t>
                      </w:r>
                    </w:p>
                    <w:p w:rsidR="00DB2F79" w:rsidRPr="00900C1D" w:rsidRDefault="00DB2F79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900C1D" w:rsidRPr="00900C1D" w:rsidRDefault="00900C1D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900C1D" w:rsidRPr="003655A7" w:rsidRDefault="00AB202B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Wednesday 27</w:t>
                      </w: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  <w:r w:rsidR="00900C1D" w:rsidRPr="00900C1D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November at </w:t>
                      </w: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2pm </w:t>
                      </w:r>
                      <w:r w:rsidR="00900C1D" w:rsidRPr="00900C1D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_________</w:t>
                      </w:r>
                    </w:p>
                    <w:p w:rsidR="00DB2F79" w:rsidRPr="00900C1D" w:rsidRDefault="00DB2F79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DB2F79" w:rsidRPr="00900C1D" w:rsidRDefault="00DB2F79" w:rsidP="00DB2F79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Monday 2</w:t>
                      </w: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nd</w:t>
                      </w: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December at 2pm</w:t>
                      </w:r>
                      <w:r w:rsidRPr="00900C1D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  _________</w:t>
                      </w:r>
                    </w:p>
                    <w:p w:rsidR="00900C1D" w:rsidRPr="00900C1D" w:rsidRDefault="00900C1D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DB2F79" w:rsidRPr="00900C1D" w:rsidRDefault="00DB2F79" w:rsidP="00DB2F79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Monday 9</w:t>
                      </w: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December at 2pm</w:t>
                      </w:r>
                      <w:r w:rsidRPr="00900C1D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  _________</w:t>
                      </w:r>
                    </w:p>
                    <w:p w:rsidR="00900C1D" w:rsidRPr="00900C1D" w:rsidRDefault="00900C1D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900C1D" w:rsidRPr="003655A7" w:rsidRDefault="00DB2F79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Friday 13</w:t>
                      </w:r>
                      <w:r w:rsidR="00900C1D" w:rsidRPr="00900C1D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December at 2pm</w:t>
                      </w:r>
                      <w:r w:rsidR="00900C1D" w:rsidRPr="00900C1D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    _________</w:t>
                      </w:r>
                    </w:p>
                    <w:p w:rsidR="00DB2F79" w:rsidRPr="003655A7" w:rsidRDefault="00DB2F79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DB2F79" w:rsidRPr="00900C1D" w:rsidRDefault="00DB2F79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Monday 16</w:t>
                      </w: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December at 2</w:t>
                      </w:r>
                      <w:proofErr w:type="gramStart"/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pm  _</w:t>
                      </w:r>
                      <w:proofErr w:type="gramEnd"/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_______</w:t>
                      </w:r>
                    </w:p>
                    <w:p w:rsidR="00900C1D" w:rsidRPr="00900C1D" w:rsidRDefault="00900C1D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900C1D" w:rsidRPr="003655A7" w:rsidRDefault="00DB2F79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Tuesday 17</w:t>
                      </w:r>
                      <w:r w:rsidR="00900C1D" w:rsidRPr="00900C1D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December at 2pm</w:t>
                      </w:r>
                      <w:r w:rsidR="00900C1D" w:rsidRPr="00900C1D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   _________</w:t>
                      </w:r>
                    </w:p>
                    <w:p w:rsidR="00DB2F79" w:rsidRPr="00900C1D" w:rsidRDefault="00DB2F79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DB2F79" w:rsidRPr="003655A7" w:rsidRDefault="00900C1D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 w:rsidRPr="00900C1D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I allow my child to travel in another parent’s </w:t>
                      </w:r>
                      <w:proofErr w:type="gramStart"/>
                      <w:r w:rsidRPr="00900C1D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car._</w:t>
                      </w:r>
                      <w:proofErr w:type="gramEnd"/>
                      <w:r w:rsidRPr="00900C1D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__</w:t>
                      </w:r>
                      <w:r w:rsidR="00DB2F79"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___</w:t>
                      </w:r>
                      <w:r w:rsidRPr="00900C1D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_</w:t>
                      </w:r>
                      <w:r w:rsidR="00DB2F79" w:rsidRPr="003655A7"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DB2F79" w:rsidRPr="00DB2F79" w:rsidRDefault="00DB2F79" w:rsidP="00900C1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9"/>
                          <w:szCs w:val="19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450497" w:rsidRPr="00DB2F79" w:rsidRDefault="00DB2F79" w:rsidP="00DB2F79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9"/>
                          <w:szCs w:val="19"/>
                          <w:lang w:eastAsia="en-US"/>
                          <w14:ligatures w14:val="none"/>
                          <w14:cntxtAlts w14:val="0"/>
                        </w:rPr>
                      </w:pPr>
                      <w:r w:rsidRPr="00DB2F79">
                        <w:rPr>
                          <w:rFonts w:ascii="Comic Sans MS" w:hAnsi="Comic Sans MS"/>
                          <w:color w:val="auto"/>
                          <w:kern w:val="0"/>
                          <w:sz w:val="19"/>
                          <w:szCs w:val="19"/>
                          <w:lang w:eastAsia="en-US"/>
                          <w14:ligatures w14:val="none"/>
                          <w14:cntxtAlts w14:val="0"/>
                        </w:rPr>
                        <w:t>Signed _____________________</w:t>
                      </w:r>
                      <w:r w:rsidR="00900C1D" w:rsidRPr="00900C1D">
                        <w:rPr>
                          <w:rFonts w:ascii="Comic Sans MS" w:hAnsi="Comic Sans MS"/>
                          <w:color w:val="auto"/>
                          <w:kern w:val="0"/>
                          <w:sz w:val="19"/>
                          <w:szCs w:val="19"/>
                          <w:lang w:eastAsia="en-US"/>
                          <w14:ligatures w14:val="none"/>
                          <w14:cntxtAlts w14:val="0"/>
                        </w:rPr>
                        <w:t>_______________ (</w:t>
                      </w:r>
                      <w:proofErr w:type="gramStart"/>
                      <w:r w:rsidR="00900C1D" w:rsidRPr="00900C1D">
                        <w:rPr>
                          <w:rFonts w:ascii="Comic Sans MS" w:hAnsi="Comic Sans MS"/>
                          <w:color w:val="auto"/>
                          <w:kern w:val="0"/>
                          <w:sz w:val="19"/>
                          <w:szCs w:val="19"/>
                          <w:lang w:eastAsia="en-US"/>
                          <w14:ligatures w14:val="none"/>
                          <w14:cntxtAlts w14:val="0"/>
                        </w:rPr>
                        <w:t>Parent)</w:t>
                      </w:r>
                      <w:r w:rsidRPr="00DB2F79">
                        <w:rPr>
                          <w:rFonts w:ascii="Comic Sans MS" w:hAnsi="Comic Sans MS"/>
                          <w:color w:val="auto"/>
                          <w:kern w:val="0"/>
                          <w:sz w:val="19"/>
                          <w:szCs w:val="19"/>
                          <w:lang w:eastAsia="en-US"/>
                          <w14:ligatures w14:val="none"/>
                          <w14:cntxtAlts w14:val="0"/>
                        </w:rPr>
                        <w:t xml:space="preserve">   </w:t>
                      </w:r>
                      <w:proofErr w:type="gramEnd"/>
                      <w:r w:rsidRPr="00DB2F79">
                        <w:rPr>
                          <w:rFonts w:ascii="Comic Sans MS" w:hAnsi="Comic Sans MS"/>
                          <w:color w:val="auto"/>
                          <w:kern w:val="0"/>
                          <w:sz w:val="19"/>
                          <w:szCs w:val="19"/>
                          <w:lang w:eastAsia="en-US"/>
                          <w14:ligatures w14:val="none"/>
                          <w14:cntxtAlts w14:val="0"/>
                        </w:rPr>
                        <w:t xml:space="preserve">                 </w:t>
                      </w:r>
                      <w:r w:rsidR="00900C1D" w:rsidRPr="00900C1D">
                        <w:rPr>
                          <w:rFonts w:ascii="Comic Sans MS" w:hAnsi="Comic Sans MS"/>
                          <w:color w:val="auto"/>
                          <w:kern w:val="0"/>
                          <w:sz w:val="19"/>
                          <w:szCs w:val="19"/>
                          <w:lang w:eastAsia="en-US"/>
                          <w14:ligatures w14:val="none"/>
                          <w14:cntxtAlts w14:val="0"/>
                        </w:rPr>
                        <w:t>Date 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BBF" w:rsidRPr="003B59CE" w:rsidRDefault="005B1BBF" w:rsidP="005B1BBF">
      <w:pPr>
        <w:pStyle w:val="BodyA"/>
        <w:rPr>
          <w:rFonts w:hint="eastAsia"/>
          <w:sz w:val="20"/>
          <w:szCs w:val="20"/>
        </w:rPr>
      </w:pPr>
    </w:p>
    <w:p w:rsidR="006C5A56" w:rsidRDefault="006C5A56" w:rsidP="006C5A56">
      <w:pPr>
        <w:rPr>
          <w:rFonts w:ascii="Comic Sans MS" w:hAnsi="Comic Sans MS"/>
        </w:rPr>
      </w:pPr>
    </w:p>
    <w:p w:rsidR="006C5A56" w:rsidRDefault="006C5A56" w:rsidP="00ED0895"/>
    <w:p w:rsidR="006C5A56" w:rsidRDefault="006C5A56" w:rsidP="00ED0895"/>
    <w:p w:rsidR="004B21B3" w:rsidRPr="003B59CE" w:rsidRDefault="004B21B3" w:rsidP="00ED0895"/>
    <w:sectPr w:rsidR="004B21B3" w:rsidRPr="003B5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9032B"/>
    <w:rsid w:val="0015736A"/>
    <w:rsid w:val="001C6124"/>
    <w:rsid w:val="003655A7"/>
    <w:rsid w:val="0037458A"/>
    <w:rsid w:val="003B59CE"/>
    <w:rsid w:val="003C3866"/>
    <w:rsid w:val="003D196F"/>
    <w:rsid w:val="00446C0C"/>
    <w:rsid w:val="00450497"/>
    <w:rsid w:val="00465EED"/>
    <w:rsid w:val="004B1ED5"/>
    <w:rsid w:val="004B21B3"/>
    <w:rsid w:val="004D23E4"/>
    <w:rsid w:val="005B1BBF"/>
    <w:rsid w:val="006C5A56"/>
    <w:rsid w:val="0078722C"/>
    <w:rsid w:val="00831BD0"/>
    <w:rsid w:val="00883DE1"/>
    <w:rsid w:val="00900C1D"/>
    <w:rsid w:val="0097521B"/>
    <w:rsid w:val="009C2A69"/>
    <w:rsid w:val="00AB202B"/>
    <w:rsid w:val="00BD360C"/>
    <w:rsid w:val="00D25E5A"/>
    <w:rsid w:val="00DB2F79"/>
    <w:rsid w:val="00DB6726"/>
    <w:rsid w:val="00ED0895"/>
    <w:rsid w:val="00EE7531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145E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2222A2CC</Template>
  <TotalTime>18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4</cp:revision>
  <cp:lastPrinted>2019-11-19T15:50:00Z</cp:lastPrinted>
  <dcterms:created xsi:type="dcterms:W3CDTF">2019-11-19T15:49:00Z</dcterms:created>
  <dcterms:modified xsi:type="dcterms:W3CDTF">2019-11-20T11:50:00Z</dcterms:modified>
</cp:coreProperties>
</file>