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D0" w:rsidRDefault="003B59CE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63830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12 Ballymacbredan Road, Magheralin, Craigavon. BT67 OQU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Principal: Mrs. M. McGrath. BA(QTS), PQHSH, DipPD.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pt;margin-top:-45pt;width:538.8pt;height:129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JE1gIAAPUFAAAOAAAAZHJzL2Uyb0RvYy54bWysVNuOmzAQfa/Uf7D8znIJIYCWrDYhVJW2&#10;F2m3H+CACVbBprYTsq367x2bXNjtS9WWB+QZj2fmzJyZ27tj16IDlYoJnmH/xsOI8lJUjO8y/OWp&#10;cGKMlCa8Iq3gNMPPVOG75ds3t0Of0kA0oq2oROCEq3ToM9xo3aeuq8qGdkTdiJ5yuKyF7IgGUe7c&#10;SpIBvHetG3he5A5CVr0UJVUKtPl4iZfWf13TUn+qa0U1ajMMuWn7l/a/NX93eUvSnSR9w8pTGuQv&#10;sugI4xD04ionmqC9ZL+56lgphRK1vilF54q6ZiW1GACN771C89iQnlosUBzVX8qk/p/b8uPhs0Ss&#10;gt5BeTjpoEdP9KjRShxRaMoz9CoFq8ce7PQR1GBqoar+QZRfFeJi3RC+o/dSiqGhpIL0fPPSnTwd&#10;/SjjZDt8EBWEIXstrKNjLTtTO6gGAu+Qx/OlNSaVEpRRHAaLCK5KuPOjWTzzbPNckp6f91Lpd1R0&#10;yBwyLKH31j05PCht0iHp2cRE46JgbWv73/IXCjAcNRAcnpo7k4Zt54/ESzbxJg6dMIg2TujluXNf&#10;rEMnKvzFPJ/l63Xu/zRx/TBtWFVRbsKcqeWHf9a6E8lHUlzIpUTLKuPOpKTkbrtuJToQoPZ8lazy&#10;uS063FzN3Jdp2CIAlleQ/CD0VkHiFFG8cMIinDvJwosdz09WSeSFSZgXLyE9ME7/HRIaMhzMQ2ik&#10;xXPNGiCY+acXeNXXkXLtvgPujJBPswsqmPCJCrp3eW3xTspB0o5p2Dct6zIce+YbN4Ch7YZXlg2a&#10;sHY8T6pnEF+rBzHO3LAkN7weGa6P2+M4TufZ2YrqGVgvBXAS+Au7Eg6NkN8xGmDvZFh92xNJMWrf&#10;c5icWTRfRLCopoKcCtupQHgJrjKsMRqPaz0ut30v2a6BSGPhuLiHaauZnQMzlmNWgMgIsFssttMe&#10;NMtrKlur67Ze/gIAAP//AwBQSwMEFAAGAAgAAAAhAA+AEOvdAAAACwEAAA8AAABkcnMvZG93bnJl&#10;di54bWxMj8FKxDAQhu+C7xBG8CK7iQrdttt0WQTBw16s9Z422bZsMylJtq1v73gQvc0wH/98f3FY&#10;7chm48PgUMLjVgAz2Do9YCeh/njdpMBCVKjV6NBI+DIBDuXtTaFy7RZ8N3MVO0YhGHIloY9xyjkP&#10;bW+sCls3GaTb2XmrIq2+49qrhcLtyJ+ESLhVA9KHXk3mpTftpbpaCcrPVXYaT67GZvf5cKmX57fs&#10;KOX93XrcA4tmjX8w/OiTOpTk1Lgr6sBGCZtMUJf4OxCRpbsEWENokgrgZcH/dyi/AQAA//8DAFBL&#10;AQItABQABgAIAAAAIQC2gziS/gAAAOEBAAATAAAAAAAAAAAAAAAAAAAAAABbQ29udGVudF9UeXBl&#10;c10ueG1sUEsBAi0AFAAGAAgAAAAhADj9If/WAAAAlAEAAAsAAAAAAAAAAAAAAAAALwEAAF9yZWxz&#10;Ly5yZWxzUEsBAi0AFAAGAAgAAAAhAJovAkTWAgAA9QUAAA4AAAAAAAAAAAAAAAAALgIAAGRycy9l&#10;Mm9Eb2MueG1sUEsBAi0AFAAGAAgAAAAhAA+AEOvdAAAACwEAAA8AAAAAAAAAAAAAAAAAMAUAAGRy&#10;cy9kb3ducmV2LnhtbFBLBQYAAAAABAAEAPMAAAA6BgAAAAA=&#10;" filled="f" fillcolor="#5b9bd5" stroked="f" strokecolor="black [0]" strokeweight="2pt">
                <v:textbox inset="2.88pt,2.88pt,2.88pt,2.88pt">
                  <w:txbxContent>
                    <w:p w:rsidR="00831BD0" w:rsidRDefault="003C3866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12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Ballymacbredan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Road, Magheralin, Craigavon. BT67 OQU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Tel no – 028 3834 1400    Fax no – 028 3834 7376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Email: info@stpatricks.magheralin.ni.sch.uk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Principal: Mrs. M. McGrath. BA(QTS), PQHSH,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DipPD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.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3C386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-573206</wp:posOffset>
                </wp:positionH>
                <wp:positionV relativeFrom="paragraph">
                  <wp:posOffset>-627797</wp:posOffset>
                </wp:positionV>
                <wp:extent cx="7030085" cy="1637731"/>
                <wp:effectExtent l="19050" t="19050" r="18415" b="196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63773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45.15pt;margin-top:-49.45pt;width:553.55pt;height:128.95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m6EAMAAHMGAAAOAAAAZHJzL2Uyb0RvYy54bWysVU2P2jAQvVfqf7B8zyYhIQG0YQUJVJX6&#10;seq26tkkDrHWsVPbELZV/3vHDrCwvVTVcog8/hi/9/xmuL07tBztqdJMigyHNwFGVJSyYmKb4W9f&#10;194EI22IqAiXgmb4iWp8N3/75rbvZnQkG8krqhAkEXrWdxlujOlmvq/LhrZE38iOClispWqJgVBt&#10;/UqRHrK33B8FQeL3UlWdkiXVGmaLYRHPXf66pqX5XNeaGsQzDNiM+yr33divP78ls60iXcPKIwzy&#10;HyhawgRcek5VEEPQTrG/UrWsVFLL2tyUsvVlXbOSOg7AJgxesHloSEcdFxBHd2eZ9OulLT/t7xVi&#10;VYanGAnSwhN9AdGI2HKKIitP3+kZ7Hro7pUlqLsPsnzUSMi8gV10oZTsG0oqABXa/f7VARtoOIo2&#10;/UdZQXayM9IpdahVaxOCBujgHuTp/CD0YFAJk2kQBcFkjFEJa2ESpWk03EFmp+Od0uYdlS2ygwwr&#10;AO/Sk/0HbSwcMjttsbcJuWacu1fnAvUZjsJ0HLgTWnJW2VVHU203OVdoT6xxgiQJnFcg29W2lhmw&#10;L2dthieB/Q2GsnqsROWuMYTxYQyHubDJqTPmgA+ig4GhmwfazjS/psF0NVlNYi8eJSsvDorCW6zz&#10;2EvWALeIijwvwt8WdRjPGlZVVFjgJwOH8b8Z5FhKg/XOFr4iqC91GC+ny2LsHvlKB/8ahhMdWF1T&#10;WqzHQRpHEy9Nx5EXR6vAW07WubfIwyRJV8t8uXpBaeVk0q/D6qy5RSV38GwPTdWjilnXROPpKMQQ&#10;QGcYpcNDIsK30NJKozBS0nxnpnH1aE1qc7gWRc8eqR5DN813LRj96JvBDTAFTehiyrrINjh72ol1&#10;xjNId7KHjc4PfFTjWVzIcrKOqzlbZkO5msPmAN6ztbeR1RNUHxCwuG2nhkEj1U+Meuh6GdY/dkRR&#10;jPh7ARUcJeM0gTZ5GajLYHMZEFFCqgwbjIZhbobWuusU2zZw06CJkAuo+pq5enxGBVRsAJ3NkTp2&#10;Yds6L2O36/m/Yv4HAAD//wMAUEsDBBQABgAIAAAAIQBmqg6a4AAAAAwBAAAPAAAAZHJzL2Rvd25y&#10;ZXYueG1sTI/BTsMwEETvSPyDtUjcWjtAoybEqSoEqoSoUFs+wI2XJBCvo9htw9+zOcFtRvs0O1Os&#10;RteJMw6h9aQhmSsQSJW3LdUaPg4vsyWIEA1Z03lCDT8YYFVeXxUmt/5COzzvYy04hEJuNDQx9rmU&#10;oWrQmTD3PRLfPv3gTGQ71NIO5sLhrpN3SqXSmZb4Q2N6fGqw+t6fnIbDV9itn5P3Tb1926SLh964&#10;7fiq9e3NuH4EEXGMfzBM9bk6lNzp6E9kg+g0zDJ1z+gklhmIiVBJymuOrBaZAlkW8v+I8hcAAP//&#10;AwBQSwECLQAUAAYACAAAACEAtoM4kv4AAADhAQAAEwAAAAAAAAAAAAAAAAAAAAAAW0NvbnRlbnRf&#10;VHlwZXNdLnhtbFBLAQItABQABgAIAAAAIQA4/SH/1gAAAJQBAAALAAAAAAAAAAAAAAAAAC8BAABf&#10;cmVscy8ucmVsc1BLAQItABQABgAIAAAAIQC6YLm6EAMAAHMGAAAOAAAAAAAAAAAAAAAAAC4CAABk&#10;cnMvZTJvRG9jLnhtbFBLAQItABQABgAIAAAAIQBmqg6a4AAAAAwBAAAPAAAAAAAAAAAAAAAAAGoF&#10;AABkcnMvZG93bnJldi54bWxQSwUGAAAAAAQABADzAAAAdwYAAAAA&#10;" filled="f" fillcolor="#5b9bd5" strokecolor="#060" strokeweight="2.5pt">
                <v:shadow color="black [0]"/>
                <v:textbox inset="2.88pt,2.88pt,2.88pt,2.88pt">
                  <w:txbxContent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C3866"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BD0" w:rsidRDefault="00831BD0"/>
    <w:p w:rsidR="00831BD0" w:rsidRDefault="00831BD0"/>
    <w:p w:rsidR="00831BD0" w:rsidRDefault="00831BD0"/>
    <w:p w:rsidR="005B1BBF" w:rsidRDefault="005B1BBF" w:rsidP="005B1BBF">
      <w:pPr>
        <w:pStyle w:val="BodyA"/>
        <w:rPr>
          <w:rFonts w:ascii="Calibri" w:eastAsia="Times New Roman" w:hAnsi="Calibri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5B1BBF" w:rsidRPr="003B59CE" w:rsidRDefault="005B1BBF" w:rsidP="005B1BBF">
      <w:pPr>
        <w:pStyle w:val="BodyA"/>
        <w:rPr>
          <w:rFonts w:hint="eastAsia"/>
          <w:sz w:val="20"/>
          <w:szCs w:val="20"/>
        </w:rPr>
      </w:pPr>
    </w:p>
    <w:p w:rsidR="004B21B3" w:rsidRDefault="00754560" w:rsidP="003D196F">
      <w:pPr>
        <w:rPr>
          <w:rFonts w:ascii="Comic Sans MS" w:hAnsi="Comic Sans MS"/>
        </w:rPr>
      </w:pPr>
      <w:r>
        <w:rPr>
          <w:rFonts w:ascii="Comic Sans MS" w:hAnsi="Comic Sans MS"/>
        </w:rPr>
        <w:t>18</w:t>
      </w:r>
      <w:r w:rsidR="00BA0EF9" w:rsidRPr="00BA0EF9">
        <w:rPr>
          <w:rFonts w:ascii="Comic Sans MS" w:hAnsi="Comic Sans MS"/>
          <w:vertAlign w:val="superscript"/>
        </w:rPr>
        <w:t>th</w:t>
      </w:r>
      <w:r w:rsidR="00A932D3">
        <w:rPr>
          <w:rFonts w:ascii="Comic Sans MS" w:hAnsi="Comic Sans MS"/>
        </w:rPr>
        <w:t xml:space="preserve"> March</w:t>
      </w:r>
      <w:r w:rsidR="00BA0EF9">
        <w:rPr>
          <w:rFonts w:ascii="Comic Sans MS" w:hAnsi="Comic Sans MS"/>
        </w:rPr>
        <w:t xml:space="preserve"> 2020</w:t>
      </w:r>
    </w:p>
    <w:p w:rsidR="00BA0EF9" w:rsidRPr="00BA0EF9" w:rsidRDefault="00BA0EF9" w:rsidP="003D196F">
      <w:pPr>
        <w:rPr>
          <w:rFonts w:ascii="Comic Sans MS" w:hAnsi="Comic Sans MS"/>
        </w:rPr>
      </w:pPr>
    </w:p>
    <w:p w:rsidR="003D196F" w:rsidRDefault="003D196F" w:rsidP="003D196F">
      <w:pPr>
        <w:rPr>
          <w:rFonts w:ascii="Comic Sans MS" w:hAnsi="Comic Sans MS"/>
        </w:rPr>
      </w:pPr>
      <w:r>
        <w:rPr>
          <w:rFonts w:ascii="Comic Sans MS" w:hAnsi="Comic Sans MS"/>
        </w:rPr>
        <w:t>Dear Parents</w:t>
      </w:r>
    </w:p>
    <w:p w:rsidR="00754560" w:rsidRDefault="00754560" w:rsidP="00754560">
      <w:pPr>
        <w:rPr>
          <w:rFonts w:ascii="Comic Sans MS" w:hAnsi="Comic Sans MS"/>
        </w:rPr>
      </w:pPr>
    </w:p>
    <w:p w:rsidR="00765530" w:rsidRPr="002E0B99" w:rsidRDefault="00765530" w:rsidP="003B59CE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 w:rsidRPr="002E0B99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Following the announcement made </w:t>
      </w:r>
      <w:r w:rsidR="002E0B99" w:rsidRPr="002E0B99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today by First Minister</w:t>
      </w:r>
      <w:r w:rsidR="00907762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,</w:t>
      </w:r>
      <w:r w:rsidR="002E0B99" w:rsidRPr="002E0B99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Arlene Foster and Deputy First Minister, Michelle O’Neill</w:t>
      </w:r>
      <w:r w:rsidRPr="002E0B99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, the decision has now been made to </w:t>
      </w:r>
      <w:r w:rsidR="002E0B99" w:rsidRPr="002E0B99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formally </w:t>
      </w:r>
      <w:r w:rsidRPr="002E0B99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close schools to pupils from </w:t>
      </w:r>
      <w:r w:rsidR="002E0B99" w:rsidRPr="002E0B99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Monday 24</w:t>
      </w:r>
      <w:r w:rsidR="002E0B99" w:rsidRPr="002E0B99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vertAlign w:val="superscript"/>
          <w:lang w:val="en-GB"/>
          <w14:ligatures w14:val="standard"/>
          <w14:cntxtAlts/>
        </w:rPr>
        <w:t>th</w:t>
      </w:r>
      <w:r w:rsidR="002E0B99" w:rsidRPr="002E0B99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March</w:t>
      </w:r>
      <w:r w:rsidRPr="002E0B99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.</w:t>
      </w:r>
    </w:p>
    <w:p w:rsidR="00765530" w:rsidRDefault="00765530" w:rsidP="003B59CE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141014" w:rsidRDefault="002E0B99" w:rsidP="003B59CE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This period of closure could last until the end of this academic year.</w:t>
      </w:r>
      <w:r w:rsidR="00765530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</w:t>
      </w:r>
    </w:p>
    <w:p w:rsidR="00765530" w:rsidRDefault="00765530" w:rsidP="003B59CE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765530" w:rsidRDefault="00765530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Staff</w:t>
      </w:r>
      <w:r w:rsidR="002E0B99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, as previously advised,</w:t>
      </w: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will be in school until Friday to prepare work for your children. They have been preparing for this possibility and a </w:t>
      </w:r>
      <w:r w:rsidR="002E0B99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Home Learning Pack </w:t>
      </w: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will be sent home for each child.</w:t>
      </w:r>
    </w:p>
    <w:p w:rsidR="002353EC" w:rsidRDefault="002353EC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2353EC" w:rsidRDefault="002353EC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We will arrange for a time to allow parents / carers to pick up this work and will inform you </w:t>
      </w:r>
      <w:r w:rsidR="00907762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of the arrangements </w:t>
      </w: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via school text.</w:t>
      </w:r>
    </w:p>
    <w:p w:rsidR="00907762" w:rsidRDefault="00907762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907762" w:rsidRDefault="00907762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We thank the school teaching and non-teaching staff, along with members of our Friends of group, who have been working hard to ensure that your children receive prepared work.</w:t>
      </w:r>
    </w:p>
    <w:p w:rsidR="002353EC" w:rsidRDefault="002353EC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2353EC" w:rsidRDefault="002353EC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We ask for your continued understanding and patience at this time.</w:t>
      </w:r>
      <w:r w:rsidR="002E0B99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We will keep you informed of any further developments via school text and our website.</w:t>
      </w:r>
    </w:p>
    <w:p w:rsidR="002353EC" w:rsidRDefault="002353EC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2353EC" w:rsidRDefault="002353EC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We wish you and your families good health and we ask for continued prayers and support for all in our school community at this difficult time.</w:t>
      </w:r>
    </w:p>
    <w:p w:rsidR="002353EC" w:rsidRDefault="002353EC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2353EC" w:rsidRDefault="002353EC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Yours sincerely</w:t>
      </w:r>
    </w:p>
    <w:p w:rsidR="002353EC" w:rsidRDefault="002353EC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2353EC" w:rsidRDefault="002353EC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2353EC" w:rsidRDefault="002353EC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2353EC" w:rsidRDefault="002353EC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2353EC" w:rsidRDefault="002353EC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___________________________</w:t>
      </w:r>
      <w:r w:rsidR="002E0B99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               </w:t>
      </w:r>
      <w:r w:rsidR="002E0B99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___________________________                </w:t>
      </w:r>
    </w:p>
    <w:p w:rsidR="002353EC" w:rsidRDefault="002353EC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Mrs F. Hamill</w:t>
      </w:r>
      <w:r w:rsidR="002E0B99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                                                  Mrs M. McGrath</w:t>
      </w:r>
    </w:p>
    <w:p w:rsidR="002353EC" w:rsidRPr="00141014" w:rsidRDefault="002353EC" w:rsidP="00765530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Chair of the Board of Governors</w:t>
      </w:r>
      <w:r w:rsidR="002E0B99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                    Principal</w:t>
      </w:r>
      <w:bookmarkStart w:id="0" w:name="_GoBack"/>
      <w:bookmarkEnd w:id="0"/>
    </w:p>
    <w:sectPr w:rsidR="002353EC" w:rsidRPr="00141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D0"/>
    <w:rsid w:val="000F32DA"/>
    <w:rsid w:val="000F7E17"/>
    <w:rsid w:val="00141014"/>
    <w:rsid w:val="00230477"/>
    <w:rsid w:val="002353EC"/>
    <w:rsid w:val="00243ABF"/>
    <w:rsid w:val="002E0B99"/>
    <w:rsid w:val="003B59CE"/>
    <w:rsid w:val="003C1054"/>
    <w:rsid w:val="003C3866"/>
    <w:rsid w:val="003D196F"/>
    <w:rsid w:val="003E5534"/>
    <w:rsid w:val="00416F03"/>
    <w:rsid w:val="004B1ED5"/>
    <w:rsid w:val="004B21B3"/>
    <w:rsid w:val="005B1BBF"/>
    <w:rsid w:val="00754560"/>
    <w:rsid w:val="00765530"/>
    <w:rsid w:val="008255B3"/>
    <w:rsid w:val="00831BD0"/>
    <w:rsid w:val="00907762"/>
    <w:rsid w:val="0097521B"/>
    <w:rsid w:val="009C2A69"/>
    <w:rsid w:val="00A932D3"/>
    <w:rsid w:val="00AE1FD7"/>
    <w:rsid w:val="00B67FEF"/>
    <w:rsid w:val="00BA0EF9"/>
    <w:rsid w:val="00BB516E"/>
    <w:rsid w:val="00BD360C"/>
    <w:rsid w:val="00DB6726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01864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rsid w:val="005B1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D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81B5796C</Template>
  <TotalTime>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M MCGRATH</cp:lastModifiedBy>
  <cp:revision>4</cp:revision>
  <cp:lastPrinted>2018-05-22T13:49:00Z</cp:lastPrinted>
  <dcterms:created xsi:type="dcterms:W3CDTF">2020-03-18T17:33:00Z</dcterms:created>
  <dcterms:modified xsi:type="dcterms:W3CDTF">2020-03-18T18:36:00Z</dcterms:modified>
</cp:coreProperties>
</file>