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19/03/2020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</w:p>
    <w:p w:rsidR="00196911" w:rsidRDefault="00196911" w:rsidP="003B59CE">
      <w:pPr>
        <w:pStyle w:val="BodyA"/>
        <w:rPr>
          <w:sz w:val="20"/>
          <w:szCs w:val="20"/>
        </w:rPr>
      </w:pPr>
    </w:p>
    <w:p w:rsidR="00831BD0" w:rsidRDefault="007E4AE4" w:rsidP="003B59CE">
      <w:pPr>
        <w:pStyle w:val="BodyA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ear Parents,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196911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The ‘Home Learning Packs’ </w:t>
      </w:r>
      <w:r w:rsidR="00196911">
        <w:rPr>
          <w:sz w:val="20"/>
          <w:szCs w:val="20"/>
        </w:rPr>
        <w:t xml:space="preserve">will be ready for </w:t>
      </w:r>
      <w:r>
        <w:rPr>
          <w:sz w:val="20"/>
          <w:szCs w:val="20"/>
        </w:rPr>
        <w:t xml:space="preserve">collection on Saturday between the times of </w:t>
      </w:r>
    </w:p>
    <w:p w:rsidR="00196911" w:rsidRDefault="00196911" w:rsidP="003B59CE">
      <w:pPr>
        <w:pStyle w:val="BodyA"/>
        <w:rPr>
          <w:sz w:val="20"/>
          <w:szCs w:val="20"/>
        </w:rPr>
      </w:pPr>
    </w:p>
    <w:p w:rsidR="007E4AE4" w:rsidRPr="00196911" w:rsidRDefault="00196911" w:rsidP="00196911">
      <w:pPr>
        <w:pStyle w:val="BodyA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10.00am and 12.00noon</w:t>
      </w: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rFonts w:hint="eastAsia"/>
          <w:sz w:val="20"/>
          <w:szCs w:val="20"/>
        </w:rPr>
        <w:t>I</w:t>
      </w:r>
      <w:r>
        <w:rPr>
          <w:sz w:val="20"/>
          <w:szCs w:val="20"/>
        </w:rPr>
        <w:t>n order to ensure social distancing, I would ask you to adhere to the following times.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>P1</w:t>
      </w:r>
      <w:r w:rsidR="00196911">
        <w:rPr>
          <w:sz w:val="20"/>
          <w:szCs w:val="20"/>
        </w:rPr>
        <w:t xml:space="preserve">, P2, &amp; P3: </w:t>
      </w:r>
      <w:r w:rsidR="00196911">
        <w:rPr>
          <w:sz w:val="20"/>
          <w:szCs w:val="20"/>
        </w:rPr>
        <w:tab/>
        <w:t>10.00am-10.45</w:t>
      </w:r>
      <w:r>
        <w:rPr>
          <w:sz w:val="20"/>
          <w:szCs w:val="20"/>
        </w:rPr>
        <w:t>am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196911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P4 &amp; P5: </w:t>
      </w:r>
      <w:r>
        <w:rPr>
          <w:sz w:val="20"/>
          <w:szCs w:val="20"/>
        </w:rPr>
        <w:tab/>
        <w:t>10.30am-11.15</w:t>
      </w:r>
      <w:r w:rsidR="007E4AE4">
        <w:rPr>
          <w:sz w:val="20"/>
          <w:szCs w:val="20"/>
        </w:rPr>
        <w:t>am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196911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>P6 &amp; P7:</w:t>
      </w:r>
      <w:r>
        <w:rPr>
          <w:sz w:val="20"/>
          <w:szCs w:val="20"/>
        </w:rPr>
        <w:tab/>
        <w:t>11.15am-12.00noon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>L</w:t>
      </w:r>
      <w:r>
        <w:rPr>
          <w:rFonts w:hint="eastAsia"/>
          <w:sz w:val="20"/>
          <w:szCs w:val="20"/>
        </w:rPr>
        <w:t>e</w:t>
      </w:r>
      <w:r>
        <w:rPr>
          <w:sz w:val="20"/>
          <w:szCs w:val="20"/>
        </w:rPr>
        <w:t xml:space="preserve">arning Packs will be organised in classrooms for easy </w:t>
      </w:r>
      <w:r w:rsidR="00196911">
        <w:rPr>
          <w:sz w:val="20"/>
          <w:szCs w:val="20"/>
        </w:rPr>
        <w:t xml:space="preserve">and quick </w:t>
      </w:r>
      <w:bookmarkStart w:id="0" w:name="_GoBack"/>
      <w:bookmarkEnd w:id="0"/>
      <w:r>
        <w:rPr>
          <w:sz w:val="20"/>
          <w:szCs w:val="20"/>
        </w:rPr>
        <w:t xml:space="preserve">distribution. Sibling packs can be collected at the same time in the classroom of your eldest child. 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>St. P</w:t>
      </w:r>
      <w:r>
        <w:rPr>
          <w:rFonts w:hint="eastAsia"/>
          <w:sz w:val="20"/>
          <w:szCs w:val="20"/>
        </w:rPr>
        <w:t>a</w:t>
      </w:r>
      <w:r>
        <w:rPr>
          <w:sz w:val="20"/>
          <w:szCs w:val="20"/>
        </w:rPr>
        <w:t>trick pray for us during these unprecedented times.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>Yours sincerely,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  <w:r>
        <w:rPr>
          <w:sz w:val="20"/>
          <w:szCs w:val="20"/>
        </w:rPr>
        <w:t>Mrs</w:t>
      </w:r>
      <w:r w:rsidR="00196911">
        <w:rPr>
          <w:sz w:val="20"/>
          <w:szCs w:val="20"/>
        </w:rPr>
        <w:t>.</w:t>
      </w:r>
      <w:r>
        <w:rPr>
          <w:sz w:val="20"/>
          <w:szCs w:val="20"/>
        </w:rPr>
        <w:t xml:space="preserve"> M. McGrath </w:t>
      </w: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Default="007E4AE4" w:rsidP="003B59CE">
      <w:pPr>
        <w:pStyle w:val="BodyA"/>
        <w:rPr>
          <w:sz w:val="20"/>
          <w:szCs w:val="20"/>
        </w:rPr>
      </w:pPr>
    </w:p>
    <w:p w:rsidR="007E4AE4" w:rsidRPr="003B59CE" w:rsidRDefault="007E4AE4" w:rsidP="003B59CE">
      <w:pPr>
        <w:pStyle w:val="BodyA"/>
        <w:rPr>
          <w:rFonts w:hint="eastAsia"/>
          <w:sz w:val="20"/>
          <w:szCs w:val="20"/>
        </w:rPr>
      </w:pPr>
    </w:p>
    <w:sectPr w:rsidR="007E4AE4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96911"/>
    <w:rsid w:val="003B59CE"/>
    <w:rsid w:val="003C3866"/>
    <w:rsid w:val="004B1ED5"/>
    <w:rsid w:val="005B1BBF"/>
    <w:rsid w:val="007E4AE4"/>
    <w:rsid w:val="00831BD0"/>
    <w:rsid w:val="009C2A69"/>
    <w:rsid w:val="00DB6726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AB22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E0695D5F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A Canavan</cp:lastModifiedBy>
  <cp:revision>3</cp:revision>
  <cp:lastPrinted>2018-05-22T13:49:00Z</cp:lastPrinted>
  <dcterms:created xsi:type="dcterms:W3CDTF">2020-03-19T18:24:00Z</dcterms:created>
  <dcterms:modified xsi:type="dcterms:W3CDTF">2020-03-19T18:34:00Z</dcterms:modified>
</cp:coreProperties>
</file>