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Ballymacbredan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Road, Magheralin, Craigavon. BT67 OQU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Principal: Mrs. M. McGrath. BA(QTS), PQHSH,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DipPD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B1BBF" w:rsidRPr="003B59CE" w:rsidRDefault="005B1BBF" w:rsidP="005B1BBF">
      <w:pPr>
        <w:pStyle w:val="BodyA"/>
        <w:rPr>
          <w:rFonts w:hint="eastAsia"/>
          <w:sz w:val="20"/>
          <w:szCs w:val="20"/>
        </w:rPr>
      </w:pPr>
    </w:p>
    <w:p w:rsidR="004B21B3" w:rsidRDefault="00D04913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="00BA0EF9" w:rsidRPr="00BA0EF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</w:t>
      </w:r>
      <w:r w:rsidR="00BA0EF9">
        <w:rPr>
          <w:rFonts w:ascii="Comic Sans MS" w:hAnsi="Comic Sans MS"/>
        </w:rPr>
        <w:t xml:space="preserve"> 2020</w:t>
      </w:r>
    </w:p>
    <w:p w:rsidR="00D04913" w:rsidRDefault="00D04913" w:rsidP="00765530">
      <w:pPr>
        <w:pStyle w:val="BodyA"/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D04913" w:rsidRDefault="00D04913" w:rsidP="00765530">
      <w:pPr>
        <w:pStyle w:val="BodyA"/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Dear Parent</w:t>
      </w:r>
    </w:p>
    <w:p w:rsidR="00D04913" w:rsidRDefault="00D04913" w:rsidP="00765530">
      <w:pPr>
        <w:pStyle w:val="BodyA"/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D04913" w:rsidRDefault="00D04913" w:rsidP="00765530">
      <w:pPr>
        <w:pStyle w:val="BodyA"/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Due to social distancing guidelines in place, we ask that when </w:t>
      </w:r>
      <w:r w:rsidR="008A62CF"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collecting your </w:t>
      </w:r>
      <w:r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child/</w:t>
      </w:r>
      <w:proofErr w:type="spellStart"/>
      <w:r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ren</w:t>
      </w:r>
      <w:r w:rsidR="008A62CF"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’s</w:t>
      </w:r>
      <w:proofErr w:type="spellEnd"/>
      <w:r w:rsidR="008A62CF"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report </w:t>
      </w:r>
      <w:r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that as far as possible, only one adult comes to school.</w:t>
      </w:r>
    </w:p>
    <w:p w:rsidR="00D04913" w:rsidRDefault="008A62CF" w:rsidP="00765530">
      <w:pPr>
        <w:pStyle w:val="BodyA"/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</w:t>
      </w:r>
    </w:p>
    <w:p w:rsidR="00D04913" w:rsidRDefault="00D04913" w:rsidP="00765530">
      <w:pPr>
        <w:pStyle w:val="BodyA"/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We will operate a one-way system for collection, whereby you enter the school by the front door, proceed directly to the school hall and leave via the school hall exit.</w:t>
      </w:r>
    </w:p>
    <w:p w:rsidR="00D04913" w:rsidRDefault="00D04913" w:rsidP="00765530">
      <w:pPr>
        <w:pStyle w:val="BodyA"/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D04913" w:rsidRDefault="00D04913" w:rsidP="00765530">
      <w:pPr>
        <w:pStyle w:val="BodyA"/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We thank you in anticipation of your support of these measures for the health and safety of all.</w:t>
      </w:r>
    </w:p>
    <w:p w:rsidR="00D04913" w:rsidRDefault="00D04913" w:rsidP="00765530">
      <w:pPr>
        <w:pStyle w:val="BodyA"/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D04913" w:rsidRDefault="00D04913" w:rsidP="00765530">
      <w:pPr>
        <w:pStyle w:val="BodyA"/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Could I also remind you that if your child still has a school read</w:t>
      </w:r>
      <w:r w:rsidR="008A62CF"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ing or library book at home that</w:t>
      </w:r>
      <w:r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this is returned and pla</w:t>
      </w:r>
      <w:r w:rsidR="005A0E64"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ced into the container that is provided</w:t>
      </w:r>
      <w:r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in the front entrance hall.</w:t>
      </w:r>
    </w:p>
    <w:p w:rsidR="00667C73" w:rsidRDefault="00667C73" w:rsidP="00765530">
      <w:pPr>
        <w:pStyle w:val="BodyA"/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667C73" w:rsidRPr="00667C73" w:rsidRDefault="00667C73" w:rsidP="00765530">
      <w:pPr>
        <w:pStyle w:val="BodyA"/>
        <w:rPr>
          <w:rFonts w:ascii="Comic Sans MS" w:eastAsia="Times New Roman" w:hAnsi="Comic Sans MS" w:cs="Times New Roman"/>
          <w:b/>
          <w:kern w:val="28"/>
          <w:sz w:val="20"/>
          <w:szCs w:val="20"/>
          <w:u w:val="single"/>
          <w:bdr w:val="none" w:sz="0" w:space="0" w:color="auto"/>
          <w:lang w:val="en-GB"/>
          <w14:ligatures w14:val="standard"/>
          <w14:cntxtAlts/>
        </w:rPr>
      </w:pPr>
      <w:r w:rsidRPr="00667C73">
        <w:rPr>
          <w:rFonts w:ascii="Comic Sans MS" w:eastAsia="Times New Roman" w:hAnsi="Comic Sans MS" w:cs="Times New Roman"/>
          <w:b/>
          <w:kern w:val="28"/>
          <w:sz w:val="20"/>
          <w:szCs w:val="20"/>
          <w:u w:val="single"/>
          <w:bdr w:val="none" w:sz="0" w:space="0" w:color="auto"/>
          <w:lang w:val="en-GB"/>
          <w14:ligatures w14:val="standard"/>
          <w14:cntxtAlts/>
        </w:rPr>
        <w:t>Primary 7 Parents</w:t>
      </w:r>
    </w:p>
    <w:p w:rsidR="005A0E64" w:rsidRDefault="00667C73" w:rsidP="00765530">
      <w:pPr>
        <w:pStyle w:val="BodyA"/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We ask that your Primary 7 child attends school with you and wears their full school uniform.</w:t>
      </w:r>
    </w:p>
    <w:p w:rsidR="00667C73" w:rsidRDefault="00667C73" w:rsidP="00765530">
      <w:pPr>
        <w:pStyle w:val="BodyA"/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Please enter the hall during your allocated time to collect any reports for your younger children and then, weather permitting, proceed to the school playground.</w:t>
      </w:r>
    </w:p>
    <w:p w:rsidR="00667C73" w:rsidRDefault="00667C73" w:rsidP="00765530">
      <w:pPr>
        <w:pStyle w:val="BodyA"/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667C73" w:rsidRDefault="00667C73" w:rsidP="00765530">
      <w:pPr>
        <w:pStyle w:val="BodyA"/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We ask that all P7 children and parents arrive by 1:20pm at the latest.</w:t>
      </w:r>
      <w:bookmarkStart w:id="0" w:name="_GoBack"/>
      <w:bookmarkEnd w:id="0"/>
    </w:p>
    <w:p w:rsidR="00D04913" w:rsidRDefault="00D04913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117F22" w:rsidRDefault="00117F22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2353EC" w:rsidRDefault="00117F22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Kind Regards</w:t>
      </w:r>
    </w:p>
    <w:p w:rsidR="00117F22" w:rsidRDefault="00117F22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117F22" w:rsidRPr="00141014" w:rsidRDefault="00117F22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Mrs M</w:t>
      </w:r>
      <w:r w:rsidR="00A205A8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.</w:t>
      </w: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McGrath</w:t>
      </w:r>
    </w:p>
    <w:sectPr w:rsidR="00117F22" w:rsidRPr="00141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E37C6"/>
    <w:rsid w:val="000F32DA"/>
    <w:rsid w:val="000F7E17"/>
    <w:rsid w:val="00117F22"/>
    <w:rsid w:val="00141014"/>
    <w:rsid w:val="00230477"/>
    <w:rsid w:val="002353EC"/>
    <w:rsid w:val="00243ABF"/>
    <w:rsid w:val="00250F9F"/>
    <w:rsid w:val="002E0B99"/>
    <w:rsid w:val="003B59CE"/>
    <w:rsid w:val="003C1054"/>
    <w:rsid w:val="003C3866"/>
    <w:rsid w:val="003D196F"/>
    <w:rsid w:val="003E5534"/>
    <w:rsid w:val="00416F03"/>
    <w:rsid w:val="004B1ED5"/>
    <w:rsid w:val="004B21B3"/>
    <w:rsid w:val="005A0E64"/>
    <w:rsid w:val="005B1BBF"/>
    <w:rsid w:val="00667C73"/>
    <w:rsid w:val="00754560"/>
    <w:rsid w:val="00765530"/>
    <w:rsid w:val="008255B3"/>
    <w:rsid w:val="00831BD0"/>
    <w:rsid w:val="008A62CF"/>
    <w:rsid w:val="00907762"/>
    <w:rsid w:val="0097521B"/>
    <w:rsid w:val="009C2A69"/>
    <w:rsid w:val="00A02270"/>
    <w:rsid w:val="00A205A8"/>
    <w:rsid w:val="00A932D3"/>
    <w:rsid w:val="00AB3F1D"/>
    <w:rsid w:val="00AE1FD7"/>
    <w:rsid w:val="00AF4664"/>
    <w:rsid w:val="00B67FEF"/>
    <w:rsid w:val="00BA0EF9"/>
    <w:rsid w:val="00BB516E"/>
    <w:rsid w:val="00BD360C"/>
    <w:rsid w:val="00C70A6A"/>
    <w:rsid w:val="00D04913"/>
    <w:rsid w:val="00DB6726"/>
    <w:rsid w:val="00E7693B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A0FF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8C3C5514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MARIE MCGRATH</cp:lastModifiedBy>
  <cp:revision>5</cp:revision>
  <cp:lastPrinted>2018-05-22T13:49:00Z</cp:lastPrinted>
  <dcterms:created xsi:type="dcterms:W3CDTF">2020-06-25T13:08:00Z</dcterms:created>
  <dcterms:modified xsi:type="dcterms:W3CDTF">2020-06-25T14:51:00Z</dcterms:modified>
</cp:coreProperties>
</file>