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3E83E064" wp14:editId="64442395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E0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516015E" wp14:editId="583F3EC0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015E"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0D573028" wp14:editId="64DF314A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FC6E03" w:rsidRDefault="00FC6E03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17F22" w:rsidRDefault="00782C6F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25</w:t>
      </w: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vertAlign w:val="superscript"/>
          <w:lang w:val="en-GB"/>
          <w14:ligatures w14:val="standard"/>
          <w14:cntxtAlts/>
        </w:rPr>
        <w:t>th</w:t>
      </w:r>
      <w:r w:rsidR="00740487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June 2020</w:t>
      </w:r>
    </w:p>
    <w:p w:rsidR="00740487" w:rsidRDefault="00740487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A03C5A" w:rsidRDefault="00740487" w:rsidP="00415107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Dear </w:t>
      </w:r>
      <w:r w:rsidR="00415107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Parents</w:t>
      </w:r>
    </w:p>
    <w:p w:rsidR="00A03C5A" w:rsidRDefault="00A03C5A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782C6F" w:rsidRDefault="00415107" w:rsidP="00782C6F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 w:rsidRPr="00672587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We write </w:t>
      </w:r>
      <w:r w:rsidR="00530A62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to </w:t>
      </w:r>
      <w:r w:rsidR="00782C6F" w:rsidRPr="00672587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update you </w:t>
      </w:r>
      <w:r w:rsidR="00530A62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further </w:t>
      </w:r>
      <w:r w:rsidR="00782C6F" w:rsidRPr="00672587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on our current position surrounding re-opening plans in school.</w:t>
      </w:r>
      <w:r w:rsidR="00530A62"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This, we feel will mark a significant change to our earlier correspondence.</w:t>
      </w:r>
    </w:p>
    <w:p w:rsidR="00530A62" w:rsidRPr="00782C6F" w:rsidRDefault="00530A62" w:rsidP="00782C6F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782C6F" w:rsidRPr="00782C6F" w:rsidRDefault="00782C6F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  <w:r w:rsidRPr="00672587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All staff have been working very hard in school </w:t>
      </w:r>
      <w:r w:rsidR="00D47ADD">
        <w:rPr>
          <w:rFonts w:ascii="Comic Sans MS" w:hAnsi="Comic Sans MS" w:cs="Calibri"/>
          <w:kern w:val="0"/>
          <w:lang w:val="en"/>
          <w14:ligatures w14:val="none"/>
          <w14:cntxtAlts w14:val="0"/>
        </w:rPr>
        <w:t>clearing</w:t>
      </w:r>
      <w:r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out our classroo</w:t>
      </w:r>
      <w:r w:rsidR="006E1BD2">
        <w:rPr>
          <w:rFonts w:ascii="Comic Sans MS" w:hAnsi="Comic Sans MS" w:cs="Calibri"/>
          <w:kern w:val="0"/>
          <w:lang w:val="en"/>
          <w14:ligatures w14:val="none"/>
          <w14:cntxtAlts w14:val="0"/>
        </w:rPr>
        <w:t>ms further, to have only</w:t>
      </w:r>
      <w:r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the minimum basic items in each room. We have been </w:t>
      </w:r>
      <w:r w:rsidRPr="00672587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continually </w:t>
      </w:r>
      <w:r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aiming </w:t>
      </w:r>
      <w:r w:rsidR="00672587" w:rsidRPr="00672587">
        <w:rPr>
          <w:rFonts w:ascii="Comic Sans MS" w:hAnsi="Comic Sans MS" w:cs="Calibri"/>
          <w:kern w:val="0"/>
          <w:lang w:val="en"/>
          <w14:ligatures w14:val="none"/>
          <w14:cntxtAlts w14:val="0"/>
        </w:rPr>
        <w:t>to maximize optimum floor space, using guidelines available.</w:t>
      </w:r>
      <w:r w:rsidR="006E1BD2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This also means utilizing the school assembly hall</w:t>
      </w:r>
      <w:r w:rsidR="00530A62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and other classrooms</w:t>
      </w:r>
      <w:r w:rsidR="006E1BD2">
        <w:rPr>
          <w:rFonts w:ascii="Comic Sans MS" w:hAnsi="Comic Sans MS" w:cs="Calibri"/>
          <w:kern w:val="0"/>
          <w:lang w:val="en"/>
          <w14:ligatures w14:val="none"/>
          <w14:cntxtAlts w14:val="0"/>
        </w:rPr>
        <w:t>.</w:t>
      </w:r>
    </w:p>
    <w:p w:rsidR="00782C6F" w:rsidRPr="00782C6F" w:rsidRDefault="00782C6F" w:rsidP="00782C6F">
      <w:pPr>
        <w:spacing w:after="0" w:line="240" w:lineRule="auto"/>
        <w:rPr>
          <w:rFonts w:cs="Calibri"/>
          <w:kern w:val="0"/>
          <w:lang w:val="en"/>
          <w14:ligatures w14:val="none"/>
          <w14:cntxtAlts w14:val="0"/>
        </w:rPr>
      </w:pPr>
    </w:p>
    <w:p w:rsidR="00782C6F" w:rsidRDefault="00D47ADD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  <w:r>
        <w:rPr>
          <w:rFonts w:ascii="Comic Sans MS" w:hAnsi="Comic Sans MS" w:cs="Calibri"/>
          <w:kern w:val="0"/>
          <w:lang w:val="en"/>
          <w14:ligatures w14:val="none"/>
          <w14:cntxtAlts w14:val="0"/>
        </w:rPr>
        <w:t>We have reshaped</w:t>
      </w:r>
      <w:r w:rsidR="00530A62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repeatedly</w:t>
      </w:r>
      <w:r w:rsidR="00782C6F"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, </w:t>
      </w:r>
      <w:r w:rsidR="00782C6F" w:rsidRPr="00672587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and </w:t>
      </w:r>
      <w:r w:rsidR="00672587">
        <w:rPr>
          <w:rFonts w:ascii="Comic Sans MS" w:hAnsi="Comic Sans MS" w:cs="Calibri"/>
          <w:kern w:val="0"/>
          <w:lang w:val="en"/>
          <w14:ligatures w14:val="none"/>
          <w14:cntxtAlts w14:val="0"/>
        </w:rPr>
        <w:t>now</w:t>
      </w:r>
      <w:r w:rsidR="00782C6F"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feel that we are in a position to accommodate ALL children into each room. This is at a 1M spacing between pupils. Movement in each room will be under maximum restriction and class routine and practices will look very different to the norm</w:t>
      </w:r>
      <w:r w:rsidR="00EF62A9">
        <w:rPr>
          <w:rFonts w:ascii="Comic Sans MS" w:hAnsi="Comic Sans MS" w:cs="Calibri"/>
          <w:kern w:val="0"/>
          <w:lang w:val="en"/>
          <w14:ligatures w14:val="none"/>
          <w14:cntxtAlts w14:val="0"/>
        </w:rPr>
        <w:t>al way of school life</w:t>
      </w:r>
      <w:r w:rsidR="00782C6F"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>.  We are trying however to accommodate the optimum amount of children, to support our children and community.</w:t>
      </w:r>
      <w:r w:rsidR="00672587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</w:t>
      </w:r>
    </w:p>
    <w:p w:rsidR="00672587" w:rsidRDefault="00672587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</w:p>
    <w:p w:rsidR="00672587" w:rsidRPr="00782C6F" w:rsidRDefault="00672587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  <w:r>
        <w:rPr>
          <w:rFonts w:ascii="Comic Sans MS" w:hAnsi="Comic Sans MS" w:cs="Calibri"/>
          <w:kern w:val="0"/>
          <w:lang w:val="en"/>
          <w14:ligatures w14:val="none"/>
          <w14:cntxtAlts w14:val="0"/>
        </w:rPr>
        <w:t>Children will remain in their class ‘bubbles’ and will not be mixin</w:t>
      </w:r>
      <w:r w:rsidR="006E1BD2">
        <w:rPr>
          <w:rFonts w:ascii="Comic Sans MS" w:hAnsi="Comic Sans MS" w:cs="Calibri"/>
          <w:kern w:val="0"/>
          <w:lang w:val="en"/>
          <w14:ligatures w14:val="none"/>
          <w14:cntxtAlts w14:val="0"/>
        </w:rPr>
        <w:t>g with other classes</w:t>
      </w:r>
      <w:r>
        <w:rPr>
          <w:rFonts w:ascii="Comic Sans MS" w:hAnsi="Comic Sans MS" w:cs="Calibri"/>
          <w:kern w:val="0"/>
          <w:lang w:val="en"/>
          <w14:ligatures w14:val="none"/>
          <w14:cntxtAlts w14:val="0"/>
        </w:rPr>
        <w:t>. There will be staggered break and lunch times throughout the day and children will eat their lunches in their classrooms.</w:t>
      </w:r>
    </w:p>
    <w:p w:rsidR="00782C6F" w:rsidRPr="00782C6F" w:rsidRDefault="00782C6F" w:rsidP="00782C6F">
      <w:pPr>
        <w:spacing w:after="0" w:line="240" w:lineRule="auto"/>
        <w:rPr>
          <w:rFonts w:cs="Calibri"/>
          <w:kern w:val="0"/>
          <w:sz w:val="24"/>
          <w:szCs w:val="24"/>
          <w:lang w:val="en"/>
          <w14:ligatures w14:val="none"/>
          <w14:cntxtAlts w14:val="0"/>
        </w:rPr>
      </w:pPr>
    </w:p>
    <w:p w:rsidR="00782C6F" w:rsidRPr="00672587" w:rsidRDefault="00672587" w:rsidP="00782C6F">
      <w:pPr>
        <w:spacing w:after="0" w:line="240" w:lineRule="auto"/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</w:pPr>
      <w:r w:rsidRPr="00672587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>However, with</w:t>
      </w:r>
      <w:r w:rsidR="00782C6F" w:rsidRPr="00782C6F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 xml:space="preserve"> room </w:t>
      </w:r>
      <w:r w:rsidR="00EF62A9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>sanitation required, it is</w:t>
      </w:r>
      <w:r w:rsidR="00782C6F" w:rsidRPr="00782C6F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 xml:space="preserve"> necessary </w:t>
      </w:r>
      <w:r w:rsidRPr="00672587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>to have</w:t>
      </w:r>
      <w:r w:rsidR="00D47ADD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 xml:space="preserve"> a deep clean day each week,</w:t>
      </w:r>
      <w:r w:rsidRPr="00672587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 xml:space="preserve"> </w:t>
      </w:r>
      <w:r w:rsidR="00D47ADD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>t</w:t>
      </w:r>
      <w:bookmarkStart w:id="0" w:name="_GoBack"/>
      <w:bookmarkEnd w:id="0"/>
      <w:r w:rsidR="00782C6F" w:rsidRPr="00782C6F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>hus all chi</w:t>
      </w:r>
      <w:r w:rsidRPr="00672587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>ldren would be returning on a 4-</w:t>
      </w:r>
      <w:r w:rsidR="006E1BD2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 xml:space="preserve">day week basis at this point. </w:t>
      </w:r>
      <w:r w:rsidR="00782C6F" w:rsidRPr="00782C6F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 xml:space="preserve"> </w:t>
      </w:r>
      <w:r w:rsidR="00530A62"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  <w:t>Children will be provided with work on the days that they are at home, in line with DE ‘Blended’ approach.</w:t>
      </w:r>
    </w:p>
    <w:p w:rsidR="00672587" w:rsidRPr="00782C6F" w:rsidRDefault="00672587" w:rsidP="00782C6F">
      <w:pPr>
        <w:spacing w:after="0" w:line="240" w:lineRule="auto"/>
        <w:rPr>
          <w:rFonts w:cs="Calibri"/>
          <w:color w:val="auto"/>
          <w:kern w:val="0"/>
          <w:sz w:val="24"/>
          <w:szCs w:val="24"/>
          <w:lang w:val="en"/>
          <w14:ligatures w14:val="none"/>
          <w14:cntxtAlts w14:val="0"/>
        </w:rPr>
      </w:pPr>
    </w:p>
    <w:p w:rsidR="006E1BD2" w:rsidRDefault="006E1BD2" w:rsidP="00782C6F">
      <w:pPr>
        <w:spacing w:after="0" w:line="240" w:lineRule="auto"/>
        <w:rPr>
          <w:rFonts w:cs="Calibri"/>
          <w:kern w:val="0"/>
          <w:sz w:val="24"/>
          <w:szCs w:val="24"/>
          <w:lang w:val="en"/>
          <w14:ligatures w14:val="none"/>
          <w14:cntxtAlts w14:val="0"/>
        </w:rPr>
      </w:pPr>
      <w:r w:rsidRPr="006E1BD2">
        <w:rPr>
          <w:rFonts w:ascii="Comic Sans MS" w:hAnsi="Comic Sans MS" w:cs="Calibri"/>
          <w:kern w:val="0"/>
          <w:lang w:val="en"/>
          <w14:ligatures w14:val="none"/>
          <w14:cntxtAlts w14:val="0"/>
        </w:rPr>
        <w:t>We have a school preference that this deep clean day take</w:t>
      </w:r>
      <w:r>
        <w:rPr>
          <w:rFonts w:ascii="Comic Sans MS" w:hAnsi="Comic Sans MS" w:cs="Calibri"/>
          <w:kern w:val="0"/>
          <w:lang w:val="en"/>
          <w14:ligatures w14:val="none"/>
          <w14:cntxtAlts w14:val="0"/>
        </w:rPr>
        <w:t>s</w:t>
      </w:r>
      <w:r w:rsidRPr="006E1BD2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place on a Wednesday, however as </w:t>
      </w:r>
      <w:r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we </w:t>
      </w:r>
      <w:r w:rsidRPr="006E1BD2">
        <w:rPr>
          <w:rFonts w:ascii="Comic Sans MS" w:hAnsi="Comic Sans MS" w:cs="Calibri"/>
          <w:kern w:val="0"/>
          <w:lang w:val="en"/>
          <w14:ligatures w14:val="none"/>
          <w14:cntxtAlts w14:val="0"/>
        </w:rPr>
        <w:t>try to support your working lives we write to you as parents to ask your view on which day would better suit your working life and childcare arrangements</w:t>
      </w:r>
      <w:r w:rsidR="007505AB">
        <w:rPr>
          <w:rFonts w:ascii="Comic Sans MS" w:hAnsi="Comic Sans MS" w:cs="Calibri"/>
          <w:kern w:val="0"/>
          <w:lang w:val="en"/>
          <w14:ligatures w14:val="none"/>
          <w14:cntxtAlts w14:val="0"/>
        </w:rPr>
        <w:t>,</w:t>
      </w:r>
      <w:r w:rsidRPr="006E1BD2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for your chil</w:t>
      </w:r>
      <w:r>
        <w:rPr>
          <w:rFonts w:ascii="Comic Sans MS" w:hAnsi="Comic Sans MS" w:cs="Calibri"/>
          <w:kern w:val="0"/>
          <w:lang w:val="en"/>
          <w14:ligatures w14:val="none"/>
          <w14:cntxtAlts w14:val="0"/>
        </w:rPr>
        <w:t>d</w:t>
      </w:r>
      <w:r w:rsidRPr="006E1BD2">
        <w:rPr>
          <w:rFonts w:ascii="Comic Sans MS" w:hAnsi="Comic Sans MS" w:cs="Calibri"/>
          <w:kern w:val="0"/>
          <w:lang w:val="en"/>
          <w14:ligatures w14:val="none"/>
          <w14:cntxtAlts w14:val="0"/>
        </w:rPr>
        <w:t>/ren to remain at home.</w:t>
      </w:r>
      <w:r>
        <w:rPr>
          <w:rFonts w:cs="Calibri"/>
          <w:kern w:val="0"/>
          <w:sz w:val="24"/>
          <w:szCs w:val="24"/>
          <w:lang w:val="en"/>
          <w14:ligatures w14:val="none"/>
          <w14:cntxtAlts w14:val="0"/>
        </w:rPr>
        <w:t xml:space="preserve">  </w:t>
      </w:r>
    </w:p>
    <w:p w:rsidR="00782C6F" w:rsidRDefault="00782C6F" w:rsidP="00782C6F">
      <w:pPr>
        <w:spacing w:after="0" w:line="240" w:lineRule="auto"/>
        <w:rPr>
          <w:rFonts w:cs="Calibri"/>
          <w:kern w:val="0"/>
          <w:sz w:val="24"/>
          <w:szCs w:val="24"/>
          <w:lang w:val="en"/>
          <w14:ligatures w14:val="none"/>
          <w14:cntxtAlts w14:val="0"/>
        </w:rPr>
      </w:pPr>
    </w:p>
    <w:p w:rsidR="006E1BD2" w:rsidRPr="00782C6F" w:rsidRDefault="00EF62A9" w:rsidP="00EF62A9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  <w:r>
        <w:rPr>
          <w:rFonts w:ascii="Comic Sans MS" w:hAnsi="Comic Sans MS" w:cs="Calibri"/>
          <w:kern w:val="0"/>
          <w:lang w:val="en"/>
          <w14:ligatures w14:val="none"/>
          <w14:cntxtAlts w14:val="0"/>
        </w:rPr>
        <w:t>You will appreciate that we cannot accommodate everyone at the same time</w:t>
      </w:r>
      <w:r w:rsidR="007505AB">
        <w:rPr>
          <w:rFonts w:ascii="Comic Sans MS" w:hAnsi="Comic Sans MS" w:cs="Calibri"/>
          <w:kern w:val="0"/>
          <w:lang w:val="en"/>
          <w14:ligatures w14:val="none"/>
          <w14:cntxtAlts w14:val="0"/>
        </w:rPr>
        <w:t>. We will inform you of</w:t>
      </w:r>
      <w:r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the choice that best suits the majority of parents.</w:t>
      </w:r>
    </w:p>
    <w:p w:rsidR="00782C6F" w:rsidRDefault="00782C6F" w:rsidP="00782C6F">
      <w:pPr>
        <w:spacing w:after="0" w:line="240" w:lineRule="auto"/>
        <w:rPr>
          <w:rFonts w:cs="Calibri"/>
          <w:kern w:val="0"/>
          <w:sz w:val="24"/>
          <w:szCs w:val="24"/>
          <w:lang w:val="en"/>
          <w14:ligatures w14:val="none"/>
          <w14:cntxtAlts w14:val="0"/>
        </w:rPr>
      </w:pPr>
    </w:p>
    <w:p w:rsidR="006E1BD2" w:rsidRPr="00782C6F" w:rsidRDefault="006E1BD2" w:rsidP="00782C6F">
      <w:pPr>
        <w:spacing w:after="0" w:line="240" w:lineRule="auto"/>
        <w:rPr>
          <w:rFonts w:ascii="Comic Sans MS" w:hAnsi="Comic Sans MS" w:cs="Calibri"/>
          <w:b/>
          <w:color w:val="00B050"/>
          <w:kern w:val="0"/>
          <w:u w:val="single"/>
          <w:lang w:val="en"/>
          <w14:ligatures w14:val="none"/>
          <w14:cntxtAlts w14:val="0"/>
        </w:rPr>
      </w:pPr>
      <w:r w:rsidRPr="00530A62">
        <w:rPr>
          <w:rFonts w:ascii="Comic Sans MS" w:hAnsi="Comic Sans MS" w:cs="Calibri"/>
          <w:b/>
          <w:color w:val="00B050"/>
          <w:kern w:val="0"/>
          <w:u w:val="single"/>
          <w:lang w:val="en"/>
          <w14:ligatures w14:val="none"/>
          <w14:cntxtAlts w14:val="0"/>
        </w:rPr>
        <w:t>Option A</w:t>
      </w:r>
    </w:p>
    <w:p w:rsidR="00782C6F" w:rsidRPr="00782C6F" w:rsidRDefault="00782C6F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  <w:r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>School Monday and Tuesday</w:t>
      </w:r>
    </w:p>
    <w:p w:rsidR="00782C6F" w:rsidRPr="00782C6F" w:rsidRDefault="006E1BD2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  <w:r w:rsidRPr="00530A62">
        <w:rPr>
          <w:rFonts w:ascii="Comic Sans MS" w:hAnsi="Comic Sans MS" w:cs="Calibri"/>
          <w:kern w:val="0"/>
          <w:lang w:val="en"/>
          <w14:ligatures w14:val="none"/>
          <w14:cntxtAlts w14:val="0"/>
        </w:rPr>
        <w:t>Deep Clean Wednesday </w:t>
      </w:r>
      <w:r w:rsidR="00782C6F"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>- NO children at school</w:t>
      </w:r>
    </w:p>
    <w:p w:rsidR="00782C6F" w:rsidRPr="00782C6F" w:rsidRDefault="00782C6F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  <w:r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>School Thursday and Friday.</w:t>
      </w:r>
    </w:p>
    <w:p w:rsidR="00782C6F" w:rsidRPr="00782C6F" w:rsidRDefault="00782C6F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</w:p>
    <w:p w:rsidR="00782C6F" w:rsidRPr="00782C6F" w:rsidRDefault="00782C6F" w:rsidP="00782C6F">
      <w:pPr>
        <w:spacing w:after="0" w:line="240" w:lineRule="auto"/>
        <w:rPr>
          <w:rFonts w:ascii="Comic Sans MS" w:hAnsi="Comic Sans MS" w:cs="Calibri"/>
          <w:b/>
          <w:color w:val="00B050"/>
          <w:kern w:val="0"/>
          <w:lang w:val="en"/>
          <w14:ligatures w14:val="none"/>
          <w14:cntxtAlts w14:val="0"/>
        </w:rPr>
      </w:pPr>
      <w:r w:rsidRPr="00782C6F">
        <w:rPr>
          <w:rFonts w:ascii="Comic Sans MS" w:hAnsi="Comic Sans MS" w:cs="Calibri"/>
          <w:b/>
          <w:color w:val="00B050"/>
          <w:kern w:val="0"/>
          <w:lang w:val="en"/>
          <w14:ligatures w14:val="none"/>
          <w14:cntxtAlts w14:val="0"/>
        </w:rPr>
        <w:t>OR</w:t>
      </w:r>
    </w:p>
    <w:p w:rsidR="00782C6F" w:rsidRPr="00530A62" w:rsidRDefault="00782C6F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</w:p>
    <w:p w:rsidR="006E1BD2" w:rsidRPr="00782C6F" w:rsidRDefault="006E1BD2" w:rsidP="00782C6F">
      <w:pPr>
        <w:spacing w:after="0" w:line="240" w:lineRule="auto"/>
        <w:rPr>
          <w:rFonts w:ascii="Comic Sans MS" w:hAnsi="Comic Sans MS" w:cs="Calibri"/>
          <w:b/>
          <w:color w:val="00B050"/>
          <w:kern w:val="0"/>
          <w:u w:val="single"/>
          <w:lang w:val="en"/>
          <w14:ligatures w14:val="none"/>
          <w14:cntxtAlts w14:val="0"/>
        </w:rPr>
      </w:pPr>
      <w:r w:rsidRPr="00530A62">
        <w:rPr>
          <w:rFonts w:ascii="Comic Sans MS" w:hAnsi="Comic Sans MS" w:cs="Calibri"/>
          <w:b/>
          <w:color w:val="00B050"/>
          <w:kern w:val="0"/>
          <w:u w:val="single"/>
          <w:lang w:val="en"/>
          <w14:ligatures w14:val="none"/>
          <w14:cntxtAlts w14:val="0"/>
        </w:rPr>
        <w:lastRenderedPageBreak/>
        <w:t>Option B</w:t>
      </w:r>
    </w:p>
    <w:p w:rsidR="00782C6F" w:rsidRPr="00782C6F" w:rsidRDefault="00782C6F" w:rsidP="00782C6F">
      <w:pPr>
        <w:spacing w:after="0" w:line="240" w:lineRule="auto"/>
        <w:rPr>
          <w:rFonts w:ascii="Comic Sans MS" w:hAnsi="Comic Sans MS" w:cs="Calibri"/>
          <w:kern w:val="0"/>
          <w:lang w:val="en"/>
          <w14:ligatures w14:val="none"/>
          <w14:cntxtAlts w14:val="0"/>
        </w:rPr>
      </w:pPr>
      <w:r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>School Monday, Tuesday, Wednesday and Thursday</w:t>
      </w:r>
    </w:p>
    <w:p w:rsidR="009C0A3A" w:rsidRDefault="006E1BD2" w:rsidP="00530A62">
      <w:pPr>
        <w:spacing w:after="0" w:line="240" w:lineRule="auto"/>
        <w:rPr>
          <w:rFonts w:ascii="Comic Sans MS" w:hAnsi="Comic Sans MS" w:cs="Calibri"/>
          <w:kern w:val="0"/>
          <w:shd w:val="clear" w:color="auto" w:fill="FFFFFF"/>
          <w:lang w:val="en"/>
          <w14:ligatures w14:val="none"/>
          <w14:cntxtAlts w14:val="0"/>
        </w:rPr>
      </w:pPr>
      <w:r w:rsidRPr="00530A62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Deep </w:t>
      </w:r>
      <w:r w:rsidR="00EF62A9">
        <w:rPr>
          <w:rFonts w:ascii="Comic Sans MS" w:hAnsi="Comic Sans MS" w:cs="Calibri"/>
          <w:kern w:val="0"/>
          <w:lang w:val="en"/>
          <w14:ligatures w14:val="none"/>
          <w14:cntxtAlts w14:val="0"/>
        </w:rPr>
        <w:t>Clean</w:t>
      </w:r>
      <w:r w:rsidR="00782C6F"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> Friday</w:t>
      </w:r>
      <w:r w:rsidRPr="00530A62">
        <w:rPr>
          <w:rFonts w:ascii="Comic Sans MS" w:hAnsi="Comic Sans MS" w:cs="Calibri"/>
          <w:kern w:val="0"/>
          <w:lang w:val="en"/>
          <w14:ligatures w14:val="none"/>
          <w14:cntxtAlts w14:val="0"/>
        </w:rPr>
        <w:t xml:space="preserve"> </w:t>
      </w:r>
      <w:r w:rsidR="00782C6F" w:rsidRPr="00782C6F">
        <w:rPr>
          <w:rFonts w:ascii="Comic Sans MS" w:hAnsi="Comic Sans MS" w:cs="Calibri"/>
          <w:kern w:val="0"/>
          <w:lang w:val="en"/>
          <w14:ligatures w14:val="none"/>
          <w14:cntxtAlts w14:val="0"/>
        </w:rPr>
        <w:t>-  </w:t>
      </w:r>
      <w:r w:rsidRPr="00530A62">
        <w:rPr>
          <w:rFonts w:ascii="Comic Sans MS" w:hAnsi="Comic Sans MS" w:cs="Calibri"/>
          <w:kern w:val="0"/>
          <w:shd w:val="clear" w:color="auto" w:fill="FFFFFF"/>
          <w:lang w:val="en"/>
          <w14:ligatures w14:val="none"/>
          <w14:cntxtAlts w14:val="0"/>
        </w:rPr>
        <w:t>NO children at school</w:t>
      </w:r>
    </w:p>
    <w:p w:rsidR="007505AB" w:rsidRDefault="007505AB" w:rsidP="00530A62">
      <w:pPr>
        <w:spacing w:after="0" w:line="240" w:lineRule="auto"/>
        <w:rPr>
          <w:rFonts w:ascii="Comic Sans MS" w:hAnsi="Comic Sans MS" w:cs="Calibri"/>
          <w:kern w:val="0"/>
          <w:shd w:val="clear" w:color="auto" w:fill="FFFFFF"/>
          <w:lang w:val="en"/>
          <w14:ligatures w14:val="none"/>
          <w14:cntxtAlts w14:val="0"/>
        </w:rPr>
      </w:pPr>
    </w:p>
    <w:p w:rsidR="007505AB" w:rsidRPr="00782C6F" w:rsidRDefault="007505AB" w:rsidP="007505AB">
      <w:pPr>
        <w:spacing w:after="0" w:line="240" w:lineRule="auto"/>
        <w:rPr>
          <w:rFonts w:ascii="Comic Sans MS" w:hAnsi="Comic Sans MS" w:cs="Calibri"/>
          <w:b/>
          <w:color w:val="00B050"/>
          <w:kern w:val="0"/>
          <w:lang w:val="en"/>
          <w14:ligatures w14:val="none"/>
          <w14:cntxtAlts w14:val="0"/>
        </w:rPr>
      </w:pPr>
      <w:r w:rsidRPr="00782C6F">
        <w:rPr>
          <w:rFonts w:ascii="Comic Sans MS" w:hAnsi="Comic Sans MS" w:cs="Calibri"/>
          <w:b/>
          <w:color w:val="00B050"/>
          <w:kern w:val="0"/>
          <w:lang w:val="en"/>
          <w14:ligatures w14:val="none"/>
          <w14:cntxtAlts w14:val="0"/>
        </w:rPr>
        <w:t>OR</w:t>
      </w:r>
    </w:p>
    <w:p w:rsidR="007505AB" w:rsidRDefault="007505AB" w:rsidP="00530A62">
      <w:pPr>
        <w:spacing w:after="0" w:line="240" w:lineRule="auto"/>
        <w:rPr>
          <w:rFonts w:ascii="Comic Sans MS" w:hAnsi="Comic Sans MS" w:cs="Calibri"/>
          <w:kern w:val="0"/>
          <w:shd w:val="clear" w:color="auto" w:fill="FFFFFF"/>
          <w:lang w:val="en"/>
          <w14:ligatures w14:val="none"/>
          <w14:cntxtAlts w14:val="0"/>
        </w:rPr>
      </w:pPr>
    </w:p>
    <w:p w:rsidR="007505AB" w:rsidRPr="007505AB" w:rsidRDefault="007505AB" w:rsidP="00530A62">
      <w:pPr>
        <w:spacing w:after="0" w:line="240" w:lineRule="auto"/>
        <w:rPr>
          <w:rFonts w:ascii="Comic Sans MS" w:hAnsi="Comic Sans MS" w:cs="Calibri"/>
          <w:b/>
          <w:color w:val="00B050"/>
          <w:kern w:val="0"/>
          <w:u w:val="single"/>
          <w:shd w:val="clear" w:color="auto" w:fill="FFFFFF"/>
          <w:lang w:val="en"/>
          <w14:ligatures w14:val="none"/>
          <w14:cntxtAlts w14:val="0"/>
        </w:rPr>
      </w:pPr>
      <w:r w:rsidRPr="007505AB">
        <w:rPr>
          <w:rFonts w:ascii="Comic Sans MS" w:hAnsi="Comic Sans MS" w:cs="Calibri"/>
          <w:b/>
          <w:color w:val="00B050"/>
          <w:kern w:val="0"/>
          <w:u w:val="single"/>
          <w:shd w:val="clear" w:color="auto" w:fill="FFFFFF"/>
          <w:lang w:val="en"/>
          <w14:ligatures w14:val="none"/>
          <w14:cntxtAlts w14:val="0"/>
        </w:rPr>
        <w:t>Option C</w:t>
      </w:r>
    </w:p>
    <w:p w:rsidR="007505AB" w:rsidRDefault="007505AB" w:rsidP="00530A62">
      <w:pPr>
        <w:spacing w:after="0" w:line="240" w:lineRule="auto"/>
        <w:rPr>
          <w:rFonts w:ascii="Comic Sans MS" w:hAnsi="Comic Sans MS" w:cs="Calibri"/>
          <w:color w:val="auto"/>
          <w:kern w:val="0"/>
          <w:shd w:val="clear" w:color="auto" w:fill="FFFFFF"/>
          <w:lang w:val="en"/>
          <w14:ligatures w14:val="none"/>
          <w14:cntxtAlts w14:val="0"/>
        </w:rPr>
      </w:pPr>
      <w:r w:rsidRPr="007505AB">
        <w:rPr>
          <w:rFonts w:ascii="Comic Sans MS" w:hAnsi="Comic Sans MS" w:cs="Calibri"/>
          <w:color w:val="auto"/>
          <w:kern w:val="0"/>
          <w:shd w:val="clear" w:color="auto" w:fill="FFFFFF"/>
          <w:lang w:val="en"/>
          <w14:ligatures w14:val="none"/>
          <w14:cntxtAlts w14:val="0"/>
        </w:rPr>
        <w:t>No Preference</w:t>
      </w:r>
      <w:r>
        <w:rPr>
          <w:rFonts w:ascii="Comic Sans MS" w:hAnsi="Comic Sans MS" w:cs="Calibri"/>
          <w:color w:val="auto"/>
          <w:kern w:val="0"/>
          <w:shd w:val="clear" w:color="auto" w:fill="FFFFFF"/>
          <w:lang w:val="en"/>
          <w14:ligatures w14:val="none"/>
          <w14:cntxtAlts w14:val="0"/>
        </w:rPr>
        <w:t xml:space="preserve"> – I will proceed with the majority vote</w:t>
      </w:r>
    </w:p>
    <w:p w:rsidR="007505AB" w:rsidRPr="007505AB" w:rsidRDefault="007505AB" w:rsidP="00530A62">
      <w:pPr>
        <w:spacing w:after="0" w:line="240" w:lineRule="auto"/>
        <w:rPr>
          <w:rFonts w:ascii="Comic Sans MS" w:hAnsi="Comic Sans MS" w:cs="Calibri"/>
          <w:color w:val="auto"/>
          <w:kern w:val="0"/>
          <w:lang w:val="en"/>
          <w14:ligatures w14:val="none"/>
          <w14:cntxtAlts w14:val="0"/>
        </w:rPr>
      </w:pPr>
    </w:p>
    <w:p w:rsidR="00B635A7" w:rsidRDefault="00B635A7" w:rsidP="00530A62">
      <w:pPr>
        <w:pStyle w:val="BodyA"/>
        <w:rPr>
          <w:rFonts w:ascii="Comic Sans MS" w:eastAsia="Times New Roman" w:hAnsi="Comic Sans MS" w:cs="Arial"/>
          <w:b/>
          <w:color w:val="FF0000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EF62A9" w:rsidRDefault="00EF62A9" w:rsidP="00EF62A9">
      <w:pPr>
        <w:pStyle w:val="BodyA"/>
        <w:rPr>
          <w:rFonts w:ascii="Comic Sans MS" w:hAnsi="Comic Sans MS" w:cs="Calibri"/>
          <w:lang w:val="en"/>
        </w:rPr>
      </w:pPr>
      <w:r w:rsidRPr="006E1BD2">
        <w:rPr>
          <w:rFonts w:ascii="Comic Sans MS" w:hAnsi="Comic Sans MS" w:cs="Calibri"/>
          <w:sz w:val="20"/>
          <w:szCs w:val="20"/>
          <w:lang w:val="en"/>
        </w:rPr>
        <w:t xml:space="preserve">Please email the school office by </w:t>
      </w:r>
      <w:r w:rsidRPr="007505AB">
        <w:rPr>
          <w:rFonts w:ascii="Comic Sans MS" w:hAnsi="Comic Sans MS" w:cs="Calibri"/>
          <w:sz w:val="20"/>
          <w:szCs w:val="20"/>
          <w:u w:val="single"/>
          <w:lang w:val="en"/>
        </w:rPr>
        <w:t xml:space="preserve">Monday </w:t>
      </w:r>
      <w:r w:rsidRPr="007505AB">
        <w:rPr>
          <w:rFonts w:ascii="Comic Sans MS" w:hAnsi="Comic Sans MS" w:cs="Calibri"/>
          <w:u w:val="single"/>
          <w:lang w:val="en"/>
        </w:rPr>
        <w:t>2</w:t>
      </w:r>
      <w:r w:rsidRPr="007505AB">
        <w:rPr>
          <w:rFonts w:ascii="Comic Sans MS" w:hAnsi="Comic Sans MS" w:cs="Calibri"/>
          <w:sz w:val="20"/>
          <w:szCs w:val="20"/>
          <w:u w:val="single"/>
          <w:lang w:val="en"/>
        </w:rPr>
        <w:t>9</w:t>
      </w:r>
      <w:r w:rsidRPr="007505AB">
        <w:rPr>
          <w:rFonts w:ascii="Comic Sans MS" w:hAnsi="Comic Sans MS" w:cs="Calibri"/>
          <w:sz w:val="20"/>
          <w:szCs w:val="20"/>
          <w:u w:val="single"/>
          <w:vertAlign w:val="superscript"/>
          <w:lang w:val="en"/>
        </w:rPr>
        <w:t>th</w:t>
      </w:r>
      <w:r w:rsidRPr="007505AB">
        <w:rPr>
          <w:rFonts w:ascii="Comic Sans MS" w:hAnsi="Comic Sans MS" w:cs="Calibri"/>
          <w:sz w:val="20"/>
          <w:szCs w:val="20"/>
          <w:u w:val="single"/>
          <w:lang w:val="en"/>
        </w:rPr>
        <w:t xml:space="preserve"> June</w:t>
      </w:r>
      <w:r w:rsidR="007505AB">
        <w:rPr>
          <w:rFonts w:ascii="Comic Sans MS" w:hAnsi="Comic Sans MS" w:cs="Calibri"/>
          <w:sz w:val="20"/>
          <w:szCs w:val="20"/>
          <w:u w:val="single"/>
          <w:lang w:val="en"/>
        </w:rPr>
        <w:t xml:space="preserve"> at 12 noon</w:t>
      </w:r>
      <w:r w:rsidRPr="006E1BD2">
        <w:rPr>
          <w:rFonts w:ascii="Comic Sans MS" w:hAnsi="Comic Sans MS" w:cs="Calibri"/>
          <w:sz w:val="20"/>
          <w:szCs w:val="20"/>
          <w:lang w:val="en"/>
        </w:rPr>
        <w:t xml:space="preserve"> with your preferred choice</w:t>
      </w:r>
      <w:r>
        <w:rPr>
          <w:rFonts w:ascii="Comic Sans MS" w:hAnsi="Comic Sans MS" w:cs="Calibri"/>
          <w:lang w:val="en"/>
        </w:rPr>
        <w:t>, as set out above.</w:t>
      </w:r>
    </w:p>
    <w:p w:rsidR="00EF62A9" w:rsidRDefault="00EF62A9" w:rsidP="00EF62A9">
      <w:pPr>
        <w:pStyle w:val="BodyA"/>
        <w:rPr>
          <w:rFonts w:ascii="Comic Sans MS" w:eastAsia="Times New Roman" w:hAnsi="Comic Sans MS" w:cs="Arial"/>
          <w:b/>
          <w:color w:val="FF0000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AA56C6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We are continually striving to meet the needs of our pupils, with their safety and well-being a primary concern during this period.</w:t>
      </w:r>
    </w:p>
    <w:p w:rsidR="00EF62A9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EF62A9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If guidance and advice changes throughout the summer,</w:t>
      </w:r>
      <w:r w:rsidR="007505AB"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we will advise you accordingly.</w:t>
      </w:r>
    </w:p>
    <w:p w:rsidR="00EF62A9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EF62A9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EF62A9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EF62A9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Yours sincerely</w:t>
      </w:r>
    </w:p>
    <w:p w:rsidR="00EF62A9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EF62A9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Mrs M McGrath</w:t>
      </w:r>
    </w:p>
    <w:p w:rsidR="00EF62A9" w:rsidRPr="00586DC0" w:rsidRDefault="00EF62A9" w:rsidP="00EF62A9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Principal</w:t>
      </w:r>
    </w:p>
    <w:p w:rsidR="008F3134" w:rsidRPr="00D23CA4" w:rsidRDefault="008F3134" w:rsidP="00D23CA4">
      <w:pPr>
        <w:rPr>
          <w:b/>
          <w:noProof/>
          <w:color w:val="F8F8F8"/>
          <w:spacing w:val="30"/>
          <w:sz w:val="72"/>
          <w:szCs w:val="72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</w:p>
    <w:sectPr w:rsidR="008F3134" w:rsidRPr="00D23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57137"/>
    <w:rsid w:val="000619C6"/>
    <w:rsid w:val="0007291B"/>
    <w:rsid w:val="000E37C6"/>
    <w:rsid w:val="000F32DA"/>
    <w:rsid w:val="000F3897"/>
    <w:rsid w:val="000F7E17"/>
    <w:rsid w:val="00117F22"/>
    <w:rsid w:val="00125971"/>
    <w:rsid w:val="0013507F"/>
    <w:rsid w:val="00136E74"/>
    <w:rsid w:val="00141014"/>
    <w:rsid w:val="0018551C"/>
    <w:rsid w:val="001A3DC8"/>
    <w:rsid w:val="001D18A4"/>
    <w:rsid w:val="00230477"/>
    <w:rsid w:val="002353EC"/>
    <w:rsid w:val="00243ABF"/>
    <w:rsid w:val="00251445"/>
    <w:rsid w:val="002654A3"/>
    <w:rsid w:val="002E0B99"/>
    <w:rsid w:val="0034746C"/>
    <w:rsid w:val="00372783"/>
    <w:rsid w:val="003B1E1E"/>
    <w:rsid w:val="003B545B"/>
    <w:rsid w:val="003B59CE"/>
    <w:rsid w:val="003C1054"/>
    <w:rsid w:val="003C3866"/>
    <w:rsid w:val="003D196F"/>
    <w:rsid w:val="003E5534"/>
    <w:rsid w:val="003E7EDC"/>
    <w:rsid w:val="00415107"/>
    <w:rsid w:val="00416F03"/>
    <w:rsid w:val="004264FC"/>
    <w:rsid w:val="004606F3"/>
    <w:rsid w:val="004B1ED5"/>
    <w:rsid w:val="004B21B3"/>
    <w:rsid w:val="004E1A89"/>
    <w:rsid w:val="00505D67"/>
    <w:rsid w:val="00530A62"/>
    <w:rsid w:val="00586DC0"/>
    <w:rsid w:val="005A38B0"/>
    <w:rsid w:val="005B1BBF"/>
    <w:rsid w:val="005C1563"/>
    <w:rsid w:val="005C3145"/>
    <w:rsid w:val="005F0108"/>
    <w:rsid w:val="00643ABD"/>
    <w:rsid w:val="00672587"/>
    <w:rsid w:val="006758C2"/>
    <w:rsid w:val="00697A4B"/>
    <w:rsid w:val="006B4279"/>
    <w:rsid w:val="006E1BD2"/>
    <w:rsid w:val="0070635E"/>
    <w:rsid w:val="00740487"/>
    <w:rsid w:val="007505AB"/>
    <w:rsid w:val="00754560"/>
    <w:rsid w:val="00765530"/>
    <w:rsid w:val="00782C6F"/>
    <w:rsid w:val="00784A9B"/>
    <w:rsid w:val="007A4986"/>
    <w:rsid w:val="008255B3"/>
    <w:rsid w:val="00831BD0"/>
    <w:rsid w:val="0085147D"/>
    <w:rsid w:val="008A108B"/>
    <w:rsid w:val="008B1B2E"/>
    <w:rsid w:val="008C03F4"/>
    <w:rsid w:val="008F3134"/>
    <w:rsid w:val="00907762"/>
    <w:rsid w:val="00930DE7"/>
    <w:rsid w:val="0093162D"/>
    <w:rsid w:val="0097521B"/>
    <w:rsid w:val="009767C0"/>
    <w:rsid w:val="0098604C"/>
    <w:rsid w:val="009C0A3A"/>
    <w:rsid w:val="009C2A69"/>
    <w:rsid w:val="009D2F4C"/>
    <w:rsid w:val="009F0970"/>
    <w:rsid w:val="00A02270"/>
    <w:rsid w:val="00A03C5A"/>
    <w:rsid w:val="00A205A8"/>
    <w:rsid w:val="00A50B61"/>
    <w:rsid w:val="00A62156"/>
    <w:rsid w:val="00A919F7"/>
    <w:rsid w:val="00A93123"/>
    <w:rsid w:val="00A932D3"/>
    <w:rsid w:val="00AA56C6"/>
    <w:rsid w:val="00AB3F1D"/>
    <w:rsid w:val="00AE1FD7"/>
    <w:rsid w:val="00AE72AF"/>
    <w:rsid w:val="00AF4664"/>
    <w:rsid w:val="00B16E16"/>
    <w:rsid w:val="00B635A7"/>
    <w:rsid w:val="00B67FEF"/>
    <w:rsid w:val="00B87293"/>
    <w:rsid w:val="00BA0EF9"/>
    <w:rsid w:val="00BB516E"/>
    <w:rsid w:val="00BD360C"/>
    <w:rsid w:val="00C70A6A"/>
    <w:rsid w:val="00CA3204"/>
    <w:rsid w:val="00D23CA4"/>
    <w:rsid w:val="00D47ADD"/>
    <w:rsid w:val="00DB6726"/>
    <w:rsid w:val="00E45E02"/>
    <w:rsid w:val="00E7693B"/>
    <w:rsid w:val="00E95F28"/>
    <w:rsid w:val="00EA439C"/>
    <w:rsid w:val="00ED3781"/>
    <w:rsid w:val="00EE0DEB"/>
    <w:rsid w:val="00EE591A"/>
    <w:rsid w:val="00EF62A9"/>
    <w:rsid w:val="00F2560D"/>
    <w:rsid w:val="00F3355D"/>
    <w:rsid w:val="00F53F15"/>
    <w:rsid w:val="00FC6E03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3047"/>
  <w15:docId w15:val="{6E593169-44F3-4C1A-888F-6335602D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0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3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0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29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5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25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76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1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303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224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678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17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549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585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440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313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5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2702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70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234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0133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9865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564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6415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4847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3691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891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892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7129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3021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181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36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0366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0263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3598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6046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803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7442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9677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2453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835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7129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033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0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9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02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77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54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15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211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23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94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56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960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097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35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6617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9539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4421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674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18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5426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360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236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5058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8666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3672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8053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584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879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1573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2481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6314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6013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0442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0223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71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8100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942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194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417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9800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323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5002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72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2FB02520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Corbett</dc:creator>
  <cp:lastModifiedBy>MARIE MCGRATH</cp:lastModifiedBy>
  <cp:revision>4</cp:revision>
  <cp:lastPrinted>2020-06-25T14:14:00Z</cp:lastPrinted>
  <dcterms:created xsi:type="dcterms:W3CDTF">2020-06-25T14:39:00Z</dcterms:created>
  <dcterms:modified xsi:type="dcterms:W3CDTF">2020-06-25T15:57:00Z</dcterms:modified>
</cp:coreProperties>
</file>