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Pr="003B59CE" w:rsidRDefault="005B1BBF" w:rsidP="005B1BBF">
      <w:pPr>
        <w:pStyle w:val="BodyA"/>
        <w:rPr>
          <w:rFonts w:hint="eastAsia"/>
          <w:sz w:val="20"/>
          <w:szCs w:val="20"/>
        </w:rPr>
      </w:pPr>
    </w:p>
    <w:p w:rsidR="00FC6E03" w:rsidRDefault="00FC6E03"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2256E9" w:rsidRDefault="0067771D"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18</w:t>
      </w:r>
      <w:r w:rsidR="00131F15" w:rsidRPr="00131F15">
        <w:rPr>
          <w:rFonts w:ascii="Comic Sans MS" w:eastAsia="Times New Roman" w:hAnsi="Comic Sans MS" w:cs="Arial"/>
          <w:color w:val="auto"/>
          <w:kern w:val="28"/>
          <w:sz w:val="20"/>
          <w:szCs w:val="20"/>
          <w:bdr w:val="none" w:sz="0" w:space="0" w:color="auto"/>
          <w:vertAlign w:val="superscript"/>
          <w:lang w:val="en-GB"/>
          <w14:ligatures w14:val="standard"/>
          <w14:cntxtAlts/>
        </w:rPr>
        <w:t>th</w:t>
      </w:r>
      <w:r w:rsidR="00131F15">
        <w:rPr>
          <w:rFonts w:ascii="Comic Sans MS" w:eastAsia="Times New Roman" w:hAnsi="Comic Sans MS" w:cs="Arial"/>
          <w:color w:val="auto"/>
          <w:kern w:val="28"/>
          <w:sz w:val="20"/>
          <w:szCs w:val="20"/>
          <w:bdr w:val="none" w:sz="0" w:space="0" w:color="auto"/>
          <w:lang w:val="en-GB"/>
          <w14:ligatures w14:val="standard"/>
          <w14:cntxtAlts/>
        </w:rPr>
        <w:t xml:space="preserve"> August </w:t>
      </w:r>
      <w:r w:rsidR="00740487" w:rsidRPr="002256E9">
        <w:rPr>
          <w:rFonts w:ascii="Comic Sans MS" w:eastAsia="Times New Roman" w:hAnsi="Comic Sans MS" w:cs="Arial"/>
          <w:color w:val="auto"/>
          <w:kern w:val="28"/>
          <w:sz w:val="20"/>
          <w:szCs w:val="20"/>
          <w:bdr w:val="none" w:sz="0" w:space="0" w:color="auto"/>
          <w:lang w:val="en-GB"/>
          <w14:ligatures w14:val="standard"/>
          <w14:cntxtAlts/>
        </w:rPr>
        <w:t>2020</w:t>
      </w:r>
    </w:p>
    <w:p w:rsidR="00740487" w:rsidRPr="002256E9" w:rsidRDefault="00740487"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A03C5A" w:rsidRPr="002256E9" w:rsidRDefault="00740487" w:rsidP="00415107">
      <w:pPr>
        <w:pStyle w:val="BodyA"/>
        <w:rPr>
          <w:rFonts w:ascii="Comic Sans MS" w:eastAsia="Times New Roman" w:hAnsi="Comic Sans MS" w:cs="Arial"/>
          <w:color w:val="auto"/>
          <w:kern w:val="28"/>
          <w:sz w:val="20"/>
          <w:szCs w:val="20"/>
          <w:bdr w:val="none" w:sz="0" w:space="0" w:color="auto"/>
          <w:lang w:val="en-GB"/>
          <w14:ligatures w14:val="standard"/>
          <w14:cntxtAlts/>
        </w:rPr>
      </w:pPr>
      <w:r w:rsidRPr="002256E9">
        <w:rPr>
          <w:rFonts w:ascii="Comic Sans MS" w:eastAsia="Times New Roman" w:hAnsi="Comic Sans MS" w:cs="Arial"/>
          <w:color w:val="auto"/>
          <w:kern w:val="28"/>
          <w:sz w:val="20"/>
          <w:szCs w:val="20"/>
          <w:bdr w:val="none" w:sz="0" w:space="0" w:color="auto"/>
          <w:lang w:val="en-GB"/>
          <w14:ligatures w14:val="standard"/>
          <w14:cntxtAlts/>
        </w:rPr>
        <w:t xml:space="preserve">Dear </w:t>
      </w:r>
      <w:r w:rsidR="00415107" w:rsidRPr="002256E9">
        <w:rPr>
          <w:rFonts w:ascii="Comic Sans MS" w:eastAsia="Times New Roman" w:hAnsi="Comic Sans MS" w:cs="Arial"/>
          <w:color w:val="auto"/>
          <w:kern w:val="28"/>
          <w:sz w:val="20"/>
          <w:szCs w:val="20"/>
          <w:bdr w:val="none" w:sz="0" w:space="0" w:color="auto"/>
          <w:lang w:val="en-GB"/>
          <w14:ligatures w14:val="standard"/>
          <w14:cntxtAlts/>
        </w:rPr>
        <w:t>Parents</w:t>
      </w:r>
    </w:p>
    <w:p w:rsidR="00B635A7" w:rsidRDefault="00B635A7" w:rsidP="00765530">
      <w:pPr>
        <w:pStyle w:val="BodyA"/>
        <w:rPr>
          <w:rFonts w:ascii="Comic Sans MS" w:eastAsia="Times New Roman" w:hAnsi="Comic Sans MS" w:cs="Arial"/>
          <w:b/>
          <w:color w:val="FF0000"/>
          <w:kern w:val="28"/>
          <w:sz w:val="20"/>
          <w:szCs w:val="20"/>
          <w:bdr w:val="none" w:sz="0" w:space="0" w:color="auto"/>
          <w:lang w:val="en-GB"/>
          <w14:ligatures w14:val="standard"/>
          <w14:cntxtAlts/>
        </w:rPr>
      </w:pPr>
    </w:p>
    <w:p w:rsidR="00DD54B5" w:rsidRPr="00DD54B5" w:rsidRDefault="00DD54B5"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 am now able to clarify the school’s position on Breakfast and Afterschool clubs.</w:t>
      </w:r>
    </w:p>
    <w:p w:rsidR="00131F15" w:rsidRPr="002256E9" w:rsidRDefault="00131F15" w:rsidP="00765530">
      <w:pPr>
        <w:pStyle w:val="BodyA"/>
        <w:rPr>
          <w:rFonts w:ascii="Comic Sans MS" w:eastAsia="Times New Roman" w:hAnsi="Comic Sans MS" w:cs="Arial"/>
          <w:b/>
          <w:color w:val="FF0000"/>
          <w:kern w:val="28"/>
          <w:sz w:val="20"/>
          <w:szCs w:val="20"/>
          <w:bdr w:val="none" w:sz="0" w:space="0" w:color="auto"/>
          <w:lang w:val="en-GB"/>
          <w14:ligatures w14:val="standard"/>
          <w14:cntxtAlts/>
        </w:rPr>
      </w:pPr>
    </w:p>
    <w:p w:rsidR="00F62884" w:rsidRDefault="00131F15" w:rsidP="00765530">
      <w:pPr>
        <w:pStyle w:val="BodyA"/>
        <w:rPr>
          <w:rFonts w:ascii="Comic Sans MS" w:hAnsi="Comic Sans MS"/>
          <w:sz w:val="20"/>
          <w:szCs w:val="20"/>
        </w:rPr>
      </w:pPr>
      <w:r>
        <w:rPr>
          <w:rFonts w:ascii="Comic Sans MS" w:hAnsi="Comic Sans MS"/>
          <w:sz w:val="20"/>
          <w:szCs w:val="20"/>
        </w:rPr>
        <w:t>Thank you to those parents who indicated their needs re</w:t>
      </w:r>
      <w:r w:rsidR="00DD54B5">
        <w:rPr>
          <w:rFonts w:ascii="Comic Sans MS" w:hAnsi="Comic Sans MS"/>
          <w:sz w:val="20"/>
          <w:szCs w:val="20"/>
        </w:rPr>
        <w:t xml:space="preserve"> these</w:t>
      </w:r>
      <w:r>
        <w:rPr>
          <w:rFonts w:ascii="Comic Sans MS" w:hAnsi="Comic Sans MS"/>
          <w:sz w:val="20"/>
          <w:szCs w:val="20"/>
        </w:rPr>
        <w:t xml:space="preserve"> club</w:t>
      </w:r>
      <w:r w:rsidR="002F0800">
        <w:rPr>
          <w:rFonts w:ascii="Comic Sans MS" w:hAnsi="Comic Sans MS"/>
          <w:sz w:val="20"/>
          <w:szCs w:val="20"/>
        </w:rPr>
        <w:t>s</w:t>
      </w:r>
      <w:r>
        <w:rPr>
          <w:rFonts w:ascii="Comic Sans MS" w:hAnsi="Comic Sans MS"/>
          <w:sz w:val="20"/>
          <w:szCs w:val="20"/>
        </w:rPr>
        <w:t xml:space="preserve"> from September 2020.</w:t>
      </w:r>
    </w:p>
    <w:p w:rsidR="002F0800" w:rsidRDefault="002F0800" w:rsidP="00765530">
      <w:pPr>
        <w:pStyle w:val="BodyA"/>
        <w:rPr>
          <w:rFonts w:ascii="Comic Sans MS" w:hAnsi="Comic Sans MS"/>
          <w:sz w:val="20"/>
          <w:szCs w:val="20"/>
        </w:rPr>
      </w:pPr>
    </w:p>
    <w:p w:rsidR="00D46EFC" w:rsidRDefault="002F0800" w:rsidP="00765530">
      <w:pPr>
        <w:pStyle w:val="BodyA"/>
        <w:rPr>
          <w:rFonts w:ascii="Comic Sans MS" w:hAnsi="Comic Sans MS"/>
          <w:sz w:val="20"/>
          <w:szCs w:val="20"/>
        </w:rPr>
      </w:pPr>
      <w:r>
        <w:rPr>
          <w:rFonts w:ascii="Comic Sans MS" w:hAnsi="Comic Sans MS"/>
          <w:sz w:val="20"/>
          <w:szCs w:val="20"/>
        </w:rPr>
        <w:t xml:space="preserve">At this point we are still unable to offer Afterschool clubs due to the perceived higher risk within each club. </w:t>
      </w:r>
    </w:p>
    <w:p w:rsidR="002F0800" w:rsidRDefault="002F0800" w:rsidP="00765530">
      <w:pPr>
        <w:pStyle w:val="BodyA"/>
        <w:rPr>
          <w:rFonts w:ascii="Comic Sans MS" w:hAnsi="Comic Sans MS"/>
          <w:sz w:val="20"/>
          <w:szCs w:val="20"/>
        </w:rPr>
      </w:pPr>
    </w:p>
    <w:p w:rsidR="002F0800" w:rsidRDefault="002F0800" w:rsidP="00765530">
      <w:pPr>
        <w:pStyle w:val="BodyA"/>
        <w:rPr>
          <w:rFonts w:ascii="Comic Sans MS" w:hAnsi="Comic Sans MS"/>
          <w:sz w:val="20"/>
          <w:szCs w:val="20"/>
        </w:rPr>
      </w:pPr>
      <w:r>
        <w:rPr>
          <w:rFonts w:ascii="Comic Sans MS" w:hAnsi="Comic Sans MS"/>
          <w:sz w:val="20"/>
          <w:szCs w:val="20"/>
        </w:rPr>
        <w:t>We do feel however that we can offer Br</w:t>
      </w:r>
      <w:r w:rsidR="00952D10">
        <w:rPr>
          <w:rFonts w:ascii="Comic Sans MS" w:hAnsi="Comic Sans MS"/>
          <w:sz w:val="20"/>
          <w:szCs w:val="20"/>
        </w:rPr>
        <w:t>eakfast Club from 8am and Drop Off C</w:t>
      </w:r>
      <w:r>
        <w:rPr>
          <w:rFonts w:ascii="Comic Sans MS" w:hAnsi="Comic Sans MS"/>
          <w:sz w:val="20"/>
          <w:szCs w:val="20"/>
        </w:rPr>
        <w:t xml:space="preserve">lub from 8:30am each morning. </w:t>
      </w:r>
    </w:p>
    <w:p w:rsidR="002F0800" w:rsidRDefault="002F0800" w:rsidP="00765530">
      <w:pPr>
        <w:pStyle w:val="BodyA"/>
        <w:rPr>
          <w:rFonts w:ascii="Comic Sans MS" w:hAnsi="Comic Sans MS"/>
          <w:sz w:val="20"/>
          <w:szCs w:val="20"/>
        </w:rPr>
      </w:pPr>
    </w:p>
    <w:p w:rsidR="002F0800" w:rsidRDefault="002F0800" w:rsidP="00765530">
      <w:pPr>
        <w:pStyle w:val="BodyA"/>
        <w:rPr>
          <w:rFonts w:ascii="Comic Sans MS" w:hAnsi="Comic Sans MS"/>
          <w:sz w:val="20"/>
          <w:szCs w:val="20"/>
        </w:rPr>
      </w:pPr>
      <w:r>
        <w:rPr>
          <w:rFonts w:ascii="Comic Sans MS" w:hAnsi="Comic Sans MS"/>
          <w:sz w:val="20"/>
          <w:szCs w:val="20"/>
        </w:rPr>
        <w:t>The children in each of these clubs will be in different</w:t>
      </w:r>
      <w:r w:rsidR="00CA68A8">
        <w:rPr>
          <w:rFonts w:ascii="Comic Sans MS" w:hAnsi="Comic Sans MS"/>
          <w:sz w:val="20"/>
          <w:szCs w:val="20"/>
        </w:rPr>
        <w:t xml:space="preserve"> designated</w:t>
      </w:r>
      <w:r>
        <w:rPr>
          <w:rFonts w:ascii="Comic Sans MS" w:hAnsi="Comic Sans MS"/>
          <w:sz w:val="20"/>
          <w:szCs w:val="20"/>
        </w:rPr>
        <w:t xml:space="preserve"> rooms in school. The children in Br</w:t>
      </w:r>
      <w:r w:rsidR="00CA68A8">
        <w:rPr>
          <w:rFonts w:ascii="Comic Sans MS" w:hAnsi="Comic Sans MS"/>
          <w:sz w:val="20"/>
          <w:szCs w:val="20"/>
        </w:rPr>
        <w:t>eakfast Club and D</w:t>
      </w:r>
      <w:r>
        <w:rPr>
          <w:rFonts w:ascii="Comic Sans MS" w:hAnsi="Comic Sans MS"/>
          <w:sz w:val="20"/>
          <w:szCs w:val="20"/>
        </w:rPr>
        <w:t>rop Off Club will also be kept in their class bubbles at tables that will be assigned to them.</w:t>
      </w:r>
      <w:r w:rsidR="00CA68A8">
        <w:rPr>
          <w:rFonts w:ascii="Comic Sans MS" w:hAnsi="Comic Sans MS"/>
          <w:sz w:val="20"/>
          <w:szCs w:val="20"/>
        </w:rPr>
        <w:t xml:space="preserve"> </w:t>
      </w:r>
    </w:p>
    <w:p w:rsidR="00CA68A8" w:rsidRDefault="00CA68A8" w:rsidP="00765530">
      <w:pPr>
        <w:pStyle w:val="BodyA"/>
        <w:rPr>
          <w:rFonts w:ascii="Comic Sans MS" w:hAnsi="Comic Sans MS"/>
          <w:sz w:val="20"/>
          <w:szCs w:val="20"/>
        </w:rPr>
      </w:pPr>
    </w:p>
    <w:p w:rsidR="00CA68A8" w:rsidRDefault="00CA68A8" w:rsidP="00765530">
      <w:pPr>
        <w:pStyle w:val="BodyA"/>
        <w:rPr>
          <w:rFonts w:ascii="Comic Sans MS" w:hAnsi="Comic Sans MS"/>
          <w:sz w:val="20"/>
          <w:szCs w:val="20"/>
        </w:rPr>
      </w:pPr>
      <w:r>
        <w:rPr>
          <w:rFonts w:ascii="Comic Sans MS" w:hAnsi="Comic Sans MS"/>
          <w:sz w:val="20"/>
          <w:szCs w:val="20"/>
        </w:rPr>
        <w:t>At this point we will only offer the club to those families who indicated their need for Breakfast</w:t>
      </w:r>
      <w:r w:rsidR="00952D10">
        <w:rPr>
          <w:rFonts w:ascii="Comic Sans MS" w:hAnsi="Comic Sans MS"/>
          <w:sz w:val="20"/>
          <w:szCs w:val="20"/>
        </w:rPr>
        <w:t>/Drop Off Club</w:t>
      </w:r>
      <w:r>
        <w:rPr>
          <w:rFonts w:ascii="Comic Sans MS" w:hAnsi="Comic Sans MS"/>
          <w:sz w:val="20"/>
          <w:szCs w:val="20"/>
        </w:rPr>
        <w:t xml:space="preserve"> in July 2020. These parents will receive a school text.</w:t>
      </w:r>
      <w:r w:rsidR="00952D10">
        <w:rPr>
          <w:rFonts w:ascii="Comic Sans MS" w:hAnsi="Comic Sans MS"/>
          <w:sz w:val="20"/>
          <w:szCs w:val="20"/>
        </w:rPr>
        <w:t xml:space="preserve"> Please inform us at your earliest opportunity if you do not wish your child to attend.</w:t>
      </w:r>
    </w:p>
    <w:p w:rsidR="00CA68A8" w:rsidRDefault="00CA68A8" w:rsidP="00765530">
      <w:pPr>
        <w:pStyle w:val="BodyA"/>
        <w:rPr>
          <w:rFonts w:ascii="Comic Sans MS" w:hAnsi="Comic Sans MS"/>
          <w:sz w:val="20"/>
          <w:szCs w:val="20"/>
        </w:rPr>
      </w:pPr>
    </w:p>
    <w:p w:rsidR="00CA68A8" w:rsidRDefault="00CA68A8" w:rsidP="00765530">
      <w:pPr>
        <w:pStyle w:val="BodyA"/>
        <w:rPr>
          <w:rFonts w:ascii="Comic Sans MS" w:hAnsi="Comic Sans MS"/>
          <w:sz w:val="20"/>
          <w:szCs w:val="20"/>
        </w:rPr>
      </w:pPr>
      <w:r>
        <w:rPr>
          <w:rFonts w:ascii="Comic Sans MS" w:hAnsi="Comic Sans MS"/>
          <w:sz w:val="20"/>
          <w:szCs w:val="20"/>
        </w:rPr>
        <w:t xml:space="preserve">Anyone else wishing to access the clubs must give the school office 1 full weeks’ notice of your intention to use this club on a particular morning. This will allow us time to review the numbers in each bubble to ascertain if we can meet your request. Please ensure that you have received an email confirming your child’s place in the breakfast/drop off club before you send your child that morning. </w:t>
      </w:r>
    </w:p>
    <w:p w:rsidR="00CA68A8" w:rsidRDefault="00CA68A8" w:rsidP="00765530">
      <w:pPr>
        <w:pStyle w:val="BodyA"/>
        <w:rPr>
          <w:rFonts w:ascii="Comic Sans MS" w:hAnsi="Comic Sans MS"/>
          <w:sz w:val="20"/>
          <w:szCs w:val="20"/>
        </w:rPr>
      </w:pPr>
    </w:p>
    <w:p w:rsidR="00CA68A8" w:rsidRDefault="002B4E77" w:rsidP="00765530">
      <w:pPr>
        <w:pStyle w:val="BodyA"/>
        <w:rPr>
          <w:rFonts w:ascii="Comic Sans MS" w:hAnsi="Comic Sans MS"/>
          <w:sz w:val="20"/>
          <w:szCs w:val="20"/>
          <w:u w:val="single"/>
        </w:rPr>
      </w:pPr>
      <w:r>
        <w:rPr>
          <w:rFonts w:ascii="Comic Sans MS" w:hAnsi="Comic Sans MS"/>
          <w:sz w:val="20"/>
          <w:szCs w:val="20"/>
          <w:u w:val="single"/>
        </w:rPr>
        <w:t>We can</w:t>
      </w:r>
      <w:bookmarkStart w:id="0" w:name="_GoBack"/>
      <w:bookmarkEnd w:id="0"/>
      <w:r w:rsidR="00CA68A8" w:rsidRPr="00CA68A8">
        <w:rPr>
          <w:rFonts w:ascii="Comic Sans MS" w:hAnsi="Comic Sans MS"/>
          <w:sz w:val="20"/>
          <w:szCs w:val="20"/>
          <w:u w:val="single"/>
        </w:rPr>
        <w:t xml:space="preserve"> not allow any child to attend the club</w:t>
      </w:r>
      <w:r w:rsidR="00CA68A8">
        <w:rPr>
          <w:rFonts w:ascii="Comic Sans MS" w:hAnsi="Comic Sans MS"/>
          <w:sz w:val="20"/>
          <w:szCs w:val="20"/>
          <w:u w:val="single"/>
        </w:rPr>
        <w:t>s</w:t>
      </w:r>
      <w:r w:rsidR="00CA68A8" w:rsidRPr="00CA68A8">
        <w:rPr>
          <w:rFonts w:ascii="Comic Sans MS" w:hAnsi="Comic Sans MS"/>
          <w:sz w:val="20"/>
          <w:szCs w:val="20"/>
          <w:u w:val="single"/>
        </w:rPr>
        <w:t xml:space="preserve"> if they have not been booked in correctly.</w:t>
      </w:r>
    </w:p>
    <w:p w:rsidR="002F0800" w:rsidRDefault="002F080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2F0800" w:rsidRDefault="00952D1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Breakfast and Drop Off club will be in operation from Tuesday 1</w:t>
      </w:r>
      <w:r w:rsidRPr="00952D10">
        <w:rPr>
          <w:rFonts w:ascii="Comic Sans MS" w:eastAsia="Times New Roman" w:hAnsi="Comic Sans MS" w:cs="Arial"/>
          <w:color w:val="141414"/>
          <w:kern w:val="28"/>
          <w:sz w:val="20"/>
          <w:szCs w:val="20"/>
          <w:bdr w:val="none" w:sz="0" w:space="0" w:color="auto"/>
          <w:vertAlign w:val="superscript"/>
          <w:lang w:val="en-GB"/>
          <w14:ligatures w14:val="standard"/>
          <w14:cntxtAlts/>
        </w:rPr>
        <w:t>st</w:t>
      </w:r>
      <w:r>
        <w:rPr>
          <w:rFonts w:ascii="Comic Sans MS" w:eastAsia="Times New Roman" w:hAnsi="Comic Sans MS" w:cs="Arial"/>
          <w:color w:val="141414"/>
          <w:kern w:val="28"/>
          <w:sz w:val="20"/>
          <w:szCs w:val="20"/>
          <w:bdr w:val="none" w:sz="0" w:space="0" w:color="auto"/>
          <w:lang w:val="en-GB"/>
          <w14:ligatures w14:val="standard"/>
          <w14:cntxtAlts/>
        </w:rPr>
        <w:t xml:space="preserve"> September. </w:t>
      </w:r>
    </w:p>
    <w:p w:rsidR="00952D10" w:rsidRDefault="00952D1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952D10" w:rsidRDefault="00952D1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The position surrounding all Clubs will be reviewed at the end of October.</w:t>
      </w:r>
    </w:p>
    <w:p w:rsidR="00952D10" w:rsidRDefault="00952D1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63605F" w:rsidRDefault="00952D10"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We appreciate your understanding and cooperation to date. </w:t>
      </w:r>
      <w:r w:rsidR="0063605F">
        <w:rPr>
          <w:rFonts w:ascii="Comic Sans MS" w:eastAsia="Times New Roman" w:hAnsi="Comic Sans MS" w:cs="Arial"/>
          <w:color w:val="141414"/>
          <w:kern w:val="28"/>
          <w:sz w:val="20"/>
          <w:szCs w:val="20"/>
          <w:bdr w:val="none" w:sz="0" w:space="0" w:color="auto"/>
          <w:lang w:val="en-GB"/>
          <w14:ligatures w14:val="standard"/>
          <w14:cntxtAlts/>
        </w:rPr>
        <w:t>We all look very much forward to welcoming your children back to school.</w:t>
      </w:r>
    </w:p>
    <w:p w:rsidR="00D46EFC" w:rsidRDefault="00D46E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46EFC" w:rsidRDefault="00D46E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F3134" w:rsidRDefault="003B545B"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Yours sincerely</w:t>
      </w:r>
      <w:r w:rsidR="00AA56C6">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C13F41" w:rsidRDefault="00C13F41"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C13F41" w:rsidRDefault="00C13F41"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Mrs M. McGrath</w:t>
      </w:r>
    </w:p>
    <w:p w:rsidR="00C13F41" w:rsidRPr="00C13F41" w:rsidRDefault="00952D10" w:rsidP="00C13F41">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Principal </w:t>
      </w:r>
    </w:p>
    <w:sectPr w:rsidR="00C13F41" w:rsidRPr="00C1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134F"/>
    <w:rsid w:val="00057137"/>
    <w:rsid w:val="000619C6"/>
    <w:rsid w:val="0007291B"/>
    <w:rsid w:val="000C50B9"/>
    <w:rsid w:val="000E37C6"/>
    <w:rsid w:val="000F32DA"/>
    <w:rsid w:val="000F3897"/>
    <w:rsid w:val="000F7E17"/>
    <w:rsid w:val="001007C6"/>
    <w:rsid w:val="00117F22"/>
    <w:rsid w:val="00125971"/>
    <w:rsid w:val="00131F15"/>
    <w:rsid w:val="0013507F"/>
    <w:rsid w:val="00136E74"/>
    <w:rsid w:val="00141014"/>
    <w:rsid w:val="001545E9"/>
    <w:rsid w:val="0018551C"/>
    <w:rsid w:val="001A1612"/>
    <w:rsid w:val="001A3DC8"/>
    <w:rsid w:val="001D18A4"/>
    <w:rsid w:val="002256E9"/>
    <w:rsid w:val="00230477"/>
    <w:rsid w:val="002353EC"/>
    <w:rsid w:val="00243ABF"/>
    <w:rsid w:val="00251445"/>
    <w:rsid w:val="002654A3"/>
    <w:rsid w:val="002B4E77"/>
    <w:rsid w:val="002E0B99"/>
    <w:rsid w:val="002F0800"/>
    <w:rsid w:val="0034746C"/>
    <w:rsid w:val="00372783"/>
    <w:rsid w:val="003B1E1E"/>
    <w:rsid w:val="003B545B"/>
    <w:rsid w:val="003B59CE"/>
    <w:rsid w:val="003C1054"/>
    <w:rsid w:val="003C3866"/>
    <w:rsid w:val="003D196F"/>
    <w:rsid w:val="003E5534"/>
    <w:rsid w:val="003E7EDC"/>
    <w:rsid w:val="00415107"/>
    <w:rsid w:val="00416F03"/>
    <w:rsid w:val="004264FC"/>
    <w:rsid w:val="004606F3"/>
    <w:rsid w:val="004B1ED5"/>
    <w:rsid w:val="004B21B3"/>
    <w:rsid w:val="004E1A89"/>
    <w:rsid w:val="00505D67"/>
    <w:rsid w:val="00586DC0"/>
    <w:rsid w:val="005A38B0"/>
    <w:rsid w:val="005B1BBF"/>
    <w:rsid w:val="005C1563"/>
    <w:rsid w:val="005C3145"/>
    <w:rsid w:val="005F0108"/>
    <w:rsid w:val="0063605F"/>
    <w:rsid w:val="00643ABD"/>
    <w:rsid w:val="006758C2"/>
    <w:rsid w:val="0067771D"/>
    <w:rsid w:val="00697A4B"/>
    <w:rsid w:val="006B4279"/>
    <w:rsid w:val="006B60D5"/>
    <w:rsid w:val="0070635E"/>
    <w:rsid w:val="00740487"/>
    <w:rsid w:val="00740E2E"/>
    <w:rsid w:val="00754560"/>
    <w:rsid w:val="00765530"/>
    <w:rsid w:val="00784A9B"/>
    <w:rsid w:val="007A4986"/>
    <w:rsid w:val="008255B3"/>
    <w:rsid w:val="00831BD0"/>
    <w:rsid w:val="0085147D"/>
    <w:rsid w:val="00862091"/>
    <w:rsid w:val="008A108B"/>
    <w:rsid w:val="008B1B2E"/>
    <w:rsid w:val="008C03F4"/>
    <w:rsid w:val="008F3134"/>
    <w:rsid w:val="00907762"/>
    <w:rsid w:val="00924C4F"/>
    <w:rsid w:val="00930DE7"/>
    <w:rsid w:val="0093162D"/>
    <w:rsid w:val="00952D10"/>
    <w:rsid w:val="0097521B"/>
    <w:rsid w:val="009767C0"/>
    <w:rsid w:val="0098604C"/>
    <w:rsid w:val="009C0A3A"/>
    <w:rsid w:val="009C2A69"/>
    <w:rsid w:val="009D2F4C"/>
    <w:rsid w:val="009F0970"/>
    <w:rsid w:val="00A02270"/>
    <w:rsid w:val="00A03C5A"/>
    <w:rsid w:val="00A205A8"/>
    <w:rsid w:val="00A50B61"/>
    <w:rsid w:val="00A62156"/>
    <w:rsid w:val="00A93123"/>
    <w:rsid w:val="00A932D3"/>
    <w:rsid w:val="00AA56C6"/>
    <w:rsid w:val="00AB3F1D"/>
    <w:rsid w:val="00AE1FD7"/>
    <w:rsid w:val="00AE72AF"/>
    <w:rsid w:val="00AF4664"/>
    <w:rsid w:val="00B16E16"/>
    <w:rsid w:val="00B635A7"/>
    <w:rsid w:val="00B67FEF"/>
    <w:rsid w:val="00B87293"/>
    <w:rsid w:val="00BA0EF9"/>
    <w:rsid w:val="00BB516E"/>
    <w:rsid w:val="00BD360C"/>
    <w:rsid w:val="00C13F41"/>
    <w:rsid w:val="00C70A6A"/>
    <w:rsid w:val="00CA3204"/>
    <w:rsid w:val="00CA68A8"/>
    <w:rsid w:val="00D23CA4"/>
    <w:rsid w:val="00D46EFC"/>
    <w:rsid w:val="00DB6726"/>
    <w:rsid w:val="00DD54B5"/>
    <w:rsid w:val="00E45E02"/>
    <w:rsid w:val="00E7693B"/>
    <w:rsid w:val="00E95F28"/>
    <w:rsid w:val="00EA439C"/>
    <w:rsid w:val="00ED3781"/>
    <w:rsid w:val="00EE0DEB"/>
    <w:rsid w:val="00EE591A"/>
    <w:rsid w:val="00F2560D"/>
    <w:rsid w:val="00F3355D"/>
    <w:rsid w:val="00F44311"/>
    <w:rsid w:val="00F53F15"/>
    <w:rsid w:val="00F62884"/>
    <w:rsid w:val="00FC4D41"/>
    <w:rsid w:val="00FC6E03"/>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97C6"/>
  <w15:docId w15:val="{EC9B375F-FEE6-4404-ACD6-A337F0F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2BA6C262</Template>
  <TotalTime>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 MCGRATH</cp:lastModifiedBy>
  <cp:revision>4</cp:revision>
  <cp:lastPrinted>2020-06-13T08:01:00Z</cp:lastPrinted>
  <dcterms:created xsi:type="dcterms:W3CDTF">2020-08-17T10:11:00Z</dcterms:created>
  <dcterms:modified xsi:type="dcterms:W3CDTF">2020-08-18T09:26:00Z</dcterms:modified>
</cp:coreProperties>
</file>