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41" w:rsidRDefault="00FA657D">
      <w:r>
        <w:rPr>
          <w:noProof/>
          <w:lang w:eastAsia="en-GB"/>
        </w:rPr>
        <w:drawing>
          <wp:inline distT="0" distB="0" distL="0" distR="0" wp14:anchorId="400E776E" wp14:editId="5A599B45">
            <wp:extent cx="9042400" cy="5803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24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241" w:rsidSect="00FA65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7D"/>
    <w:rsid w:val="00410241"/>
    <w:rsid w:val="00FA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2C4F6-F944-44BA-8AF8-9B028A32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379024C4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MCGRATH</dc:creator>
  <cp:keywords/>
  <dc:description/>
  <cp:lastModifiedBy>M MCGRATH</cp:lastModifiedBy>
  <cp:revision>1</cp:revision>
  <dcterms:created xsi:type="dcterms:W3CDTF">2018-12-04T14:43:00Z</dcterms:created>
  <dcterms:modified xsi:type="dcterms:W3CDTF">2018-12-04T14:44:00Z</dcterms:modified>
</cp:coreProperties>
</file>