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+EgMAAHo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12 </w:t>
                            </w:r>
                            <w:proofErr w:type="spellStart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>
      <w:bookmarkStart w:id="0" w:name="_GoBack"/>
    </w:p>
    <w:bookmarkEnd w:id="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January 2019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Dear Parent,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As you are aware all schools are continuing to suffer the effects of school budget reductions. We, as a Board of Governors and school staff, have been absorbing these cuts in our school for a number of years, to the best of our ability.</w:t>
      </w: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schools are </w:t>
      </w:r>
      <w:r w:rsidRPr="00BF29E1">
        <w:rPr>
          <w:rFonts w:ascii="Comic Sans MS" w:hAnsi="Comic Sans MS"/>
          <w:u w:val="single"/>
        </w:rPr>
        <w:t>facing very tough economic times ahead</w:t>
      </w:r>
      <w:r>
        <w:rPr>
          <w:rFonts w:ascii="Comic Sans MS" w:hAnsi="Comic Sans MS"/>
        </w:rPr>
        <w:t xml:space="preserve"> and are now, or already have been, requesting support from parents. We aim to always keep this to a minimum.</w:t>
      </w:r>
    </w:p>
    <w:p w:rsidR="00ED0895" w:rsidRPr="007F7BC1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respectfully ask that our parents make voluntary contributions to our School Fund, of £5 per child per term, to a maximum of £10 per family per term. </w:t>
      </w:r>
    </w:p>
    <w:p w:rsidR="00ED0895" w:rsidRDefault="00ED0895" w:rsidP="00ED0895">
      <w:pPr>
        <w:rPr>
          <w:lang w:val="en"/>
        </w:rPr>
      </w:pPr>
      <w:r w:rsidRPr="007F7BC1">
        <w:rPr>
          <w:rFonts w:ascii="Comic Sans MS" w:hAnsi="Comic Sans MS"/>
        </w:rPr>
        <w:t xml:space="preserve">This money will be spent on termly requirements, which will be used to enhance your child’s </w:t>
      </w:r>
      <w:r w:rsidRPr="007F7BC1">
        <w:rPr>
          <w:rFonts w:ascii="Comic Sans MS" w:hAnsi="Comic Sans MS"/>
          <w:lang w:val="en"/>
        </w:rPr>
        <w:t>learning environment and help purchase school resources.</w:t>
      </w:r>
      <w:r>
        <w:rPr>
          <w:lang w:val="en"/>
        </w:rPr>
        <w:t> </w:t>
      </w:r>
    </w:p>
    <w:p w:rsidR="0015736A" w:rsidRDefault="0015736A" w:rsidP="00ED0895">
      <w:pPr>
        <w:rPr>
          <w:lang w:val="en"/>
        </w:rPr>
      </w:pPr>
    </w:p>
    <w:p w:rsidR="00ED0895" w:rsidRPr="001C6124" w:rsidRDefault="001C6124" w:rsidP="00ED0895">
      <w:pPr>
        <w:rPr>
          <w:rFonts w:ascii="Comic Sans MS" w:hAnsi="Comic Sans MS"/>
          <w:u w:val="single"/>
        </w:rPr>
      </w:pPr>
      <w:r w:rsidRPr="001C6124">
        <w:rPr>
          <w:rFonts w:ascii="Comic Sans MS" w:hAnsi="Comic Sans MS"/>
          <w:u w:val="single"/>
        </w:rPr>
        <w:t>This payment can be made using our online service.</w:t>
      </w:r>
    </w:p>
    <w:p w:rsidR="001C6124" w:rsidRDefault="001C6124" w:rsidP="00ED0895">
      <w:pPr>
        <w:rPr>
          <w:rFonts w:ascii="Comic Sans MS" w:hAnsi="Comic Sans MS"/>
          <w:lang w:val="en"/>
        </w:rPr>
      </w:pP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Yours sincerely,</w:t>
      </w:r>
    </w:p>
    <w:p w:rsidR="0015736A" w:rsidRDefault="0015736A" w:rsidP="00ED0895">
      <w:pPr>
        <w:rPr>
          <w:rFonts w:ascii="Comic Sans MS" w:hAnsi="Comic Sans MS"/>
          <w:lang w:val="en"/>
        </w:rPr>
      </w:pPr>
    </w:p>
    <w:p w:rsidR="00ED0895" w:rsidRDefault="001C6124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Mrs.</w:t>
      </w:r>
      <w:r w:rsidR="00ED0895">
        <w:rPr>
          <w:rFonts w:ascii="Comic Sans MS" w:hAnsi="Comic Sans MS"/>
          <w:lang w:val="en"/>
        </w:rPr>
        <w:t xml:space="preserve"> McGrath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Principal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On behalf of the Board of Governors</w:t>
      </w:r>
    </w:p>
    <w:p w:rsidR="004B21B3" w:rsidRPr="003B59CE" w:rsidRDefault="004B21B3" w:rsidP="00ED0895"/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C3725"/>
    <w:rsid w:val="0015736A"/>
    <w:rsid w:val="001C6124"/>
    <w:rsid w:val="003B59CE"/>
    <w:rsid w:val="003C3866"/>
    <w:rsid w:val="003D196F"/>
    <w:rsid w:val="004B1ED5"/>
    <w:rsid w:val="004B21B3"/>
    <w:rsid w:val="005B1BBF"/>
    <w:rsid w:val="00831BD0"/>
    <w:rsid w:val="0097521B"/>
    <w:rsid w:val="009C2A69"/>
    <w:rsid w:val="00BD360C"/>
    <w:rsid w:val="00DB6726"/>
    <w:rsid w:val="00ED0895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1DB0B0F3</Template>
  <TotalTime>1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D Logan</cp:lastModifiedBy>
  <cp:revision>2</cp:revision>
  <cp:lastPrinted>2019-01-24T12:20:00Z</cp:lastPrinted>
  <dcterms:created xsi:type="dcterms:W3CDTF">2019-01-24T12:27:00Z</dcterms:created>
  <dcterms:modified xsi:type="dcterms:W3CDTF">2019-01-24T12:27:00Z</dcterms:modified>
</cp:coreProperties>
</file>