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72C0A" w14:textId="68DC2FF2" w:rsidR="00F372E2" w:rsidRDefault="00001C10" w:rsidP="00F372E2">
      <w:bookmarkStart w:id="0" w:name="_GoBack"/>
      <w:bookmarkEnd w:id="0"/>
      <w:r w:rsidRPr="00EB0F09"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17F02A36" wp14:editId="3F33837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09675" cy="1135380"/>
            <wp:effectExtent l="0" t="0" r="9525" b="7620"/>
            <wp:wrapTight wrapText="bothSides">
              <wp:wrapPolygon edited="0">
                <wp:start x="0" y="0"/>
                <wp:lineTo x="0" y="21383"/>
                <wp:lineTo x="21430" y="21383"/>
                <wp:lineTo x="21430" y="0"/>
                <wp:lineTo x="0" y="0"/>
              </wp:wrapPolygon>
            </wp:wrapTight>
            <wp:docPr id="2" name="Picture 2" descr="E:\HealthyKidz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ealthyKidz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15A7E" w14:textId="6D3441E5" w:rsidR="00497604" w:rsidRDefault="00497604" w:rsidP="00F372E2"/>
    <w:p w14:paraId="76396BF6" w14:textId="61C2DF41" w:rsidR="00497604" w:rsidRDefault="00497604" w:rsidP="00F372E2"/>
    <w:p w14:paraId="13EFB48E" w14:textId="04D2AABB" w:rsidR="00497604" w:rsidRDefault="00497604" w:rsidP="00F372E2"/>
    <w:p w14:paraId="689E74E7" w14:textId="126C5ED5" w:rsidR="00F372E2" w:rsidRPr="001E3D6E" w:rsidRDefault="00227797" w:rsidP="00F372E2">
      <w:r>
        <w:t>September</w:t>
      </w:r>
      <w:r w:rsidR="009D033D" w:rsidRPr="001E3D6E">
        <w:t xml:space="preserve"> 201</w:t>
      </w:r>
      <w:r w:rsidR="0088183F">
        <w:t>9</w:t>
      </w:r>
    </w:p>
    <w:p w14:paraId="1399E825" w14:textId="3D23C955" w:rsidR="001E3D6E" w:rsidRPr="001E3D6E" w:rsidRDefault="00F372E2" w:rsidP="00F372E2">
      <w:r w:rsidRPr="001E3D6E">
        <w:t>R.E –</w:t>
      </w:r>
      <w:r w:rsidR="008717F8">
        <w:t xml:space="preserve">Healthy Kidz </w:t>
      </w:r>
      <w:r w:rsidR="00497604" w:rsidRPr="001E3D6E">
        <w:t>Afterschool</w:t>
      </w:r>
      <w:r w:rsidR="008717F8">
        <w:t xml:space="preserve"> Clubs</w:t>
      </w:r>
    </w:p>
    <w:p w14:paraId="37D67CD5" w14:textId="3521CCE0" w:rsidR="00F372E2" w:rsidRPr="001E3D6E" w:rsidRDefault="00F372E2" w:rsidP="00F372E2">
      <w:r w:rsidRPr="001E3D6E">
        <w:t>Dear Parent/Guardian,</w:t>
      </w:r>
    </w:p>
    <w:p w14:paraId="2BB75113" w14:textId="128BD636" w:rsidR="006B3909" w:rsidRDefault="008717F8" w:rsidP="006B3909">
      <w:pPr>
        <w:rPr>
          <w:sz w:val="20"/>
          <w:szCs w:val="20"/>
        </w:rPr>
      </w:pPr>
      <w:r>
        <w:t xml:space="preserve">This new school year we are delighted </w:t>
      </w:r>
      <w:r w:rsidR="006914DA">
        <w:t xml:space="preserve">that </w:t>
      </w:r>
      <w:r>
        <w:t xml:space="preserve">Healthy Kidz </w:t>
      </w:r>
      <w:r w:rsidR="006914DA">
        <w:t>will be again in y</w:t>
      </w:r>
      <w:r>
        <w:t xml:space="preserve">our school. </w:t>
      </w:r>
      <w:r w:rsidR="006B3909">
        <w:rPr>
          <w:sz w:val="20"/>
          <w:szCs w:val="20"/>
        </w:rPr>
        <w:t xml:space="preserve">Healthy Kidz is a </w:t>
      </w:r>
      <w:r w:rsidR="00D43E1F">
        <w:rPr>
          <w:sz w:val="20"/>
          <w:szCs w:val="20"/>
        </w:rPr>
        <w:t>schools coaching</w:t>
      </w:r>
      <w:r w:rsidR="006B3909">
        <w:rPr>
          <w:sz w:val="20"/>
          <w:szCs w:val="20"/>
        </w:rPr>
        <w:t xml:space="preserve"> programme currently being delivered in over 1</w:t>
      </w:r>
      <w:r>
        <w:rPr>
          <w:sz w:val="20"/>
          <w:szCs w:val="20"/>
        </w:rPr>
        <w:t>3</w:t>
      </w:r>
      <w:r w:rsidR="006B3909">
        <w:rPr>
          <w:sz w:val="20"/>
          <w:szCs w:val="20"/>
        </w:rPr>
        <w:t xml:space="preserve">0 schools. </w:t>
      </w:r>
      <w:r>
        <w:rPr>
          <w:sz w:val="20"/>
          <w:szCs w:val="20"/>
        </w:rPr>
        <w:t xml:space="preserve">Their aim is to get every child Active, Fit and Healthy through a multi-strand approach, led by a Physical Activity Leader, dedicated to our school. </w:t>
      </w:r>
      <w:r w:rsidR="004B0443">
        <w:rPr>
          <w:sz w:val="20"/>
          <w:szCs w:val="20"/>
        </w:rPr>
        <w:t xml:space="preserve">Strands include weekly PE lessons, </w:t>
      </w:r>
      <w:r w:rsidR="0075143E">
        <w:rPr>
          <w:sz w:val="20"/>
          <w:szCs w:val="20"/>
        </w:rPr>
        <w:t>Golden Mile implementation, access to their APP physical Activity Log, Afterschool</w:t>
      </w:r>
      <w:r w:rsidR="00233C29">
        <w:rPr>
          <w:sz w:val="20"/>
          <w:szCs w:val="20"/>
        </w:rPr>
        <w:t xml:space="preserve"> sessions, Emotional Intelligence + Mindfulness programme and their NET </w:t>
      </w:r>
      <w:r w:rsidR="00162672">
        <w:rPr>
          <w:sz w:val="20"/>
          <w:szCs w:val="20"/>
        </w:rPr>
        <w:t xml:space="preserve">initiative </w:t>
      </w:r>
      <w:r w:rsidR="00233C29">
        <w:rPr>
          <w:sz w:val="20"/>
          <w:szCs w:val="20"/>
        </w:rPr>
        <w:t>(Nutrition, Eyes, Ears, Teeth)</w:t>
      </w:r>
      <w:r w:rsidR="00162672">
        <w:rPr>
          <w:sz w:val="20"/>
          <w:szCs w:val="20"/>
        </w:rPr>
        <w:t xml:space="preserve">. </w:t>
      </w:r>
      <w:r w:rsidR="006B3909">
        <w:rPr>
          <w:sz w:val="20"/>
          <w:szCs w:val="20"/>
        </w:rPr>
        <w:t>For further information please visit the HK website www.healthy-kidz.com or find through a search on facebook.</w:t>
      </w:r>
      <w:r w:rsidR="006B3909" w:rsidRPr="00844963">
        <w:rPr>
          <w:sz w:val="20"/>
          <w:szCs w:val="20"/>
        </w:rPr>
        <w:t xml:space="preserve"> </w:t>
      </w:r>
    </w:p>
    <w:p w14:paraId="33AB7475" w14:textId="72716EEF" w:rsidR="006914DA" w:rsidRPr="00227797" w:rsidRDefault="006914DA" w:rsidP="00453AE1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St Patrick’s P.S. has</w:t>
      </w:r>
      <w:r w:rsidR="008717F8" w:rsidRPr="00227797">
        <w:rPr>
          <w:color w:val="000000" w:themeColor="text1"/>
        </w:rPr>
        <w:t xml:space="preserve"> committed to the following level of coaching in </w:t>
      </w:r>
      <w:r w:rsidR="00227797" w:rsidRPr="00227797">
        <w:rPr>
          <w:color w:val="000000" w:themeColor="text1"/>
        </w:rPr>
        <w:t xml:space="preserve">an </w:t>
      </w:r>
      <w:r w:rsidR="008717F8" w:rsidRPr="00227797">
        <w:rPr>
          <w:color w:val="000000" w:themeColor="text1"/>
        </w:rPr>
        <w:t>effort to improve the health and well-being of each child</w:t>
      </w:r>
      <w:r w:rsidR="00227797" w:rsidRPr="00227797">
        <w:rPr>
          <w:color w:val="000000" w:themeColor="text1"/>
        </w:rPr>
        <w:t xml:space="preserve"> participating</w:t>
      </w:r>
      <w:r w:rsidR="008717F8" w:rsidRPr="00227797">
        <w:rPr>
          <w:color w:val="000000" w:themeColor="text1"/>
        </w:rPr>
        <w:t>:</w:t>
      </w:r>
    </w:p>
    <w:p w14:paraId="769E1572" w14:textId="4F08A953" w:rsidR="00AD29BC" w:rsidRPr="006914DA" w:rsidRDefault="008717F8" w:rsidP="006914DA">
      <w:pPr>
        <w:spacing w:line="240" w:lineRule="auto"/>
        <w:rPr>
          <w:b/>
          <w:bCs/>
          <w:color w:val="000000" w:themeColor="text1"/>
        </w:rPr>
      </w:pPr>
      <w:r w:rsidRPr="006914DA">
        <w:rPr>
          <w:b/>
          <w:bCs/>
          <w:color w:val="000000" w:themeColor="text1"/>
        </w:rPr>
        <w:t xml:space="preserve">Primary </w:t>
      </w:r>
      <w:r w:rsidR="003416CB" w:rsidRPr="006914DA">
        <w:rPr>
          <w:b/>
          <w:bCs/>
          <w:color w:val="000000" w:themeColor="text1"/>
        </w:rPr>
        <w:t>1</w:t>
      </w:r>
      <w:r w:rsidRPr="006914DA">
        <w:rPr>
          <w:b/>
          <w:bCs/>
          <w:color w:val="000000" w:themeColor="text1"/>
        </w:rPr>
        <w:t xml:space="preserve"> to </w:t>
      </w:r>
      <w:r w:rsidR="003416CB" w:rsidRPr="006914DA">
        <w:rPr>
          <w:b/>
          <w:bCs/>
          <w:color w:val="000000" w:themeColor="text1"/>
        </w:rPr>
        <w:t>4</w:t>
      </w:r>
      <w:r w:rsidRPr="006914DA">
        <w:rPr>
          <w:b/>
          <w:bCs/>
          <w:color w:val="000000" w:themeColor="text1"/>
        </w:rPr>
        <w:t xml:space="preserve"> weekly PE sessions on </w:t>
      </w:r>
      <w:r w:rsidR="006914DA" w:rsidRPr="006914DA">
        <w:rPr>
          <w:b/>
          <w:bCs/>
          <w:color w:val="000000" w:themeColor="text1"/>
        </w:rPr>
        <w:t>Thurs</w:t>
      </w:r>
      <w:r w:rsidR="00923D6B" w:rsidRPr="006914DA">
        <w:rPr>
          <w:b/>
          <w:bCs/>
          <w:color w:val="000000" w:themeColor="text1"/>
        </w:rPr>
        <w:t>days</w:t>
      </w:r>
      <w:r w:rsidR="006914DA" w:rsidRPr="006914DA">
        <w:rPr>
          <w:b/>
          <w:bCs/>
          <w:color w:val="000000" w:themeColor="text1"/>
        </w:rPr>
        <w:t xml:space="preserve"> during school time</w:t>
      </w:r>
    </w:p>
    <w:p w14:paraId="0782A623" w14:textId="70D58B4B" w:rsidR="00A35EDD" w:rsidRPr="006914DA" w:rsidRDefault="00A35EDD" w:rsidP="00F616DB">
      <w:pPr>
        <w:rPr>
          <w:bCs/>
          <w:color w:val="FF0000"/>
        </w:rPr>
      </w:pPr>
      <w:r w:rsidRPr="006914DA">
        <w:rPr>
          <w:rFonts w:cstheme="minorHAnsi"/>
          <w:b/>
          <w:bCs/>
          <w:color w:val="000000" w:themeColor="text1"/>
          <w:u w:val="single"/>
        </w:rPr>
        <w:t>Tuesdays afterschool</w:t>
      </w:r>
      <w:r w:rsidRPr="00A92462">
        <w:rPr>
          <w:rFonts w:cstheme="minorHAnsi"/>
          <w:b/>
          <w:bCs/>
          <w:color w:val="000000" w:themeColor="text1"/>
        </w:rPr>
        <w:t xml:space="preserve"> </w:t>
      </w:r>
      <w:r>
        <w:rPr>
          <w:rFonts w:eastAsia="Times New Roman" w:cstheme="minorHAnsi"/>
          <w:b/>
          <w:bCs/>
          <w:color w:val="000000" w:themeColor="text1"/>
        </w:rPr>
        <w:t>Sports</w:t>
      </w:r>
      <w:r>
        <w:rPr>
          <w:rFonts w:eastAsia="Times New Roman" w:cstheme="minorHAnsi"/>
          <w:color w:val="000000" w:themeColor="text1"/>
        </w:rPr>
        <w:t xml:space="preserve"> </w:t>
      </w:r>
      <w:r w:rsidRPr="00A92462">
        <w:rPr>
          <w:rFonts w:cstheme="minorHAnsi"/>
          <w:b/>
          <w:bCs/>
          <w:color w:val="000000" w:themeColor="text1"/>
        </w:rPr>
        <w:t>club 2-4pm</w:t>
      </w:r>
      <w:r w:rsidR="00B33948">
        <w:rPr>
          <w:rFonts w:cstheme="minorHAnsi"/>
          <w:b/>
          <w:bCs/>
          <w:color w:val="000000" w:themeColor="text1"/>
        </w:rPr>
        <w:t xml:space="preserve"> </w:t>
      </w:r>
      <w:r w:rsidR="00F616DB">
        <w:rPr>
          <w:rFonts w:cstheme="minorHAnsi"/>
          <w:b/>
          <w:bCs/>
          <w:color w:val="000000" w:themeColor="text1"/>
        </w:rPr>
        <w:t>–</w:t>
      </w:r>
      <w:r w:rsidR="00B33948">
        <w:rPr>
          <w:rFonts w:cstheme="minorHAnsi"/>
          <w:b/>
          <w:bCs/>
          <w:color w:val="000000" w:themeColor="text1"/>
        </w:rPr>
        <w:t xml:space="preserve"> </w:t>
      </w:r>
      <w:r w:rsidR="00F616DB">
        <w:rPr>
          <w:b/>
        </w:rPr>
        <w:t>Sports to include:</w:t>
      </w:r>
      <w:r w:rsidR="00D104C7">
        <w:rPr>
          <w:b/>
        </w:rPr>
        <w:t xml:space="preserve"> </w:t>
      </w:r>
      <w:r w:rsidR="006914DA" w:rsidRPr="006914DA">
        <w:rPr>
          <w:bCs/>
        </w:rPr>
        <w:t xml:space="preserve">Dodgeball </w:t>
      </w:r>
      <w:r w:rsidR="00F616DB" w:rsidRPr="006914DA">
        <w:rPr>
          <w:bCs/>
        </w:rPr>
        <w:t xml:space="preserve">- Rugby – Athletics - Fitness – Hockey </w:t>
      </w:r>
      <w:r w:rsidR="00D104C7" w:rsidRPr="006914DA">
        <w:rPr>
          <w:bCs/>
        </w:rPr>
        <w:t>–</w:t>
      </w:r>
      <w:r w:rsidR="00F616DB" w:rsidRPr="006914DA">
        <w:rPr>
          <w:bCs/>
        </w:rPr>
        <w:t xml:space="preserve"> </w:t>
      </w:r>
      <w:r w:rsidR="006914DA" w:rsidRPr="006914DA">
        <w:rPr>
          <w:bCs/>
        </w:rPr>
        <w:t xml:space="preserve">Hurling / Camogie </w:t>
      </w:r>
      <w:r w:rsidR="00F616DB" w:rsidRPr="006914DA">
        <w:rPr>
          <w:bCs/>
        </w:rPr>
        <w:t>- American Football - Volleyball - Children’s Choice!</w:t>
      </w:r>
    </w:p>
    <w:p w14:paraId="3A2C5073" w14:textId="3A551599" w:rsidR="00A35EDD" w:rsidRPr="003B0F61" w:rsidRDefault="00A35EDD" w:rsidP="003B0F61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  <w:color w:val="000000" w:themeColor="text1"/>
        </w:rPr>
      </w:pPr>
      <w:r w:rsidRPr="003B0F61">
        <w:rPr>
          <w:rFonts w:eastAsia="Times New Roman" w:cstheme="minorHAnsi"/>
          <w:color w:val="000000" w:themeColor="text1"/>
        </w:rPr>
        <w:t xml:space="preserve">2-3pm </w:t>
      </w:r>
      <w:r w:rsidR="003B0F61">
        <w:rPr>
          <w:rFonts w:eastAsia="Times New Roman" w:cstheme="minorHAnsi"/>
          <w:b/>
          <w:bCs/>
          <w:color w:val="000000" w:themeColor="text1"/>
        </w:rPr>
        <w:t>Sports</w:t>
      </w:r>
      <w:r w:rsidR="006914DA">
        <w:rPr>
          <w:rFonts w:eastAsia="Times New Roman" w:cstheme="minorHAnsi"/>
          <w:color w:val="000000" w:themeColor="text1"/>
        </w:rPr>
        <w:t xml:space="preserve"> Club for P</w:t>
      </w:r>
      <w:r w:rsidRPr="003B0F61">
        <w:rPr>
          <w:rFonts w:eastAsia="Times New Roman" w:cstheme="minorHAnsi"/>
          <w:color w:val="000000" w:themeColor="text1"/>
        </w:rPr>
        <w:t>1-3</w:t>
      </w:r>
    </w:p>
    <w:p w14:paraId="50CCFC32" w14:textId="43845C4D" w:rsidR="00A35EDD" w:rsidRPr="006914DA" w:rsidRDefault="00A35EDD" w:rsidP="006914DA">
      <w:pPr>
        <w:pStyle w:val="ListParagraph"/>
        <w:spacing w:line="360" w:lineRule="auto"/>
        <w:rPr>
          <w:rFonts w:eastAsia="Times New Roman" w:cstheme="minorHAnsi"/>
          <w:color w:val="000000" w:themeColor="text1"/>
        </w:rPr>
      </w:pPr>
      <w:r w:rsidRPr="00227797">
        <w:rPr>
          <w:rFonts w:eastAsia="Times New Roman" w:cstheme="minorHAnsi"/>
          <w:color w:val="000000" w:themeColor="text1"/>
        </w:rPr>
        <w:t xml:space="preserve">3-4pm </w:t>
      </w:r>
      <w:r w:rsidR="003B0F61">
        <w:rPr>
          <w:rFonts w:eastAsia="Times New Roman" w:cstheme="minorHAnsi"/>
          <w:b/>
          <w:bCs/>
          <w:color w:val="000000" w:themeColor="text1"/>
        </w:rPr>
        <w:t>Sports</w:t>
      </w:r>
      <w:r>
        <w:rPr>
          <w:rFonts w:eastAsia="Times New Roman" w:cstheme="minorHAnsi"/>
          <w:color w:val="000000" w:themeColor="text1"/>
        </w:rPr>
        <w:t xml:space="preserve"> Club</w:t>
      </w:r>
      <w:r w:rsidRPr="00227797">
        <w:rPr>
          <w:rFonts w:eastAsia="Times New Roman" w:cstheme="minorHAnsi"/>
          <w:color w:val="000000" w:themeColor="text1"/>
        </w:rPr>
        <w:t xml:space="preserve"> P4-7</w:t>
      </w:r>
    </w:p>
    <w:p w14:paraId="0FAD06C0" w14:textId="6C486FA5" w:rsidR="00AD29BC" w:rsidRPr="00CD5DED" w:rsidRDefault="00C91C6A" w:rsidP="00CD5DED">
      <w:pPr>
        <w:spacing w:line="360" w:lineRule="auto"/>
        <w:rPr>
          <w:rFonts w:eastAsia="Times New Roman" w:cstheme="minorHAnsi"/>
          <w:b/>
          <w:bCs/>
          <w:color w:val="000000" w:themeColor="text1"/>
        </w:rPr>
      </w:pPr>
      <w:r w:rsidRPr="006914DA">
        <w:rPr>
          <w:rFonts w:cstheme="minorHAnsi"/>
          <w:b/>
          <w:bCs/>
          <w:color w:val="000000" w:themeColor="text1"/>
          <w:u w:val="single"/>
        </w:rPr>
        <w:t xml:space="preserve">Wednesdays </w:t>
      </w:r>
      <w:r w:rsidR="00AD29BC" w:rsidRPr="006914DA">
        <w:rPr>
          <w:rFonts w:cstheme="minorHAnsi"/>
          <w:b/>
          <w:bCs/>
          <w:color w:val="000000" w:themeColor="text1"/>
          <w:u w:val="single"/>
        </w:rPr>
        <w:t>afterschool</w:t>
      </w:r>
      <w:r w:rsidR="00AD29BC" w:rsidRPr="00CD5DED">
        <w:rPr>
          <w:rFonts w:cstheme="minorHAnsi"/>
          <w:b/>
          <w:bCs/>
          <w:color w:val="000000" w:themeColor="text1"/>
        </w:rPr>
        <w:t xml:space="preserve"> </w:t>
      </w:r>
      <w:r w:rsidR="00794D89" w:rsidRPr="00CD5DED">
        <w:rPr>
          <w:rFonts w:eastAsia="Times New Roman" w:cstheme="minorHAnsi"/>
          <w:b/>
          <w:bCs/>
          <w:color w:val="000000" w:themeColor="text1"/>
        </w:rPr>
        <w:t>Dance</w:t>
      </w:r>
      <w:r w:rsidR="009E2F37" w:rsidRPr="00CD5DED">
        <w:rPr>
          <w:rFonts w:eastAsia="Times New Roman" w:cstheme="minorHAnsi"/>
          <w:color w:val="000000" w:themeColor="text1"/>
        </w:rPr>
        <w:t xml:space="preserve"> </w:t>
      </w:r>
      <w:r w:rsidR="00AD29BC" w:rsidRPr="00CD5DED">
        <w:rPr>
          <w:rFonts w:cstheme="minorHAnsi"/>
          <w:b/>
          <w:bCs/>
          <w:color w:val="000000" w:themeColor="text1"/>
        </w:rPr>
        <w:t>club 2-4pm</w:t>
      </w:r>
      <w:r w:rsidR="00B33948" w:rsidRPr="00CD5DED">
        <w:rPr>
          <w:rFonts w:cstheme="minorHAnsi"/>
          <w:b/>
          <w:bCs/>
          <w:color w:val="000000" w:themeColor="text1"/>
        </w:rPr>
        <w:t xml:space="preserve"> – The children received a taster of t</w:t>
      </w:r>
      <w:r w:rsidR="006B068B" w:rsidRPr="00CD5DED">
        <w:rPr>
          <w:rFonts w:cstheme="minorHAnsi"/>
          <w:b/>
          <w:bCs/>
          <w:color w:val="000000" w:themeColor="text1"/>
        </w:rPr>
        <w:t xml:space="preserve">his at their recent assembly </w:t>
      </w:r>
      <w:r w:rsidR="003E756E" w:rsidRPr="00CD5DED">
        <w:rPr>
          <w:rFonts w:cstheme="minorHAnsi"/>
          <w:b/>
          <w:bCs/>
          <w:color w:val="000000" w:themeColor="text1"/>
        </w:rPr>
        <w:t xml:space="preserve">and it was very well-received. </w:t>
      </w:r>
      <w:r w:rsidR="00D958A1" w:rsidRPr="00D958A1">
        <w:rPr>
          <w:rFonts w:cstheme="minorHAnsi"/>
          <w:b/>
          <w:bCs/>
          <w:color w:val="000000" w:themeColor="text1"/>
          <w:u w:val="single"/>
        </w:rPr>
        <w:t>Please note that coaches will collect and return your child to school for this club as it will take place in St Michael’s GAC club.</w:t>
      </w:r>
    </w:p>
    <w:p w14:paraId="7BE8B529" w14:textId="0BD2713A" w:rsidR="00AD29BC" w:rsidRPr="00227797" w:rsidRDefault="00AD29BC" w:rsidP="00CD5DED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  <w:color w:val="000000" w:themeColor="text1"/>
        </w:rPr>
      </w:pPr>
      <w:r w:rsidRPr="00227797">
        <w:rPr>
          <w:rFonts w:eastAsia="Times New Roman" w:cstheme="minorHAnsi"/>
          <w:color w:val="000000" w:themeColor="text1"/>
        </w:rPr>
        <w:t xml:space="preserve">2-3pm </w:t>
      </w:r>
      <w:r w:rsidR="006914DA">
        <w:rPr>
          <w:rFonts w:eastAsia="Times New Roman" w:cstheme="minorHAnsi"/>
          <w:b/>
          <w:bCs/>
          <w:color w:val="000000" w:themeColor="text1"/>
        </w:rPr>
        <w:t>Dance</w:t>
      </w:r>
      <w:r w:rsidR="00794D89">
        <w:rPr>
          <w:rFonts w:eastAsia="Times New Roman" w:cstheme="minorHAnsi"/>
          <w:color w:val="000000" w:themeColor="text1"/>
        </w:rPr>
        <w:t xml:space="preserve"> </w:t>
      </w:r>
      <w:r w:rsidR="002D659B">
        <w:rPr>
          <w:rFonts w:eastAsia="Times New Roman" w:cstheme="minorHAnsi"/>
          <w:color w:val="000000" w:themeColor="text1"/>
        </w:rPr>
        <w:t>Club</w:t>
      </w:r>
      <w:r w:rsidR="006914DA">
        <w:rPr>
          <w:rFonts w:eastAsia="Times New Roman" w:cstheme="minorHAnsi"/>
          <w:color w:val="000000" w:themeColor="text1"/>
        </w:rPr>
        <w:t xml:space="preserve"> for P</w:t>
      </w:r>
      <w:r w:rsidR="00794D89">
        <w:rPr>
          <w:rFonts w:eastAsia="Times New Roman" w:cstheme="minorHAnsi"/>
          <w:color w:val="000000" w:themeColor="text1"/>
        </w:rPr>
        <w:t>1-3</w:t>
      </w:r>
      <w:r w:rsidR="006914DA">
        <w:rPr>
          <w:rFonts w:eastAsia="Times New Roman" w:cstheme="minorHAnsi"/>
          <w:color w:val="000000" w:themeColor="text1"/>
        </w:rPr>
        <w:t xml:space="preserve"> </w:t>
      </w:r>
    </w:p>
    <w:p w14:paraId="297AD5B0" w14:textId="72CA2B82" w:rsidR="00AD29BC" w:rsidRPr="00227797" w:rsidRDefault="00AD29BC" w:rsidP="00AD29BC">
      <w:pPr>
        <w:pStyle w:val="ListParagraph"/>
        <w:spacing w:line="360" w:lineRule="auto"/>
        <w:rPr>
          <w:rFonts w:eastAsia="Times New Roman" w:cstheme="minorHAnsi"/>
          <w:color w:val="000000" w:themeColor="text1"/>
        </w:rPr>
      </w:pPr>
      <w:r w:rsidRPr="00227797">
        <w:rPr>
          <w:rFonts w:eastAsia="Times New Roman" w:cstheme="minorHAnsi"/>
          <w:color w:val="000000" w:themeColor="text1"/>
        </w:rPr>
        <w:t xml:space="preserve">3-4pm </w:t>
      </w:r>
      <w:r w:rsidR="006914DA">
        <w:rPr>
          <w:rFonts w:eastAsia="Times New Roman" w:cstheme="minorHAnsi"/>
          <w:b/>
          <w:bCs/>
          <w:color w:val="000000" w:themeColor="text1"/>
        </w:rPr>
        <w:t>Dance</w:t>
      </w:r>
      <w:r w:rsidR="00794D89">
        <w:rPr>
          <w:rFonts w:eastAsia="Times New Roman" w:cstheme="minorHAnsi"/>
          <w:color w:val="000000" w:themeColor="text1"/>
        </w:rPr>
        <w:t xml:space="preserve"> </w:t>
      </w:r>
      <w:r w:rsidR="005703FB">
        <w:rPr>
          <w:rFonts w:eastAsia="Times New Roman" w:cstheme="minorHAnsi"/>
          <w:color w:val="000000" w:themeColor="text1"/>
        </w:rPr>
        <w:t>Club</w:t>
      </w:r>
      <w:r w:rsidR="005703FB" w:rsidRPr="00227797">
        <w:rPr>
          <w:rFonts w:eastAsia="Times New Roman" w:cstheme="minorHAnsi"/>
          <w:color w:val="000000" w:themeColor="text1"/>
        </w:rPr>
        <w:t xml:space="preserve"> </w:t>
      </w:r>
      <w:r w:rsidRPr="00227797">
        <w:rPr>
          <w:rFonts w:eastAsia="Times New Roman" w:cstheme="minorHAnsi"/>
          <w:color w:val="000000" w:themeColor="text1"/>
        </w:rPr>
        <w:t>P4-7</w:t>
      </w:r>
    </w:p>
    <w:p w14:paraId="16BF6646" w14:textId="77777777" w:rsidR="002D3C7B" w:rsidRDefault="002D3C7B" w:rsidP="009015AE">
      <w:pPr>
        <w:framePr w:w="4165" w:hSpace="180" w:wrap="around" w:vAnchor="text" w:hAnchor="page" w:x="6289" w:y="13"/>
        <w:rPr>
          <w:b/>
        </w:rPr>
      </w:pPr>
    </w:p>
    <w:p w14:paraId="3254EC15" w14:textId="72F5A34B" w:rsidR="00100BED" w:rsidRPr="00227797" w:rsidRDefault="006914DA" w:rsidP="006914DA">
      <w:pPr>
        <w:jc w:val="both"/>
        <w:rPr>
          <w:color w:val="000000" w:themeColor="text1"/>
        </w:rPr>
      </w:pPr>
      <w:r w:rsidRPr="00227797">
        <w:rPr>
          <w:rFonts w:ascii="Calibri" w:eastAsia="Calibri" w:hAnsi="Calibri" w:cs="Times New Roman"/>
          <w:color w:val="000000" w:themeColor="text1"/>
        </w:rPr>
        <w:t xml:space="preserve">Each </w:t>
      </w:r>
      <w:r>
        <w:rPr>
          <w:rFonts w:ascii="Calibri" w:eastAsia="Calibri" w:hAnsi="Calibri" w:cs="Times New Roman"/>
          <w:color w:val="000000" w:themeColor="text1"/>
        </w:rPr>
        <w:t xml:space="preserve">afterschool </w:t>
      </w:r>
      <w:r w:rsidRPr="00227797">
        <w:rPr>
          <w:rFonts w:ascii="Calibri" w:eastAsia="Calibri" w:hAnsi="Calibri" w:cs="Times New Roman"/>
          <w:color w:val="000000" w:themeColor="text1"/>
        </w:rPr>
        <w:t>session will cost £3</w:t>
      </w:r>
      <w:r>
        <w:rPr>
          <w:rFonts w:ascii="Calibri" w:eastAsia="Calibri" w:hAnsi="Calibri" w:cs="Times New Roman"/>
          <w:color w:val="000000" w:themeColor="text1"/>
        </w:rPr>
        <w:t xml:space="preserve">.00 and this is to </w:t>
      </w:r>
      <w:r w:rsidR="00CA4F8F" w:rsidRPr="00227797">
        <w:rPr>
          <w:rFonts w:ascii="Calibri" w:eastAsia="Calibri" w:hAnsi="Calibri" w:cs="Times New Roman"/>
          <w:color w:val="000000" w:themeColor="text1"/>
        </w:rPr>
        <w:t>be paid up front to ensure a place</w:t>
      </w:r>
      <w:r>
        <w:rPr>
          <w:rFonts w:ascii="Calibri" w:eastAsia="Calibri" w:hAnsi="Calibri" w:cs="Times New Roman"/>
          <w:color w:val="000000" w:themeColor="text1"/>
        </w:rPr>
        <w:t xml:space="preserve"> (places are </w:t>
      </w:r>
      <w:r w:rsidR="00227797">
        <w:rPr>
          <w:rFonts w:ascii="Calibri" w:eastAsia="Calibri" w:hAnsi="Calibri" w:cs="Times New Roman"/>
          <w:color w:val="000000" w:themeColor="text1"/>
        </w:rPr>
        <w:t>limited)</w:t>
      </w:r>
      <w:r w:rsidR="00CA4F8F" w:rsidRPr="00227797">
        <w:rPr>
          <w:rFonts w:ascii="Calibri" w:eastAsia="Calibri" w:hAnsi="Calibri" w:cs="Times New Roman"/>
          <w:color w:val="000000" w:themeColor="text1"/>
        </w:rPr>
        <w:t xml:space="preserve">; sessions will run for </w:t>
      </w:r>
      <w:r w:rsidR="001420CB">
        <w:rPr>
          <w:rFonts w:ascii="Calibri" w:eastAsia="Calibri" w:hAnsi="Calibri" w:cs="Times New Roman"/>
          <w:color w:val="000000" w:themeColor="text1"/>
        </w:rPr>
        <w:t>12</w:t>
      </w:r>
      <w:r w:rsidR="00227797" w:rsidRPr="00227797">
        <w:rPr>
          <w:rFonts w:ascii="Calibri" w:eastAsia="Calibri" w:hAnsi="Calibri" w:cs="Times New Roman"/>
          <w:color w:val="000000" w:themeColor="text1"/>
        </w:rPr>
        <w:t xml:space="preserve"> </w:t>
      </w:r>
      <w:r w:rsidR="00CA4F8F" w:rsidRPr="00227797">
        <w:rPr>
          <w:rFonts w:ascii="Calibri" w:eastAsia="Calibri" w:hAnsi="Calibri" w:cs="Times New Roman"/>
          <w:color w:val="000000" w:themeColor="text1"/>
        </w:rPr>
        <w:t xml:space="preserve">weeks. </w:t>
      </w:r>
      <w:r w:rsidR="00AA7BF4">
        <w:rPr>
          <w:rFonts w:ascii="Calibri" w:eastAsia="Calibri" w:hAnsi="Calibri" w:cs="Times New Roman"/>
          <w:color w:val="000000" w:themeColor="text1"/>
        </w:rPr>
        <w:t xml:space="preserve">In order to book your </w:t>
      </w:r>
      <w:r w:rsidR="00AA7BF4" w:rsidRPr="00220D80">
        <w:rPr>
          <w:rFonts w:ascii="Calibri" w:eastAsia="Calibri" w:hAnsi="Calibri" w:cs="Times New Roman"/>
        </w:rPr>
        <w:t>child</w:t>
      </w:r>
      <w:r w:rsidR="00A308BF" w:rsidRPr="00220D80">
        <w:rPr>
          <w:rFonts w:ascii="Calibri" w:eastAsia="Calibri" w:hAnsi="Calibri" w:cs="Times New Roman"/>
        </w:rPr>
        <w:t>’</w:t>
      </w:r>
      <w:r w:rsidR="00AA7BF4" w:rsidRPr="00220D80">
        <w:rPr>
          <w:rFonts w:ascii="Calibri" w:eastAsia="Calibri" w:hAnsi="Calibri" w:cs="Times New Roman"/>
        </w:rPr>
        <w:t>s place please follow the link</w:t>
      </w:r>
      <w:r w:rsidR="00A308BF" w:rsidRPr="00220D80">
        <w:rPr>
          <w:rFonts w:ascii="Calibri" w:eastAsia="Calibri" w:hAnsi="Calibri" w:cs="Times New Roman"/>
        </w:rPr>
        <w:t xml:space="preserve"> </w:t>
      </w:r>
    </w:p>
    <w:p w14:paraId="3F9FD6B7" w14:textId="32FEEAE2" w:rsidR="00220D80" w:rsidRDefault="00385E54" w:rsidP="00F372E2">
      <w:pPr>
        <w:rPr>
          <w:rFonts w:ascii="Calibri" w:eastAsia="Calibri" w:hAnsi="Calibri" w:cs="Times New Roman"/>
          <w:color w:val="000000" w:themeColor="text1"/>
        </w:rPr>
      </w:pPr>
      <w:hyperlink r:id="rId8" w:history="1">
        <w:r w:rsidR="00220D80" w:rsidRPr="0023023D">
          <w:rPr>
            <w:rStyle w:val="Hyperlink"/>
            <w:rFonts w:ascii="Calibri" w:eastAsia="Calibri" w:hAnsi="Calibri" w:cs="Times New Roman"/>
          </w:rPr>
          <w:t>https://stpatrickspsmagheralinafterschools.eventbrite.co.uk</w:t>
        </w:r>
      </w:hyperlink>
      <w:r w:rsidR="00220D80">
        <w:rPr>
          <w:rFonts w:ascii="Calibri" w:eastAsia="Calibri" w:hAnsi="Calibri" w:cs="Times New Roman"/>
          <w:color w:val="000000" w:themeColor="text1"/>
        </w:rPr>
        <w:t xml:space="preserve"> </w:t>
      </w:r>
    </w:p>
    <w:p w14:paraId="2CBB032B" w14:textId="5CF550AF" w:rsidR="006C6600" w:rsidRDefault="00227797" w:rsidP="00F372E2">
      <w:pPr>
        <w:rPr>
          <w:rFonts w:ascii="Calibri" w:eastAsia="Calibri" w:hAnsi="Calibri" w:cs="Times New Roman"/>
          <w:color w:val="000000" w:themeColor="text1"/>
        </w:rPr>
      </w:pPr>
      <w:r w:rsidRPr="00227797">
        <w:rPr>
          <w:rFonts w:ascii="Calibri" w:eastAsia="Calibri" w:hAnsi="Calibri" w:cs="Times New Roman"/>
          <w:color w:val="000000" w:themeColor="text1"/>
        </w:rPr>
        <w:t>Your</w:t>
      </w:r>
      <w:r w:rsidR="00220D80">
        <w:rPr>
          <w:rFonts w:ascii="Calibri" w:eastAsia="Calibri" w:hAnsi="Calibri" w:cs="Times New Roman"/>
          <w:color w:val="000000" w:themeColor="text1"/>
        </w:rPr>
        <w:t>s</w:t>
      </w:r>
      <w:r w:rsidRPr="00227797">
        <w:rPr>
          <w:rFonts w:ascii="Calibri" w:eastAsia="Calibri" w:hAnsi="Calibri" w:cs="Times New Roman"/>
          <w:color w:val="000000" w:themeColor="text1"/>
        </w:rPr>
        <w:t xml:space="preserve"> sincerely,</w:t>
      </w:r>
    </w:p>
    <w:p w14:paraId="6837729D" w14:textId="4FE5976A" w:rsidR="00227797" w:rsidRPr="006C6600" w:rsidRDefault="006914DA" w:rsidP="00F372E2">
      <w:pPr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</w:rPr>
        <w:t>Healthy Kidz</w:t>
      </w:r>
    </w:p>
    <w:sectPr w:rsidR="00227797" w:rsidRPr="006C6600" w:rsidSect="000A7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BFDB1" w14:textId="77777777" w:rsidR="00194C8F" w:rsidRDefault="00194C8F" w:rsidP="008B53BA">
      <w:pPr>
        <w:spacing w:after="0" w:line="240" w:lineRule="auto"/>
      </w:pPr>
      <w:r>
        <w:separator/>
      </w:r>
    </w:p>
  </w:endnote>
  <w:endnote w:type="continuationSeparator" w:id="0">
    <w:p w14:paraId="46C331FA" w14:textId="77777777" w:rsidR="00194C8F" w:rsidRDefault="00194C8F" w:rsidP="008B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2272C" w14:textId="77777777" w:rsidR="00194C8F" w:rsidRDefault="00194C8F" w:rsidP="008B53BA">
      <w:pPr>
        <w:spacing w:after="0" w:line="240" w:lineRule="auto"/>
      </w:pPr>
      <w:r>
        <w:separator/>
      </w:r>
    </w:p>
  </w:footnote>
  <w:footnote w:type="continuationSeparator" w:id="0">
    <w:p w14:paraId="71A1218D" w14:textId="77777777" w:rsidR="00194C8F" w:rsidRDefault="00194C8F" w:rsidP="008B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E214A"/>
    <w:multiLevelType w:val="hybridMultilevel"/>
    <w:tmpl w:val="8CC86666"/>
    <w:lvl w:ilvl="0" w:tplc="DC1837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E2"/>
    <w:rsid w:val="00001C10"/>
    <w:rsid w:val="00033C7A"/>
    <w:rsid w:val="00080ADA"/>
    <w:rsid w:val="00086442"/>
    <w:rsid w:val="000868F9"/>
    <w:rsid w:val="00087423"/>
    <w:rsid w:val="00092580"/>
    <w:rsid w:val="000960C3"/>
    <w:rsid w:val="000A77B6"/>
    <w:rsid w:val="000D5A39"/>
    <w:rsid w:val="000E617E"/>
    <w:rsid w:val="00100BED"/>
    <w:rsid w:val="00104826"/>
    <w:rsid w:val="00133790"/>
    <w:rsid w:val="001420CB"/>
    <w:rsid w:val="00162672"/>
    <w:rsid w:val="00171220"/>
    <w:rsid w:val="00187E17"/>
    <w:rsid w:val="00194C8F"/>
    <w:rsid w:val="001A4D72"/>
    <w:rsid w:val="001B17CE"/>
    <w:rsid w:val="001E3D6E"/>
    <w:rsid w:val="002031EB"/>
    <w:rsid w:val="00207F50"/>
    <w:rsid w:val="00220D80"/>
    <w:rsid w:val="00227797"/>
    <w:rsid w:val="00233C29"/>
    <w:rsid w:val="002546C0"/>
    <w:rsid w:val="00263704"/>
    <w:rsid w:val="0027758E"/>
    <w:rsid w:val="002B06CE"/>
    <w:rsid w:val="002D0BD6"/>
    <w:rsid w:val="002D2E77"/>
    <w:rsid w:val="002D3C7B"/>
    <w:rsid w:val="002D659B"/>
    <w:rsid w:val="00302D63"/>
    <w:rsid w:val="003222B9"/>
    <w:rsid w:val="003232A1"/>
    <w:rsid w:val="00323C94"/>
    <w:rsid w:val="003416CB"/>
    <w:rsid w:val="00344468"/>
    <w:rsid w:val="00346A13"/>
    <w:rsid w:val="00363199"/>
    <w:rsid w:val="00377B4A"/>
    <w:rsid w:val="00385E54"/>
    <w:rsid w:val="00387ACD"/>
    <w:rsid w:val="003B0F61"/>
    <w:rsid w:val="003C3914"/>
    <w:rsid w:val="003C6ECF"/>
    <w:rsid w:val="003E756E"/>
    <w:rsid w:val="00405F84"/>
    <w:rsid w:val="00440097"/>
    <w:rsid w:val="004472B4"/>
    <w:rsid w:val="0045179B"/>
    <w:rsid w:val="00453AE1"/>
    <w:rsid w:val="00457CB4"/>
    <w:rsid w:val="00497604"/>
    <w:rsid w:val="004B0443"/>
    <w:rsid w:val="004C6B6C"/>
    <w:rsid w:val="004E0389"/>
    <w:rsid w:val="004E6E2D"/>
    <w:rsid w:val="00503CA6"/>
    <w:rsid w:val="005454F7"/>
    <w:rsid w:val="005516E7"/>
    <w:rsid w:val="00567CD7"/>
    <w:rsid w:val="005703FB"/>
    <w:rsid w:val="005708C3"/>
    <w:rsid w:val="005B201B"/>
    <w:rsid w:val="005B77E5"/>
    <w:rsid w:val="005C2617"/>
    <w:rsid w:val="005C5B29"/>
    <w:rsid w:val="005E4243"/>
    <w:rsid w:val="005F4908"/>
    <w:rsid w:val="006016F5"/>
    <w:rsid w:val="00606F5F"/>
    <w:rsid w:val="00607EAE"/>
    <w:rsid w:val="00637DE5"/>
    <w:rsid w:val="00643667"/>
    <w:rsid w:val="006914DA"/>
    <w:rsid w:val="0069774C"/>
    <w:rsid w:val="006A0733"/>
    <w:rsid w:val="006B068B"/>
    <w:rsid w:val="006B3909"/>
    <w:rsid w:val="006C0E51"/>
    <w:rsid w:val="006C6600"/>
    <w:rsid w:val="006C6609"/>
    <w:rsid w:val="00702FBE"/>
    <w:rsid w:val="00703B71"/>
    <w:rsid w:val="00720743"/>
    <w:rsid w:val="0075143E"/>
    <w:rsid w:val="00751EC1"/>
    <w:rsid w:val="00777660"/>
    <w:rsid w:val="007835EA"/>
    <w:rsid w:val="007843FA"/>
    <w:rsid w:val="00792E91"/>
    <w:rsid w:val="00794D89"/>
    <w:rsid w:val="007A1181"/>
    <w:rsid w:val="007C353F"/>
    <w:rsid w:val="007E3B96"/>
    <w:rsid w:val="007E72D8"/>
    <w:rsid w:val="007F384C"/>
    <w:rsid w:val="008717F8"/>
    <w:rsid w:val="0088183F"/>
    <w:rsid w:val="008911AE"/>
    <w:rsid w:val="008B53BA"/>
    <w:rsid w:val="008F4F4D"/>
    <w:rsid w:val="00900598"/>
    <w:rsid w:val="009015AE"/>
    <w:rsid w:val="00923D6B"/>
    <w:rsid w:val="009578AA"/>
    <w:rsid w:val="00965297"/>
    <w:rsid w:val="009665CB"/>
    <w:rsid w:val="00987E9C"/>
    <w:rsid w:val="009957AC"/>
    <w:rsid w:val="009A0B4C"/>
    <w:rsid w:val="009B3B0C"/>
    <w:rsid w:val="009C1D91"/>
    <w:rsid w:val="009D033D"/>
    <w:rsid w:val="009D7215"/>
    <w:rsid w:val="009D7B60"/>
    <w:rsid w:val="009E2F37"/>
    <w:rsid w:val="009F7A97"/>
    <w:rsid w:val="00A02F48"/>
    <w:rsid w:val="00A26D5F"/>
    <w:rsid w:val="00A308BF"/>
    <w:rsid w:val="00A35EDD"/>
    <w:rsid w:val="00A92462"/>
    <w:rsid w:val="00AA7BF4"/>
    <w:rsid w:val="00AC6701"/>
    <w:rsid w:val="00AD29BC"/>
    <w:rsid w:val="00AD5EDA"/>
    <w:rsid w:val="00B01AAD"/>
    <w:rsid w:val="00B27BA8"/>
    <w:rsid w:val="00B33948"/>
    <w:rsid w:val="00B5730E"/>
    <w:rsid w:val="00BC33AE"/>
    <w:rsid w:val="00C371E9"/>
    <w:rsid w:val="00C423F0"/>
    <w:rsid w:val="00C47173"/>
    <w:rsid w:val="00C65F27"/>
    <w:rsid w:val="00C91C6A"/>
    <w:rsid w:val="00CA4F8F"/>
    <w:rsid w:val="00CD038B"/>
    <w:rsid w:val="00CD56DD"/>
    <w:rsid w:val="00CD5DED"/>
    <w:rsid w:val="00CF4E2E"/>
    <w:rsid w:val="00D104C7"/>
    <w:rsid w:val="00D10F8B"/>
    <w:rsid w:val="00D22E17"/>
    <w:rsid w:val="00D43E1F"/>
    <w:rsid w:val="00D443B2"/>
    <w:rsid w:val="00D4779A"/>
    <w:rsid w:val="00D958A1"/>
    <w:rsid w:val="00DB7C29"/>
    <w:rsid w:val="00DC1DE6"/>
    <w:rsid w:val="00DC7E87"/>
    <w:rsid w:val="00E11230"/>
    <w:rsid w:val="00E309ED"/>
    <w:rsid w:val="00E40367"/>
    <w:rsid w:val="00E42933"/>
    <w:rsid w:val="00E80E34"/>
    <w:rsid w:val="00E875FB"/>
    <w:rsid w:val="00E93BEE"/>
    <w:rsid w:val="00EC469A"/>
    <w:rsid w:val="00ED7502"/>
    <w:rsid w:val="00F35790"/>
    <w:rsid w:val="00F372E2"/>
    <w:rsid w:val="00F616DB"/>
    <w:rsid w:val="00F74400"/>
    <w:rsid w:val="00F9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7E5A8D"/>
  <w15:docId w15:val="{96699D1D-1F09-47F6-A584-0713AA78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9652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35E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35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5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3BA"/>
  </w:style>
  <w:style w:type="paragraph" w:styleId="Footer">
    <w:name w:val="footer"/>
    <w:basedOn w:val="Normal"/>
    <w:link w:val="FooterChar"/>
    <w:uiPriority w:val="99"/>
    <w:unhideWhenUsed/>
    <w:rsid w:val="008B5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3BA"/>
  </w:style>
  <w:style w:type="paragraph" w:styleId="ListParagraph">
    <w:name w:val="List Paragraph"/>
    <w:basedOn w:val="Normal"/>
    <w:uiPriority w:val="34"/>
    <w:qFormat/>
    <w:rsid w:val="00871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patrickspsmagheralinafterschools.eventbrit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347A3DBF</Template>
  <TotalTime>2</TotalTime>
  <Pages>1</Pages>
  <Words>281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Mags McAlinden</dc:creator>
  <cp:keywords/>
  <dc:description/>
  <cp:lastModifiedBy>D Logan</cp:lastModifiedBy>
  <cp:revision>2</cp:revision>
  <cp:lastPrinted>2019-09-11T12:24:00Z</cp:lastPrinted>
  <dcterms:created xsi:type="dcterms:W3CDTF">2019-09-11T12:40:00Z</dcterms:created>
  <dcterms:modified xsi:type="dcterms:W3CDTF">2019-09-11T12:40:00Z</dcterms:modified>
</cp:coreProperties>
</file>